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29" w:lineRule="exact" w:before="73"/>
        <w:ind w:left="76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Vet-farmakoloji YL Final SON" w:id="1"/>
      <w:bookmarkEnd w:id="1"/>
      <w:r>
        <w:rPr/>
      </w: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BİLİMLERİ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14"/>
          <w:sz w:val="20"/>
        </w:rPr>
        <w:t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2022-2023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EĞİTİM</w:t>
      </w:r>
      <w:r>
        <w:rPr>
          <w:rFonts w:ascii="Times New Roman" w:hAnsi="Times New Roman"/>
          <w:spacing w:val="-1"/>
          <w:sz w:val="20"/>
        </w:rPr>
        <w:t>-</w:t>
      </w:r>
      <w:r>
        <w:rPr>
          <w:rFonts w:ascii="Times New Roman" w:hAnsi="Times New Roman"/>
          <w:spacing w:val="-1"/>
          <w:sz w:val="20"/>
        </w:rPr>
        <w:t>ÖĞRETİM</w:t>
      </w:r>
      <w:r>
        <w:rPr>
          <w:rFonts w:ascii="Times New Roman" w:hAnsi="Times New Roman"/>
          <w:spacing w:val="-14"/>
          <w:sz w:val="20"/>
        </w:rPr>
        <w:t> </w:t>
      </w:r>
      <w:r>
        <w:rPr>
          <w:rFonts w:ascii="Times New Roman" w:hAnsi="Times New Roman"/>
          <w:spacing w:val="-2"/>
          <w:sz w:val="20"/>
        </w:rPr>
        <w:t>YILI</w:t>
      </w:r>
      <w:r>
        <w:rPr>
          <w:rFonts w:ascii="Times New Roman" w:hAnsi="Times New Roman"/>
          <w:spacing w:val="-14"/>
          <w:sz w:val="20"/>
        </w:rPr>
        <w:t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1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z w:val="20"/>
        </w:rPr>
        <w:t>DÖNEMİ</w:t>
      </w:r>
      <w:r>
        <w:rPr>
          <w:rFonts w:ascii="Times New Roman" w:hAnsi="Times New Roman"/>
          <w:sz w:val="20"/>
        </w:rPr>
      </w:r>
    </w:p>
    <w:p>
      <w:pPr>
        <w:tabs>
          <w:tab w:pos="3656" w:val="left" w:leader="none"/>
          <w:tab w:pos="4079" w:val="left" w:leader="none"/>
          <w:tab w:pos="6087" w:val="left" w:leader="none"/>
          <w:tab w:pos="8922" w:val="left" w:leader="none"/>
        </w:tabs>
        <w:spacing w:before="0"/>
        <w:ind w:left="824" w:right="6141" w:hanging="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220.319595pt;margin-top:1.389536pt;width:11.15pt;height:11.15pt;mso-position-horizontal-relative:page;mso-position-vertical-relative:paragraph;z-index:-30280" coordorigin="4406,28" coordsize="223,223">
            <v:group style="position:absolute;left:4414;top:35;width:206;height:208" coordorigin="4414,35" coordsize="206,208">
              <v:shape style="position:absolute;left:4414;top:35;width:206;height:208" coordorigin="4414,35" coordsize="206,208" path="m4414,243l4619,243,4619,35,4414,35,4414,243xe" filled="false" stroked="true" strokeweight=".72pt" strokecolor="#000000">
                <v:path arrowok="t"/>
              </v:shape>
            </v:group>
            <v:group style="position:absolute;left:4411;top:33;width:213;height:212" coordorigin="4411,33" coordsize="213,212">
              <v:shape style="position:absolute;left:4411;top:33;width:213;height:212" coordorigin="4411,33" coordsize="213,212" path="m4411,33l4624,244e" filled="false" stroked="true" strokeweight=".48pt" strokecolor="#000000">
                <v:path arrowok="t"/>
              </v:shape>
            </v:group>
            <v:group style="position:absolute;left:4411;top:33;width:213;height:212" coordorigin="4411,33" coordsize="213,212">
              <v:shape style="position:absolute;left:4411;top:33;width:213;height:212" coordorigin="4411,33" coordsize="213,212" path="m4624,33l4411,244e" filled="false" stroked="true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1.119995pt;margin-top:1.749536pt;width:10.35pt;height:10.4pt;mso-position-horizontal-relative:page;mso-position-vertical-relative:paragraph;z-index:-30256" coordorigin="6422,35" coordsize="207,208">
            <v:shape style="position:absolute;left:6422;top:35;width:207;height:208" coordorigin="6422,35" coordsize="207,208" path="m6422,243l6629,243,6629,35,6422,35,6422,24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62.720001pt;margin-top:1.749536pt;width:10.45pt;height:10.4pt;mso-position-horizontal-relative:page;mso-position-vertical-relative:paragraph;z-index:-30232" coordorigin="9254,35" coordsize="209,208">
            <v:shape style="position:absolute;left:9254;top:35;width:209;height:208" coordorigin="9254,35" coordsize="209,208" path="m9254,243l9463,243,9463,35,9254,35,9254,243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3"/>
          <w:w w:val="95"/>
          <w:sz w:val="22"/>
        </w:rPr>
        <w:t>Programı</w:t>
        <w:tab/>
      </w:r>
      <w:r>
        <w:rPr>
          <w:rFonts w:ascii="Times New Roman" w:hAnsi="Times New Roman"/>
          <w:w w:val="95"/>
          <w:sz w:val="22"/>
        </w:rPr>
        <w:t>:</w:t>
        <w:tab/>
      </w:r>
      <w:r>
        <w:rPr>
          <w:rFonts w:ascii="Times New Roman" w:hAnsi="Times New Roman"/>
          <w:spacing w:val="-1"/>
          <w:sz w:val="22"/>
        </w:rPr>
        <w:t>Yüksek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Lisans</w:t>
        <w:tab/>
      </w:r>
      <w:r>
        <w:rPr>
          <w:rFonts w:ascii="Times New Roman" w:hAnsi="Times New Roman"/>
          <w:spacing w:val="-2"/>
          <w:sz w:val="22"/>
        </w:rPr>
        <w:t>Tezsiz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Yüksek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Lisans</w:t>
        <w:tab/>
      </w:r>
      <w:r>
        <w:rPr>
          <w:rFonts w:ascii="Times New Roman" w:hAnsi="Times New Roman"/>
          <w:spacing w:val="-2"/>
          <w:sz w:val="22"/>
        </w:rPr>
        <w:t>Doktora</w:t>
      </w:r>
      <w:r>
        <w:rPr>
          <w:rFonts w:ascii="Times New Roman" w:hAnsi="Times New Roman"/>
          <w:spacing w:val="29"/>
          <w:sz w:val="22"/>
        </w:rPr>
        <w:t> </w:t>
      </w:r>
      <w:r>
        <w:rPr>
          <w:rFonts w:ascii="Times New Roman" w:hAnsi="Times New Roman"/>
          <w:spacing w:val="-2"/>
          <w:sz w:val="22"/>
        </w:rPr>
        <w:t>Anabilim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Dalı: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pacing w:val="-3"/>
          <w:sz w:val="22"/>
        </w:rPr>
        <w:t>Veterinerlik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pacing w:val="-3"/>
          <w:sz w:val="22"/>
        </w:rPr>
        <w:t>Farmakoloji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pacing w:val="-3"/>
          <w:sz w:val="22"/>
        </w:rPr>
        <w:t>ve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pacing w:val="-3"/>
          <w:sz w:val="22"/>
        </w:rPr>
        <w:t>Toksikoloji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5"/>
        <w:gridCol w:w="4442"/>
        <w:gridCol w:w="557"/>
        <w:gridCol w:w="278"/>
        <w:gridCol w:w="276"/>
        <w:gridCol w:w="278"/>
        <w:gridCol w:w="415"/>
        <w:gridCol w:w="3749"/>
        <w:gridCol w:w="972"/>
        <w:gridCol w:w="838"/>
        <w:gridCol w:w="2916"/>
      </w:tblGrid>
      <w:tr>
        <w:trPr>
          <w:trHeight w:val="264" w:hRule="exact"/>
        </w:trPr>
        <w:tc>
          <w:tcPr>
            <w:tcW w:w="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31" w:right="175" w:hanging="6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Dersin</w:t>
            </w:r>
            <w:r>
              <w:rPr>
                <w:rFonts w:ascii="Times New Roman"/>
                <w:spacing w:val="25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Kodu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4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Dersin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07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Üyesi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07" w:lineRule="exact"/>
              <w:ind w:left="10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07" w:lineRule="exact"/>
              <w:ind w:left="2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Sınav</w:t>
            </w:r>
          </w:p>
          <w:p>
            <w:pPr>
              <w:pStyle w:val="TableParagraph"/>
              <w:spacing w:line="207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Tarihi</w:t>
            </w:r>
          </w:p>
        </w:tc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07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Sınav</w:t>
            </w:r>
          </w:p>
          <w:p>
            <w:pPr>
              <w:pStyle w:val="TableParagraph"/>
              <w:spacing w:line="207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Sınavın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Yeri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715" w:hRule="exact"/>
        </w:trPr>
        <w:tc>
          <w:tcPr>
            <w:tcW w:w="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Türü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104"/>
              <w:ind w:left="1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9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SEB5002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Vet-Biyoistatistik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0"/>
              <w:ind w:left="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0"/>
              <w:ind w:left="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0"/>
              <w:ind w:left="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Dr.Öğr.Üyesi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Ender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UZABACI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07.06.2023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2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10:00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İlgili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Ana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Bilim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Dalı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5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VFR5184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Uzmanlık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Alan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Dersi</w:t>
            </w:r>
            <w:r>
              <w:rPr>
                <w:rFonts w:ascii="Times New Roman" w:hAnsi="Times New Roman"/>
                <w:sz w:val="18"/>
              </w:rPr>
              <w:t> IV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(Tuğçe Atan)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Z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4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Prof.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Dr.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Hasan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Hüseyin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ORUÇ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07.06.2023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4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İlgili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Anabilim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>
        <w:trPr>
          <w:trHeight w:val="350" w:hRule="exac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5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VFR5194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Tez Danışmanlığı</w:t>
            </w:r>
            <w:r>
              <w:rPr>
                <w:rFonts w:ascii="Times New Roman" w:hAnsi="Times New Roman"/>
                <w:sz w:val="18"/>
              </w:rPr>
              <w:t> IV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(Tuğçe Atan)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Z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4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Prof.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Dr.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Hasan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Hüseyin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ORUÇ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07.06.2023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4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İlgili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Anabilim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>
        <w:trPr>
          <w:trHeight w:val="348" w:hRule="exac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VFR5002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DENEYSEL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FARMAKOLOJİ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Z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Prof.Dr.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Murat </w:t>
            </w:r>
            <w:r>
              <w:rPr>
                <w:rFonts w:ascii="Times New Roman" w:hAnsi="Times New Roman"/>
                <w:spacing w:val="-2"/>
                <w:sz w:val="18"/>
              </w:rPr>
              <w:t>CENGİZ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07.06.2023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4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İlgili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Anabilim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>
        <w:trPr>
          <w:trHeight w:val="350" w:hRule="exac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VFR5004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İNORGANİK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ZEHİRLER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Z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Prof.Dr.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Songül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SONAL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07.06.2023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4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İlgili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Anabilim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>
        <w:trPr>
          <w:trHeight w:val="350" w:hRule="exac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VFR5006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TOKSİKOLOJİDE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TANI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Z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Prof.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Dr.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Hasan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Hüseyin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ORUÇ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08.06.2023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4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İlgili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Anabilim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>
        <w:trPr>
          <w:trHeight w:val="350" w:hRule="exac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VFR5172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SEMİNER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Z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Prof.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Dr.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Hasan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Hüseyin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ORUÇ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09.06.2023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4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İlgili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Anabilim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>
        <w:trPr>
          <w:trHeight w:val="350" w:hRule="exac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VFR5192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Tez Danışmanlığı</w:t>
            </w:r>
            <w:r>
              <w:rPr>
                <w:rFonts w:ascii="Times New Roman" w:hAnsi="Times New Roman"/>
                <w:sz w:val="18"/>
              </w:rPr>
              <w:t> II </w:t>
            </w:r>
            <w:r>
              <w:rPr>
                <w:rFonts w:ascii="Times New Roman" w:hAnsi="Times New Roman"/>
                <w:spacing w:val="-1"/>
                <w:sz w:val="18"/>
              </w:rPr>
              <w:t>(İsmail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Ekşi)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Z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Prof.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Dr.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Hasan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Hüseyin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ORUÇ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09.06.2023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4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İlgili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Anabilim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>
        <w:trPr>
          <w:trHeight w:val="350" w:hRule="exac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VFR5010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PESTİSİDLER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Prof.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Dr.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Hasan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Hüseyin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ORUÇ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09.06.2023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4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İlgili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Anabilim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>
        <w:trPr>
          <w:trHeight w:val="348" w:hRule="exac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VFR5192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Tez Danışmanlığı</w:t>
            </w:r>
            <w:r>
              <w:rPr>
                <w:rFonts w:ascii="Times New Roman" w:hAnsi="Times New Roman"/>
                <w:sz w:val="18"/>
              </w:rPr>
              <w:t> II </w:t>
            </w:r>
            <w:r>
              <w:rPr>
                <w:rFonts w:ascii="Times New Roman" w:hAnsi="Times New Roman"/>
                <w:spacing w:val="-1"/>
                <w:sz w:val="18"/>
              </w:rPr>
              <w:t>(Azizahan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Tursunova)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Z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Prof.Dr.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Murat </w:t>
            </w:r>
            <w:r>
              <w:rPr>
                <w:rFonts w:ascii="Times New Roman" w:hAnsi="Times New Roman"/>
                <w:spacing w:val="-2"/>
                <w:sz w:val="18"/>
              </w:rPr>
              <w:t>CENGİZ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09.06.2023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4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İlgili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Anabilim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>
        <w:trPr>
          <w:trHeight w:val="348" w:hRule="exac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VFR5182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YÜKSEK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LİSANS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UZMANLIK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ALAN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DERSİ</w:t>
            </w:r>
            <w:r>
              <w:rPr>
                <w:rFonts w:ascii="Times New Roman" w:hAnsi="Times New Roman"/>
                <w:sz w:val="18"/>
              </w:rPr>
              <w:t> II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Prof.Dr.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Murat </w:t>
            </w:r>
            <w:r>
              <w:rPr>
                <w:rFonts w:ascii="Times New Roman" w:hAnsi="Times New Roman"/>
                <w:spacing w:val="-2"/>
                <w:sz w:val="18"/>
              </w:rPr>
              <w:t>CENGİZ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09.06.2023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4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İlgili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Anabilim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>
        <w:trPr>
          <w:trHeight w:val="350" w:hRule="exac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VFR5172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SEMİNER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Z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Prof.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Dr.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Murat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CENGİZ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09.06.2023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4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İlgili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Anabilim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>
        <w:trPr>
          <w:trHeight w:val="350" w:hRule="exac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VFR5008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TIBBİ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ve ZEHİRLİ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BİTKİLER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Prof.Dr.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Songül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SONAL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08.06.2023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4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İlgili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Anabilim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>
        <w:trPr>
          <w:trHeight w:val="350" w:hRule="exac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7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5240" w:val="left" w:leader="none"/>
          <w:tab w:pos="14365" w:val="left" w:leader="none"/>
        </w:tabs>
        <w:spacing w:line="240" w:lineRule="auto" w:before="80"/>
        <w:ind w:right="0"/>
        <w:jc w:val="left"/>
      </w:pPr>
      <w:r>
        <w:rPr>
          <w:rFonts w:ascii="Times New Roman" w:hAnsi="Times New Roman"/>
          <w:spacing w:val="-3"/>
        </w:rPr>
        <w:t>İlk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spacing w:val="-2"/>
        </w:rPr>
        <w:t>Yayın</w:t>
      </w:r>
      <w:r>
        <w:rPr>
          <w:rFonts w:ascii="Times New Roman" w:hAnsi="Times New Roman"/>
          <w:spacing w:val="2"/>
        </w:rPr>
        <w:t> </w:t>
      </w:r>
      <w:r>
        <w:rPr>
          <w:spacing w:val="-2"/>
        </w:rPr>
        <w:t>Tarihi:</w:t>
      </w:r>
      <w:r>
        <w:rPr>
          <w:spacing w:val="-6"/>
        </w:rPr>
        <w:t> </w:t>
      </w:r>
      <w:r>
        <w:rPr>
          <w:spacing w:val="-2"/>
        </w:rPr>
        <w:t>29.04.2021</w:t>
        <w:tab/>
      </w:r>
      <w:r>
        <w:rPr>
          <w:spacing w:val="-3"/>
        </w:rPr>
        <w:t>Revizyon</w:t>
      </w:r>
      <w:r>
        <w:rPr>
          <w:spacing w:val="-1"/>
        </w:rPr>
        <w:t> </w:t>
      </w:r>
      <w:r>
        <w:rPr>
          <w:spacing w:val="-2"/>
        </w:rPr>
        <w:t>No/Tarih:0</w:t>
        <w:tab/>
      </w:r>
      <w:r>
        <w:rPr>
          <w:spacing w:val="-3"/>
        </w:rPr>
        <w:t>Sayfa</w:t>
      </w:r>
      <w:r>
        <w:rPr>
          <w:spacing w:val="-1"/>
        </w:rPr>
        <w:t> </w:t>
      </w:r>
      <w:r>
        <w:rPr/>
        <w:t>1</w:t>
      </w:r>
      <w:r>
        <w:rPr>
          <w:spacing w:val="4"/>
        </w:rPr>
        <w:t> </w:t>
      </w:r>
      <w:r>
        <w:rPr/>
        <w:t>/</w:t>
      </w:r>
      <w:r>
        <w:rPr>
          <w:spacing w:val="-1"/>
        </w:rPr>
        <w:t> </w:t>
      </w:r>
      <w:r>
        <w:rPr/>
        <w:t>1</w:t>
      </w:r>
    </w:p>
    <w:p>
      <w:pPr>
        <w:pStyle w:val="BodyText"/>
        <w:spacing w:line="240" w:lineRule="auto"/>
        <w:ind w:left="225" w:right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Web</w:t>
      </w:r>
      <w:r>
        <w:rPr>
          <w:spacing w:val="2"/>
        </w:rPr>
        <w:t> </w:t>
      </w:r>
      <w:r>
        <w:rPr>
          <w:spacing w:val="-2"/>
        </w:rPr>
        <w:t>sitemizde</w:t>
      </w:r>
      <w:r>
        <w:rPr>
          <w:spacing w:val="-4"/>
        </w:rPr>
        <w:t> </w:t>
      </w:r>
      <w:r>
        <w:rPr>
          <w:rFonts w:ascii="Times New Roman" w:hAnsi="Times New Roman"/>
          <w:spacing w:val="-2"/>
        </w:rPr>
        <w:t>yayınlanan</w:t>
      </w:r>
      <w:r>
        <w:rPr>
          <w:rFonts w:ascii="Times New Roman" w:hAnsi="Times New Roman"/>
          <w:spacing w:val="1"/>
        </w:rPr>
        <w:t> </w:t>
      </w:r>
      <w:r>
        <w:rPr>
          <w:spacing w:val="-3"/>
        </w:rPr>
        <w:t>son</w:t>
      </w:r>
      <w:r>
        <w:rPr>
          <w:spacing w:val="-1"/>
        </w:rPr>
        <w:t> </w:t>
      </w:r>
      <w:r>
        <w:rPr>
          <w:spacing w:val="-3"/>
        </w:rPr>
        <w:t>versiyonu</w:t>
      </w:r>
      <w:r>
        <w:rPr>
          <w:spacing w:val="-1"/>
        </w:rPr>
        <w:t> </w:t>
      </w:r>
      <w:r>
        <w:rPr>
          <w:spacing w:val="-3"/>
        </w:rPr>
        <w:t>kontrollü</w:t>
      </w:r>
      <w:r>
        <w:rPr>
          <w:spacing w:val="-1"/>
        </w:rPr>
        <w:t> </w:t>
      </w:r>
      <w:r>
        <w:rPr>
          <w:rFonts w:ascii="Times New Roman" w:hAnsi="Times New Roman"/>
          <w:spacing w:val="-2"/>
        </w:rPr>
        <w:t>dokümandır.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5"/>
          <w:type w:val="continuous"/>
          <w:pgSz w:w="16850" w:h="11920" w:orient="landscape"/>
          <w:pgMar w:header="564" w:top="1360" w:bottom="280" w:left="620" w:right="4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29" w:lineRule="exact" w:before="73"/>
        <w:ind w:left="76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Veteriner-Farma Dok. Final" w:id="2"/>
      <w:bookmarkEnd w:id="2"/>
      <w:r>
        <w:rPr/>
      </w: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BİLİMLERİ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14"/>
          <w:sz w:val="20"/>
        </w:rPr>
        <w:t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2022-2023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EĞİTİM</w:t>
      </w:r>
      <w:r>
        <w:rPr>
          <w:rFonts w:ascii="Times New Roman" w:hAnsi="Times New Roman"/>
          <w:spacing w:val="-1"/>
          <w:sz w:val="20"/>
        </w:rPr>
        <w:t>-</w:t>
      </w:r>
      <w:r>
        <w:rPr>
          <w:rFonts w:ascii="Times New Roman" w:hAnsi="Times New Roman"/>
          <w:spacing w:val="-1"/>
          <w:sz w:val="20"/>
        </w:rPr>
        <w:t>ÖĞRETİM</w:t>
      </w:r>
      <w:r>
        <w:rPr>
          <w:rFonts w:ascii="Times New Roman" w:hAnsi="Times New Roman"/>
          <w:spacing w:val="-14"/>
          <w:sz w:val="20"/>
        </w:rPr>
        <w:t> </w:t>
      </w:r>
      <w:r>
        <w:rPr>
          <w:rFonts w:ascii="Times New Roman" w:hAnsi="Times New Roman"/>
          <w:spacing w:val="-2"/>
          <w:sz w:val="20"/>
        </w:rPr>
        <w:t>YILI</w:t>
      </w:r>
      <w:r>
        <w:rPr>
          <w:rFonts w:ascii="Times New Roman" w:hAnsi="Times New Roman"/>
          <w:spacing w:val="-14"/>
          <w:sz w:val="20"/>
        </w:rPr>
        <w:t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1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z w:val="20"/>
        </w:rPr>
        <w:t>DÖNEMİ</w:t>
      </w:r>
      <w:r>
        <w:rPr>
          <w:rFonts w:ascii="Times New Roman" w:hAnsi="Times New Roman"/>
          <w:sz w:val="20"/>
        </w:rPr>
      </w:r>
    </w:p>
    <w:p>
      <w:pPr>
        <w:tabs>
          <w:tab w:pos="3656" w:val="left" w:leader="none"/>
          <w:tab w:pos="4079" w:val="left" w:leader="none"/>
          <w:tab w:pos="6087" w:val="left" w:leader="none"/>
          <w:tab w:pos="8922" w:val="left" w:leader="none"/>
        </w:tabs>
        <w:spacing w:before="0"/>
        <w:ind w:left="824" w:right="6141" w:hanging="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220.679993pt;margin-top:1.749536pt;width:10.3pt;height:10.4pt;mso-position-horizontal-relative:page;mso-position-vertical-relative:paragraph;z-index:-30208" coordorigin="4414,35" coordsize="206,208">
            <v:shape style="position:absolute;left:4414;top:35;width:206;height:208" coordorigin="4414,35" coordsize="206,208" path="m4414,243l4619,243,4619,35,4414,35,4414,24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21.119995pt;margin-top:1.749536pt;width:10.35pt;height:10.4pt;mso-position-horizontal-relative:page;mso-position-vertical-relative:paragraph;z-index:-30184" coordorigin="6422,35" coordsize="207,208">
            <v:shape style="position:absolute;left:6422;top:35;width:207;height:208" coordorigin="6422,35" coordsize="207,208" path="m6422,243l6629,243,6629,35,6422,35,6422,24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62.359985pt;margin-top:1.389536pt;width:11.2pt;height:11.15pt;mso-position-horizontal-relative:page;mso-position-vertical-relative:paragraph;z-index:-30160" coordorigin="9247,28" coordsize="224,223">
            <v:group style="position:absolute;left:9254;top:35;width:207;height:208" coordorigin="9254,35" coordsize="207,208">
              <v:shape style="position:absolute;left:9254;top:35;width:207;height:208" coordorigin="9254,35" coordsize="207,208" path="m9254,243l9461,243,9461,35,9254,35,9254,243xe" filled="false" stroked="true" strokeweight=".72pt" strokecolor="#000000">
                <v:path arrowok="t"/>
              </v:shape>
            </v:group>
            <v:group style="position:absolute;left:9252;top:33;width:214;height:212" coordorigin="9252,33" coordsize="214,212">
              <v:shape style="position:absolute;left:9252;top:33;width:214;height:212" coordorigin="9252,33" coordsize="214,212" path="m9252,33l9466,244e" filled="false" stroked="true" strokeweight=".48pt" strokecolor="#000000">
                <v:path arrowok="t"/>
              </v:shape>
            </v:group>
            <v:group style="position:absolute;left:9252;top:33;width:214;height:212" coordorigin="9252,33" coordsize="214,212">
              <v:shape style="position:absolute;left:9252;top:33;width:214;height:212" coordorigin="9252,33" coordsize="214,212" path="m9466,33l9252,244e" filled="false" stroked="true" strokeweight=".48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pacing w:val="-3"/>
          <w:w w:val="95"/>
          <w:sz w:val="22"/>
        </w:rPr>
        <w:t>Programı</w:t>
        <w:tab/>
      </w:r>
      <w:r>
        <w:rPr>
          <w:rFonts w:ascii="Times New Roman" w:hAnsi="Times New Roman"/>
          <w:w w:val="95"/>
          <w:sz w:val="22"/>
        </w:rPr>
        <w:t>:</w:t>
        <w:tab/>
      </w:r>
      <w:r>
        <w:rPr>
          <w:rFonts w:ascii="Times New Roman" w:hAnsi="Times New Roman"/>
          <w:spacing w:val="-1"/>
          <w:sz w:val="22"/>
        </w:rPr>
        <w:t>Yüksek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Lisans</w:t>
        <w:tab/>
      </w:r>
      <w:r>
        <w:rPr>
          <w:rFonts w:ascii="Times New Roman" w:hAnsi="Times New Roman"/>
          <w:spacing w:val="-2"/>
          <w:sz w:val="22"/>
        </w:rPr>
        <w:t>Tezsiz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Yüksek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Lisans</w:t>
        <w:tab/>
      </w:r>
      <w:r>
        <w:rPr>
          <w:rFonts w:ascii="Times New Roman" w:hAnsi="Times New Roman"/>
          <w:spacing w:val="-2"/>
          <w:sz w:val="22"/>
        </w:rPr>
        <w:t>Doktora</w:t>
      </w:r>
      <w:r>
        <w:rPr>
          <w:rFonts w:ascii="Times New Roman" w:hAnsi="Times New Roman"/>
          <w:spacing w:val="29"/>
          <w:sz w:val="22"/>
        </w:rPr>
        <w:t> </w:t>
      </w:r>
      <w:r>
        <w:rPr>
          <w:rFonts w:ascii="Times New Roman" w:hAnsi="Times New Roman"/>
          <w:spacing w:val="-2"/>
          <w:sz w:val="22"/>
        </w:rPr>
        <w:t>Anabilim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Dalı: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pacing w:val="-2"/>
          <w:sz w:val="22"/>
        </w:rPr>
        <w:t>Veterinerlik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pacing w:val="-2"/>
          <w:sz w:val="22"/>
        </w:rPr>
        <w:t>Farmakoloji </w:t>
      </w:r>
      <w:r>
        <w:rPr>
          <w:rFonts w:ascii="Times New Roman" w:hAnsi="Times New Roman"/>
          <w:spacing w:val="-3"/>
          <w:sz w:val="22"/>
        </w:rPr>
        <w:t>ve</w:t>
      </w:r>
      <w:r>
        <w:rPr>
          <w:rFonts w:ascii="Times New Roman" w:hAnsi="Times New Roman"/>
          <w:spacing w:val="-2"/>
          <w:sz w:val="22"/>
        </w:rPr>
        <w:t> Toksikoloji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5"/>
        <w:gridCol w:w="4442"/>
        <w:gridCol w:w="557"/>
        <w:gridCol w:w="278"/>
        <w:gridCol w:w="276"/>
        <w:gridCol w:w="278"/>
        <w:gridCol w:w="415"/>
        <w:gridCol w:w="3749"/>
        <w:gridCol w:w="972"/>
        <w:gridCol w:w="838"/>
        <w:gridCol w:w="2916"/>
      </w:tblGrid>
      <w:tr>
        <w:trPr>
          <w:trHeight w:val="264" w:hRule="exact"/>
        </w:trPr>
        <w:tc>
          <w:tcPr>
            <w:tcW w:w="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31" w:right="175" w:hanging="6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Dersin</w:t>
            </w:r>
            <w:r>
              <w:rPr>
                <w:rFonts w:ascii="Times New Roman"/>
                <w:spacing w:val="25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Kodu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4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Dersin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07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Üyesi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07" w:lineRule="exact"/>
              <w:ind w:left="10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07" w:lineRule="exact"/>
              <w:ind w:left="2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Sınav</w:t>
            </w:r>
          </w:p>
          <w:p>
            <w:pPr>
              <w:pStyle w:val="TableParagraph"/>
              <w:spacing w:line="207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Tarihi</w:t>
            </w:r>
          </w:p>
        </w:tc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07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Sınav</w:t>
            </w:r>
          </w:p>
          <w:p>
            <w:pPr>
              <w:pStyle w:val="TableParagraph"/>
              <w:spacing w:line="207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Sınavın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Yeri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715" w:hRule="exact"/>
        </w:trPr>
        <w:tc>
          <w:tcPr>
            <w:tcW w:w="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Türü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104"/>
              <w:ind w:left="1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9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Bilimsel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Araştirma </w:t>
            </w:r>
            <w:r>
              <w:rPr>
                <w:rFonts w:ascii="Times New Roman" w:hAnsi="Times New Roman"/>
                <w:spacing w:val="-1"/>
                <w:sz w:val="18"/>
              </w:rPr>
              <w:t>Teknikleri</w:t>
            </w:r>
            <w:r>
              <w:rPr>
                <w:rFonts w:ascii="Times New Roman" w:hAnsi="Times New Roman"/>
                <w:spacing w:val="2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Ile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Araştirma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Yayin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Etiği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45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Z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45"/>
              <w:ind w:left="1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45"/>
              <w:ind w:left="1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06.06.2023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15:30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İlgili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Ana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Bilim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Dalı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5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SAB5002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Vet-Biyoistatistik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Z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1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1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1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Dr.Öğr.Üyesi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Ender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UZABACI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2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08.06.2023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2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İlgili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Ana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Bilim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Dalı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48" w:hRule="exac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3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SEB6002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İleri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İstatistiksel </w:t>
            </w:r>
            <w:r>
              <w:rPr>
                <w:rFonts w:ascii="Times New Roman" w:hAnsi="Times New Roman"/>
                <w:spacing w:val="-2"/>
                <w:sz w:val="18"/>
              </w:rPr>
              <w:t>Yöntemler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1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1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1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Dr.Öğr.Üyesi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Ender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UZABACI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2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08.06.2023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2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İlgili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Ana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Bilim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Dalı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5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SAB6008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4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Fikirden Patente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4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Prof.Dr.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Gülşah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Çeçener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06.06.2023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21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13:00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Enstitü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Salonu</w:t>
            </w:r>
          </w:p>
        </w:tc>
      </w:tr>
      <w:tr>
        <w:trPr>
          <w:trHeight w:val="350" w:hRule="exac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5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SAB6006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Bilimsel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Makale Yazma </w:t>
            </w:r>
            <w:r>
              <w:rPr>
                <w:rFonts w:ascii="Times New Roman" w:hAnsi="Times New Roman"/>
                <w:spacing w:val="1"/>
                <w:sz w:val="18"/>
              </w:rPr>
              <w:t>Ve</w:t>
            </w:r>
            <w:r>
              <w:rPr>
                <w:rFonts w:ascii="Times New Roman" w:hAnsi="Times New Roman"/>
                <w:spacing w:val="-1"/>
                <w:sz w:val="18"/>
              </w:rPr>
              <w:t> Yayinlama Süreci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4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Prof.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Dr.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Neriman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Akansel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07.06.2023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2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10:30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left="-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Hemşirelik Ana</w:t>
            </w:r>
            <w:r>
              <w:rPr>
                <w:rFonts w:ascii="Calibri" w:hAnsi="Calibri"/>
                <w:sz w:val="18"/>
              </w:rPr>
              <w:t> Bilim </w:t>
            </w:r>
            <w:r>
              <w:rPr>
                <w:rFonts w:ascii="Calibri" w:hAnsi="Calibri"/>
                <w:spacing w:val="-1"/>
                <w:sz w:val="18"/>
              </w:rPr>
              <w:t>Dalı</w:t>
            </w:r>
          </w:p>
        </w:tc>
      </w:tr>
      <w:tr>
        <w:trPr>
          <w:trHeight w:val="348" w:hRule="exac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5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SAB6004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Sağlık </w:t>
            </w:r>
            <w:r>
              <w:rPr>
                <w:rFonts w:ascii="Times New Roman" w:hAnsi="Times New Roman"/>
                <w:sz w:val="18"/>
              </w:rPr>
              <w:t>Hukukunun</w:t>
            </w:r>
            <w:r>
              <w:rPr>
                <w:rFonts w:ascii="Times New Roman" w:hAnsi="Times New Roman"/>
                <w:spacing w:val="-1"/>
                <w:sz w:val="18"/>
              </w:rPr>
              <w:t> Genel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İlkeleri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Dr</w:t>
            </w:r>
            <w:r>
              <w:rPr>
                <w:rFonts w:ascii="Times New Roman" w:hAnsi="Times New Roman"/>
                <w:spacing w:val="-1"/>
                <w:sz w:val="18"/>
              </w:rPr>
              <w:t>.Öğr.Üyesi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Ayşenur</w:t>
            </w:r>
            <w:r>
              <w:rPr>
                <w:rFonts w:ascii="Times New Roman" w:hAnsi="Times New Roman"/>
                <w:sz w:val="18"/>
              </w:rPr>
              <w:t> Şahiner </w:t>
            </w:r>
            <w:r>
              <w:rPr>
                <w:rFonts w:ascii="Times New Roman" w:hAnsi="Times New Roman"/>
                <w:spacing w:val="-1"/>
                <w:sz w:val="18"/>
              </w:rPr>
              <w:t>Caner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06.06.2023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3"/>
              <w:ind w:left="26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14:40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Enstitü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Salonu</w:t>
            </w:r>
          </w:p>
        </w:tc>
      </w:tr>
      <w:tr>
        <w:trPr>
          <w:trHeight w:val="350" w:hRule="exac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VFR6020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Klinik</w:t>
            </w:r>
            <w:r>
              <w:rPr>
                <w:rFonts w:ascii="Times New Roman"/>
                <w:spacing w:val="-1"/>
                <w:sz w:val="18"/>
              </w:rPr>
              <w:t> Farmakoloji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ve Rasyonel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Tedavi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Prof.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Dr.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Hasan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Hüseyin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ORUÇ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07.06.2023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2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İlgili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Ana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Bilim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Dalı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VFR6006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Antelmentik </w:t>
            </w:r>
            <w:r>
              <w:rPr>
                <w:rFonts w:ascii="Times New Roman" w:hAnsi="Times New Roman"/>
                <w:sz w:val="18"/>
              </w:rPr>
              <w:t>ve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Antiprotozoer </w:t>
            </w:r>
            <w:r>
              <w:rPr>
                <w:rFonts w:ascii="Times New Roman" w:hAnsi="Times New Roman"/>
                <w:spacing w:val="-1"/>
                <w:sz w:val="18"/>
              </w:rPr>
              <w:t>İlaçlar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Prof.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Dr.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Hasan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Hüseyin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ORUÇ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07.06.2023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2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İlgili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Ana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Bilim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Dalı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VFR6004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Bakteriyel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Enfeksiyonların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Kemoterapisi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Prof.Dr.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Murat </w:t>
            </w:r>
            <w:r>
              <w:rPr>
                <w:rFonts w:ascii="Times New Roman" w:hAnsi="Times New Roman"/>
                <w:spacing w:val="-2"/>
                <w:sz w:val="18"/>
              </w:rPr>
              <w:t>CENGİZ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08.06.2023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2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İlgili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Ana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Bilim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Dalı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48" w:hRule="exac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VFR6016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Çevre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Toksikolojisi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Prof.Dr.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Songül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SONAL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08.06.2023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2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İlgili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Ana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Bilim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Dalı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VFR6198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Tez Danışmanlığı</w:t>
            </w:r>
            <w:r>
              <w:rPr>
                <w:rFonts w:ascii="Times New Roman" w:hAnsi="Times New Roman"/>
                <w:sz w:val="18"/>
              </w:rPr>
              <w:t> VIII </w:t>
            </w:r>
            <w:r>
              <w:rPr>
                <w:rFonts w:ascii="Times New Roman" w:hAnsi="Times New Roman"/>
                <w:spacing w:val="-1"/>
                <w:sz w:val="18"/>
              </w:rPr>
              <w:t>(H.Aysın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USTA)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Z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Prof.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Dr.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Hasan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Hüseyin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ORUÇ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09.06.2023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2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İlgili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Ana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Bilim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Dalı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48" w:hRule="exac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VFR6192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Tez Danışmanlığı</w:t>
            </w:r>
            <w:r>
              <w:rPr>
                <w:rFonts w:ascii="Times New Roman" w:hAnsi="Times New Roman"/>
                <w:sz w:val="18"/>
              </w:rPr>
              <w:t> II </w:t>
            </w:r>
            <w:r>
              <w:rPr>
                <w:rFonts w:ascii="Times New Roman" w:hAnsi="Times New Roman"/>
                <w:spacing w:val="-1"/>
                <w:sz w:val="18"/>
              </w:rPr>
              <w:t>(Nurçin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Yılmaz)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Z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Prof.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Dr.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Hasan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Hüseyin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ORUÇ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09.06.2023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2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İlgili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Ana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Bilim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Dalı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VFR6188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Uzmanlık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Alan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Dersi</w:t>
            </w:r>
            <w:r>
              <w:rPr>
                <w:rFonts w:ascii="Times New Roman" w:hAnsi="Times New Roman"/>
                <w:sz w:val="18"/>
              </w:rPr>
              <w:t> VIII </w:t>
            </w:r>
            <w:r>
              <w:rPr>
                <w:rFonts w:ascii="Times New Roman" w:hAnsi="Times New Roman"/>
                <w:spacing w:val="-1"/>
                <w:sz w:val="18"/>
              </w:rPr>
              <w:t>(H.Aysın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USTA)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Z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Prof.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Dr.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Hasan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Hüseyin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ORUÇ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09.06.2023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2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İlgili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Ana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Bilim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Dalı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VFR6172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Seminer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(Nurçin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Yılmaz)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Z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Prof.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Dr.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Hasan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Hüseyin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ORUÇ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09.06.2023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2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14:00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İlgili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Ana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Bilim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Dalı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7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5240" w:val="left" w:leader="none"/>
          <w:tab w:pos="14365" w:val="left" w:leader="none"/>
        </w:tabs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3"/>
        </w:rPr>
        <w:t>İlk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spacing w:val="-2"/>
        </w:rPr>
        <w:t>Yayın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2"/>
        </w:rPr>
        <w:t>Tarihi: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2"/>
        </w:rPr>
        <w:t>29.04.2021</w:t>
        <w:tab/>
      </w:r>
      <w:r>
        <w:rPr>
          <w:rFonts w:ascii="Times New Roman" w:hAnsi="Times New Roman"/>
          <w:spacing w:val="-3"/>
        </w:rPr>
        <w:t>Revizyon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No/Tarih:0</w:t>
        <w:tab/>
      </w:r>
      <w:r>
        <w:rPr>
          <w:rFonts w:ascii="Times New Roman" w:hAnsi="Times New Roman"/>
          <w:spacing w:val="-3"/>
        </w:rPr>
        <w:t>Sayfa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1</w:t>
      </w:r>
    </w:p>
    <w:p>
      <w:pPr>
        <w:pStyle w:val="BodyText"/>
        <w:spacing w:line="240" w:lineRule="auto"/>
        <w:ind w:left="22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Web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2"/>
        </w:rPr>
        <w:t>sitemizde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2"/>
        </w:rPr>
        <w:t>yayınlanan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3"/>
        </w:rPr>
        <w:t>son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spacing w:val="-3"/>
        </w:rPr>
        <w:t>versiyonu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spacing w:val="-3"/>
        </w:rPr>
        <w:t>kontrollü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spacing w:val="-2"/>
        </w:rPr>
        <w:t>dokümandır.</w:t>
      </w:r>
    </w:p>
    <w:sectPr>
      <w:headerReference w:type="default" r:id="rId6"/>
      <w:pgSz w:w="16850" w:h="11920" w:orient="landscape"/>
      <w:pgMar w:header="564" w:footer="0" w:top="1360" w:bottom="280" w:left="6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Calibri">
    <w:altName w:val="Calibri"/>
    <w:charset w:val="A2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9.959999pt;margin-top:28.199997pt;width:774pt;height:40.6pt;mso-position-horizontal-relative:page;mso-position-vertical-relative:page;z-index:-30280" coordorigin="799,564" coordsize="15480,812">
          <v:group style="position:absolute;left:805;top:570;width:15468;height:2" coordorigin="805,570" coordsize="15468,2">
            <v:shape style="position:absolute;left:805;top:570;width:15468;height:2" coordorigin="805,570" coordsize="15468,0" path="m805,570l16273,570e" filled="false" stroked="true" strokeweight=".6pt" strokecolor="#000000">
              <v:path arrowok="t"/>
            </v:shape>
          </v:group>
          <v:group style="position:absolute;left:810;top:577;width:2;height:789" coordorigin="810,577" coordsize="2,789">
            <v:shape style="position:absolute;left:810;top:577;width:2;height:789" coordorigin="810,577" coordsize="0,789" path="m810,577l810,1366e" filled="false" stroked="true" strokeweight=".6pt" strokecolor="#000000">
              <v:path arrowok="t"/>
            </v:shape>
          </v:group>
          <v:group style="position:absolute;left:805;top:1369;width:15468;height:2" coordorigin="805,1369" coordsize="15468,2">
            <v:shape style="position:absolute;left:805;top:1369;width:15468;height:2" coordorigin="805,1369" coordsize="15468,0" path="m805,1369l16273,1369e" filled="false" stroked="true" strokeweight=".6pt" strokecolor="#000000">
              <v:path arrowok="t"/>
            </v:shape>
          </v:group>
          <v:group style="position:absolute;left:16268;top:577;width:2;height:789" coordorigin="16268,577" coordsize="2,789">
            <v:shape style="position:absolute;left:16268;top:577;width:2;height:789" coordorigin="16268,577" coordsize="0,789" path="m16268,577l16268,1366e" filled="false" stroked="true" strokeweight=".6pt" strokecolor="#000000">
              <v:path arrowok="t"/>
            </v:shape>
            <v:shape style="position:absolute;left:917;top:617;width:703;height:708" type="#_x0000_t75" stroked="false">
              <v:imagedata r:id="rId1" o:title=""/>
            </v:shape>
            <v:shape style="position:absolute;left:3775;top:734;width:9302;height:497" type="#_x0000_t75" stroked="false">
              <v:imagedata r:id="rId2" o:title=""/>
            </v:shape>
            <v:shape style="position:absolute;left:14938;top:859;width:1219;height:240" type="#_x0000_t75" stroked="false">
              <v:imagedata r:id="rId3" o:title="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9.679993pt;margin-top:35.903912pt;width:462.9pt;height:26.3pt;mso-position-horizontal-relative:page;mso-position-vertical-relative:page;z-index:-30256" type="#_x0000_t202" filled="false" stroked="false">
          <v:textbox inset="0,0,0,0">
            <w:txbxContent>
              <w:p>
                <w:pPr>
                  <w:spacing w:line="261" w:lineRule="exact" w:before="0"/>
                  <w:ind w:left="2" w:right="0" w:firstLine="0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BURSA 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>ULUDAĞ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ÜNİVERSİTESİ</w:t>
                </w:r>
                <w:r>
                  <w:rPr>
                    <w:rFonts w:ascii="Times New Roman" w:hAnsi="Times New Roman"/>
                    <w:sz w:val="24"/>
                  </w:rPr>
                </w:r>
              </w:p>
              <w:p>
                <w:pPr>
                  <w:spacing w:line="249" w:lineRule="exact" w:before="0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b/>
                    <w:spacing w:val="-2"/>
                    <w:sz w:val="22"/>
                  </w:rPr>
                  <w:t>SAĞLIK BİLİMLERİ</w:t>
                </w:r>
                <w:r>
                  <w:rPr>
                    <w:rFonts w:ascii="Times New Roman" w:hAnsi="Times New Roman"/>
                    <w:b/>
                    <w:sz w:val="2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22"/>
                  </w:rPr>
                  <w:t>ENSTİTÜSÜ</w:t>
                </w:r>
                <w:r>
                  <w:rPr>
                    <w:rFonts w:ascii="Times New Roman" w:hAnsi="Times New Roman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22"/>
                  </w:rPr>
                  <w:t>YÜKSEK</w:t>
                </w:r>
                <w:r>
                  <w:rPr>
                    <w:rFonts w:ascii="Times New Roman" w:hAnsi="Times New Roman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3"/>
                    <w:sz w:val="22"/>
                  </w:rPr>
                  <w:t>LİSANS </w:t>
                </w:r>
                <w:r>
                  <w:rPr>
                    <w:rFonts w:ascii="Times New Roman" w:hAnsi="Times New Roman"/>
                    <w:b/>
                    <w:spacing w:val="-1"/>
                    <w:sz w:val="22"/>
                  </w:rPr>
                  <w:t>FİNAL</w:t>
                </w:r>
                <w:r>
                  <w:rPr>
                    <w:rFonts w:ascii="Times New Roman" w:hAnsi="Times New Roman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22"/>
                  </w:rPr>
                  <w:t>SINAV</w:t>
                </w:r>
                <w:r>
                  <w:rPr>
                    <w:rFonts w:ascii="Times New Roman" w:hAnsi="Times New Roman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3"/>
                    <w:sz w:val="22"/>
                  </w:rPr>
                  <w:t>PROGRAMI</w:t>
                </w:r>
                <w:r>
                  <w:rPr>
                    <w:rFonts w:ascii="Times New Roman" w:hAnsi="Times New Roman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3"/>
                    <w:sz w:val="22"/>
                  </w:rPr>
                  <w:t>ÇİZELGESİ</w:t>
                </w:r>
                <w:r>
                  <w:rPr>
                    <w:rFonts w:ascii="Times New Roman" w:hAnsi="Times New Roman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45.880005pt;margin-top:41.903912pt;width:62.75pt;height:14pt;mso-position-horizontal-relative:page;mso-position-vertical-relative:page;z-index:-3023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2"/>
                    <w:sz w:val="24"/>
                  </w:rPr>
                  <w:t>FR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1.1.5_02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9.240002pt;margin-top:27.959997pt;width:774.15pt;height:40.6pt;mso-position-horizontal-relative:page;mso-position-vertical-relative:page;z-index:-30208" coordorigin="785,559" coordsize="15483,812">
          <v:group style="position:absolute;left:791;top:565;width:15471;height:2" coordorigin="791,565" coordsize="15471,2">
            <v:shape style="position:absolute;left:791;top:565;width:15471;height:2" coordorigin="791,565" coordsize="15471,0" path="m791,565l16261,565e" filled="false" stroked="true" strokeweight=".6pt" strokecolor="#000000">
              <v:path arrowok="t"/>
            </v:shape>
          </v:group>
          <v:group style="position:absolute;left:796;top:570;width:2;height:791" coordorigin="796,570" coordsize="2,791">
            <v:shape style="position:absolute;left:796;top:570;width:2;height:791" coordorigin="796,570" coordsize="0,791" path="m796,570l796,1361e" filled="false" stroked="true" strokeweight=".6pt" strokecolor="#000000">
              <v:path arrowok="t"/>
            </v:shape>
          </v:group>
          <v:group style="position:absolute;left:791;top:1364;width:15471;height:2" coordorigin="791,1364" coordsize="15471,2">
            <v:shape style="position:absolute;left:791;top:1364;width:15471;height:2" coordorigin="791,1364" coordsize="15471,0" path="m791,1364l16261,1364e" filled="false" stroked="true" strokeweight=".6pt" strokecolor="#000000">
              <v:path arrowok="t"/>
            </v:shape>
          </v:group>
          <v:group style="position:absolute;left:16256;top:570;width:2;height:791" coordorigin="16256,570" coordsize="2,791">
            <v:shape style="position:absolute;left:16256;top:570;width:2;height:791" coordorigin="16256,570" coordsize="0,791" path="m16256,570l16256,1361e" filled="false" stroked="true" strokeweight=".6pt" strokecolor="#000000">
              <v:path arrowok="t"/>
            </v:shape>
            <v:shape style="position:absolute;left:902;top:612;width:703;height:706" type="#_x0000_t75" stroked="false">
              <v:imagedata r:id="rId1" o:title=""/>
            </v:shape>
            <v:shape style="position:absolute;left:4080;top:727;width:8664;height:497" type="#_x0000_t75" stroked="false">
              <v:imagedata r:id="rId2" o:title=""/>
            </v:shape>
            <v:shape style="position:absolute;left:14926;top:852;width:1217;height:240" type="#_x0000_t75" stroked="false">
              <v:imagedata r:id="rId3" o:title=""/>
            </v:shape>
          </v:group>
          <w10:wrap type="none"/>
        </v:group>
      </w:pict>
    </w:r>
    <w:r>
      <w:rPr/>
      <w:pict>
        <v:shape style="position:absolute;margin-left:204.800003pt;margin-top:35.543915pt;width:431.35pt;height:26.3pt;mso-position-horizontal-relative:page;mso-position-vertical-relative:page;z-index:-30184" type="#_x0000_t202" filled="false" stroked="false">
          <v:textbox inset="0,0,0,0">
            <w:txbxContent>
              <w:p>
                <w:pPr>
                  <w:spacing w:line="261" w:lineRule="exact" w:before="0"/>
                  <w:ind w:left="5" w:right="0" w:firstLine="0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BURSA 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>ULUDAĞ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ÜNİVERSİTESİ</w:t>
                </w:r>
                <w:r>
                  <w:rPr>
                    <w:rFonts w:ascii="Times New Roman" w:hAnsi="Times New Roman"/>
                    <w:sz w:val="24"/>
                  </w:rPr>
                </w:r>
              </w:p>
              <w:p>
                <w:pPr>
                  <w:spacing w:line="249" w:lineRule="exact" w:before="0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b/>
                    <w:spacing w:val="-2"/>
                    <w:sz w:val="22"/>
                  </w:rPr>
                  <w:t>SAĞLIK BİLİMLERİ</w:t>
                </w:r>
                <w:r>
                  <w:rPr>
                    <w:rFonts w:ascii="Times New Roman" w:hAnsi="Times New Roman"/>
                    <w:b/>
                    <w:sz w:val="2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22"/>
                  </w:rPr>
                  <w:t>ENSTİTÜSÜ</w:t>
                </w:r>
                <w:r>
                  <w:rPr>
                    <w:rFonts w:ascii="Times New Roman" w:hAnsi="Times New Roman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22"/>
                  </w:rPr>
                  <w:t>DOKTORA</w:t>
                </w:r>
                <w:r>
                  <w:rPr>
                    <w:rFonts w:ascii="Times New Roman" w:hAnsi="Times New Roman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22"/>
                  </w:rPr>
                  <w:t>FİNAL</w:t>
                </w:r>
                <w:r>
                  <w:rPr>
                    <w:rFonts w:ascii="Times New Roman" w:hAnsi="Times New Roman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22"/>
                  </w:rPr>
                  <w:t>SINAV</w:t>
                </w:r>
                <w:r>
                  <w:rPr>
                    <w:rFonts w:ascii="Times New Roman" w:hAnsi="Times New Roman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22"/>
                  </w:rPr>
                  <w:t>PROGRAMI</w:t>
                </w:r>
                <w:r>
                  <w:rPr>
                    <w:rFonts w:ascii="Times New Roman" w:hAnsi="Times New Roman"/>
                    <w:b/>
                    <w:sz w:val="2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4"/>
                    <w:sz w:val="22"/>
                  </w:rPr>
                  <w:t>ÇİZELGESİ</w:t>
                </w:r>
                <w:r>
                  <w:rPr>
                    <w:rFonts w:ascii="Times New Roman" w:hAnsi="Times New Roman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45.280029pt;margin-top:41.543915pt;width:62.75pt;height:14pt;mso-position-horizontal-relative:page;mso-position-vertical-relative:page;z-index:-3016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2"/>
                    <w:sz w:val="24"/>
                  </w:rPr>
                  <w:t>FR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1.1.5_02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7"/>
      <w:ind w:left="224"/>
    </w:pPr>
    <w:rPr>
      <w:rFonts w:ascii="Times New Roman" w:hAnsi="Times New Roman" w:eastAsia="Times New Roman"/>
      <w:sz w:val="16"/>
      <w:szCs w:val="16"/>
    </w:rPr>
  </w:style>
  <w:style w:styleId="Heading1" w:type="paragraph">
    <w:name w:val="Heading 1"/>
    <w:basedOn w:val="Normal"/>
    <w:uiPriority w:val="1"/>
    <w:qFormat/>
    <w:pPr>
      <w:ind w:left="824" w:hanging="1"/>
      <w:outlineLvl w:val="1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necip</dc:creator>
  <dcterms:created xsi:type="dcterms:W3CDTF">2023-05-31T14:00:31Z</dcterms:created>
  <dcterms:modified xsi:type="dcterms:W3CDTF">2023-05-31T14:00:31Z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LastSaved">
    <vt:filetime>2023-05-31T00:00:00Z</vt:filetime>
  </property>
</Properties>
</file>