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10916" w:type="dxa"/>
        <w:tblInd w:w="-284" w:type="dxa"/>
        <w:tblLayout w:type="fixed"/>
        <w:tblCellMar>
          <w:left w:w="115" w:type="dxa"/>
          <w:right w:w="115" w:type="dxa"/>
        </w:tblCellMar>
        <w:tblLook w:val="04A0" w:firstRow="1" w:lastRow="0" w:firstColumn="1" w:lastColumn="0" w:noHBand="0" w:noVBand="1"/>
      </w:tblPr>
      <w:tblGrid>
        <w:gridCol w:w="4112"/>
        <w:gridCol w:w="492"/>
        <w:gridCol w:w="6312"/>
      </w:tblGrid>
      <w:tr w:rsidR="001B2ABD" w14:paraId="670D3459" w14:textId="77777777" w:rsidTr="00704C69">
        <w:trPr>
          <w:trHeight w:val="3459"/>
        </w:trPr>
        <w:tc>
          <w:tcPr>
            <w:tcW w:w="4112" w:type="dxa"/>
            <w:vAlign w:val="bottom"/>
          </w:tcPr>
          <w:p w14:paraId="2609796D" w14:textId="77777777" w:rsidR="001B2ABD" w:rsidRPr="005038D3" w:rsidRDefault="005038D3" w:rsidP="005038D3">
            <w:pPr>
              <w:tabs>
                <w:tab w:val="left" w:pos="990"/>
              </w:tabs>
              <w:ind w:left="-115"/>
              <w:jc w:val="center"/>
              <w:rPr>
                <w:i/>
                <w:sz w:val="14"/>
              </w:rPr>
            </w:pPr>
            <w:r w:rsidRPr="005F4D1F">
              <w:rPr>
                <w:i/>
                <w:color w:val="FF0000"/>
                <w:sz w:val="14"/>
              </w:rPr>
              <w:t>Fotoğraf</w:t>
            </w:r>
            <w:r w:rsidR="005F4D1F">
              <w:rPr>
                <w:i/>
                <w:color w:val="FF0000"/>
                <w:sz w:val="14"/>
              </w:rPr>
              <w:t>ınızı ekleyiniz (</w:t>
            </w:r>
            <w:r w:rsidRPr="005F4D1F">
              <w:rPr>
                <w:i/>
                <w:color w:val="FF0000"/>
                <w:sz w:val="14"/>
              </w:rPr>
              <w:t>6X6 cm boyutunda olmalıdır</w:t>
            </w:r>
            <w:r w:rsidR="005F4D1F">
              <w:rPr>
                <w:i/>
                <w:color w:val="FF0000"/>
                <w:sz w:val="14"/>
              </w:rPr>
              <w:t>)</w:t>
            </w:r>
          </w:p>
          <w:p w14:paraId="54841048" w14:textId="77777777" w:rsidR="00C22879" w:rsidRPr="00C22879" w:rsidRDefault="00922C3A" w:rsidP="00C22879">
            <w:pPr>
              <w:tabs>
                <w:tab w:val="left" w:pos="990"/>
              </w:tabs>
              <w:ind w:left="-115"/>
              <w:jc w:val="center"/>
              <w:rPr>
                <w:sz w:val="8"/>
              </w:rPr>
            </w:pPr>
            <w:sdt>
              <w:sdtPr>
                <w:rPr>
                  <w:sz w:val="8"/>
                </w:rPr>
                <w:id w:val="-1848627658"/>
                <w:picture/>
              </w:sdtPr>
              <w:sdtEndPr/>
              <w:sdtContent>
                <w:r w:rsidR="009846B8">
                  <w:rPr>
                    <w:noProof/>
                    <w:sz w:val="8"/>
                    <w:lang w:eastAsia="tr-TR"/>
                  </w:rPr>
                  <w:drawing>
                    <wp:inline distT="0" distB="0" distL="0" distR="0" wp14:anchorId="1615D001" wp14:editId="5DD97287">
                      <wp:extent cx="2160000" cy="2067774"/>
                      <wp:effectExtent l="57150" t="76200" r="69215" b="660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2067774"/>
                              </a:xfrm>
                              <a:prstGeom prst="ellipse">
                                <a:avLst/>
                              </a:prstGeom>
                              <a:ln w="38100" cap="rnd">
                                <a:solidFill>
                                  <a:schemeClr val="accent1"/>
                                </a:solidFill>
                              </a:ln>
                              <a:effectLst/>
                              <a:scene3d>
                                <a:camera prst="orthographicFront"/>
                                <a:lightRig rig="contrasting" dir="t">
                                  <a:rot lat="0" lon="0" rev="3000000"/>
                                </a:lightRig>
                              </a:scene3d>
                              <a:sp3d>
                                <a:bevelT w="95250" h="31750"/>
                                <a:contourClr>
                                  <a:srgbClr val="333333"/>
                                </a:contourClr>
                              </a:sp3d>
                            </pic:spPr>
                          </pic:pic>
                        </a:graphicData>
                      </a:graphic>
                    </wp:inline>
                  </w:drawing>
                </w:r>
              </w:sdtContent>
            </w:sdt>
          </w:p>
        </w:tc>
        <w:tc>
          <w:tcPr>
            <w:tcW w:w="492" w:type="dxa"/>
          </w:tcPr>
          <w:p w14:paraId="69717125" w14:textId="77777777" w:rsidR="001B2ABD" w:rsidRDefault="001B2ABD" w:rsidP="000C45FF">
            <w:pPr>
              <w:tabs>
                <w:tab w:val="left" w:pos="990"/>
              </w:tabs>
            </w:pPr>
          </w:p>
        </w:tc>
        <w:tc>
          <w:tcPr>
            <w:tcW w:w="6312" w:type="dxa"/>
          </w:tcPr>
          <w:p w14:paraId="400E9439" w14:textId="77777777" w:rsidR="00C457D4" w:rsidRPr="00C457D4" w:rsidRDefault="00C457D4" w:rsidP="0068690D">
            <w:pPr>
              <w:pStyle w:val="AltKonuBal"/>
              <w:rPr>
                <w:rFonts w:asciiTheme="majorHAnsi" w:eastAsiaTheme="majorEastAsia" w:hAnsiTheme="majorHAnsi" w:cstheme="majorBidi"/>
                <w:b/>
                <w:caps/>
                <w:color w:val="548AB7" w:themeColor="accent1" w:themeShade="BF"/>
                <w:spacing w:val="0"/>
                <w:w w:val="100"/>
                <w:sz w:val="20"/>
                <w:szCs w:val="24"/>
              </w:rPr>
            </w:pPr>
            <w:bookmarkStart w:id="0" w:name="_Hlk37607124"/>
          </w:p>
          <w:p w14:paraId="0A592B3F" w14:textId="77777777" w:rsidR="00C457D4" w:rsidRPr="00864ECA" w:rsidRDefault="00C457D4" w:rsidP="0068690D">
            <w:pPr>
              <w:pStyle w:val="AltKonuBal"/>
              <w:rPr>
                <w:rFonts w:asciiTheme="majorHAnsi" w:eastAsiaTheme="majorEastAsia" w:hAnsiTheme="majorHAnsi" w:cstheme="majorBidi"/>
                <w:b/>
                <w:caps/>
                <w:color w:val="548AB7" w:themeColor="accent1" w:themeShade="BF"/>
                <w:spacing w:val="0"/>
                <w:w w:val="100"/>
                <w:sz w:val="10"/>
                <w:szCs w:val="10"/>
              </w:rPr>
            </w:pPr>
          </w:p>
          <w:bookmarkEnd w:id="0"/>
          <w:p w14:paraId="19DCCFE1" w14:textId="77777777" w:rsidR="005C7299" w:rsidRPr="00704C69" w:rsidRDefault="005C7299" w:rsidP="0068690D">
            <w:pPr>
              <w:pStyle w:val="AltKonuBal"/>
              <w:rPr>
                <w:rFonts w:asciiTheme="majorHAnsi" w:eastAsiaTheme="majorEastAsia" w:hAnsiTheme="majorHAnsi" w:cstheme="majorBidi"/>
                <w:b/>
                <w:caps/>
                <w:color w:val="548AB7" w:themeColor="accent1" w:themeShade="BF"/>
                <w:spacing w:val="0"/>
                <w:w w:val="100"/>
                <w:sz w:val="18"/>
                <w:szCs w:val="30"/>
              </w:rPr>
            </w:pPr>
          </w:p>
          <w:p w14:paraId="471FA2DC" w14:textId="77777777" w:rsidR="005C7299" w:rsidRPr="005C7299" w:rsidRDefault="00DB0B45" w:rsidP="00DB0B45">
            <w:pPr>
              <w:rPr>
                <w:rFonts w:asciiTheme="majorHAnsi" w:hAnsiTheme="majorHAnsi"/>
                <w:b/>
                <w:color w:val="336699"/>
                <w:szCs w:val="18"/>
              </w:rPr>
            </w:pPr>
            <w:r>
              <w:rPr>
                <w:rFonts w:asciiTheme="majorHAnsi" w:hAnsiTheme="majorHAnsi"/>
                <w:b/>
                <w:color w:val="336699"/>
                <w:sz w:val="30"/>
                <w:szCs w:val="30"/>
              </w:rPr>
              <w:fldChar w:fldCharType="begin">
                <w:ffData>
                  <w:name w:val="Text9"/>
                  <w:enabled/>
                  <w:calcOnExit w:val="0"/>
                  <w:textInput>
                    <w:default w:val="TEZİN BAŞLIĞINI YAZINIZ "/>
                  </w:textInput>
                </w:ffData>
              </w:fldChar>
            </w:r>
            <w:bookmarkStart w:id="1" w:name="Text9"/>
            <w:r>
              <w:rPr>
                <w:rFonts w:asciiTheme="majorHAnsi" w:hAnsiTheme="majorHAnsi"/>
                <w:b/>
                <w:color w:val="336699"/>
                <w:sz w:val="30"/>
                <w:szCs w:val="30"/>
              </w:rPr>
              <w:instrText xml:space="preserve"> FORMTEXT </w:instrText>
            </w:r>
            <w:r>
              <w:rPr>
                <w:rFonts w:asciiTheme="majorHAnsi" w:hAnsiTheme="majorHAnsi"/>
                <w:b/>
                <w:color w:val="336699"/>
                <w:sz w:val="30"/>
                <w:szCs w:val="30"/>
              </w:rPr>
            </w:r>
            <w:r>
              <w:rPr>
                <w:rFonts w:asciiTheme="majorHAnsi" w:hAnsiTheme="majorHAnsi"/>
                <w:b/>
                <w:color w:val="336699"/>
                <w:sz w:val="30"/>
                <w:szCs w:val="30"/>
              </w:rPr>
              <w:fldChar w:fldCharType="separate"/>
            </w:r>
            <w:r>
              <w:rPr>
                <w:rFonts w:asciiTheme="majorHAnsi" w:hAnsiTheme="majorHAnsi"/>
                <w:b/>
                <w:noProof/>
                <w:color w:val="336699"/>
                <w:sz w:val="30"/>
                <w:szCs w:val="30"/>
              </w:rPr>
              <w:t xml:space="preserve">TEZİN BAŞLIĞINI YAZINIZ </w:t>
            </w:r>
            <w:r>
              <w:rPr>
                <w:rFonts w:asciiTheme="majorHAnsi" w:hAnsiTheme="majorHAnsi"/>
                <w:b/>
                <w:color w:val="336699"/>
                <w:sz w:val="30"/>
                <w:szCs w:val="30"/>
              </w:rPr>
              <w:fldChar w:fldCharType="end"/>
            </w:r>
            <w:bookmarkEnd w:id="1"/>
            <w:r w:rsidR="005C7299" w:rsidRPr="005C7299">
              <w:rPr>
                <w:rFonts w:asciiTheme="majorHAnsi" w:hAnsiTheme="majorHAnsi"/>
                <w:b/>
                <w:color w:val="336699"/>
                <w:szCs w:val="18"/>
              </w:rPr>
              <w:t xml:space="preserve"> </w:t>
            </w:r>
          </w:p>
          <w:p w14:paraId="23B7ADA3" w14:textId="77777777" w:rsidR="005C7299" w:rsidRPr="005C7299" w:rsidRDefault="005C7299" w:rsidP="005C7299">
            <w:pPr>
              <w:rPr>
                <w:rFonts w:asciiTheme="majorHAnsi" w:hAnsiTheme="majorHAnsi"/>
                <w:sz w:val="30"/>
                <w:szCs w:val="30"/>
              </w:rPr>
            </w:pPr>
          </w:p>
          <w:p w14:paraId="588D0647" w14:textId="77777777" w:rsidR="001B2ABD" w:rsidRPr="00C457D4" w:rsidRDefault="00DB0B45" w:rsidP="0068690D">
            <w:pPr>
              <w:pStyle w:val="AltKonuBal"/>
              <w:rPr>
                <w:b/>
                <w:color w:val="1F3F5F"/>
                <w:sz w:val="36"/>
                <w:szCs w:val="36"/>
                <w:lang w:bidi="tr-TR"/>
              </w:rPr>
            </w:pPr>
            <w:r w:rsidRPr="007D3293">
              <w:rPr>
                <w:b/>
                <w:color w:val="1F3F5F"/>
                <w:spacing w:val="39"/>
                <w:w w:val="100"/>
                <w:sz w:val="36"/>
                <w:szCs w:val="36"/>
                <w:lang w:bidi="tr-TR"/>
              </w:rPr>
              <w:fldChar w:fldCharType="begin">
                <w:ffData>
                  <w:name w:val="Text10"/>
                  <w:enabled/>
                  <w:calcOnExit w:val="0"/>
                  <w:textInput>
                    <w:default w:val="Adı SOYADI"/>
                  </w:textInput>
                </w:ffData>
              </w:fldChar>
            </w:r>
            <w:bookmarkStart w:id="2" w:name="Text10"/>
            <w:r w:rsidRPr="007F07EA">
              <w:rPr>
                <w:b/>
                <w:color w:val="1F3F5F"/>
                <w:spacing w:val="0"/>
                <w:w w:val="100"/>
                <w:sz w:val="36"/>
                <w:szCs w:val="36"/>
                <w:lang w:bidi="tr-TR"/>
              </w:rPr>
              <w:instrText xml:space="preserve"> FORMTEXT </w:instrText>
            </w:r>
            <w:r w:rsidRPr="007D3293">
              <w:rPr>
                <w:b/>
                <w:color w:val="1F3F5F"/>
                <w:spacing w:val="0"/>
                <w:w w:val="100"/>
                <w:sz w:val="36"/>
                <w:szCs w:val="36"/>
                <w:lang w:bidi="tr-TR"/>
              </w:rPr>
            </w:r>
            <w:r w:rsidRPr="007D3293">
              <w:rPr>
                <w:b/>
                <w:color w:val="1F3F5F"/>
                <w:spacing w:val="0"/>
                <w:w w:val="100"/>
                <w:sz w:val="36"/>
                <w:szCs w:val="36"/>
                <w:lang w:bidi="tr-TR"/>
              </w:rPr>
              <w:fldChar w:fldCharType="separate"/>
            </w:r>
            <w:r w:rsidRPr="00922C3A">
              <w:rPr>
                <w:b/>
                <w:noProof/>
                <w:color w:val="1F3F5F"/>
                <w:spacing w:val="0"/>
                <w:w w:val="94"/>
                <w:sz w:val="36"/>
                <w:szCs w:val="36"/>
                <w:lang w:bidi="tr-TR"/>
              </w:rPr>
              <w:t>Adı SOYAD</w:t>
            </w:r>
            <w:r w:rsidRPr="00922C3A">
              <w:rPr>
                <w:b/>
                <w:noProof/>
                <w:color w:val="1F3F5F"/>
                <w:spacing w:val="-36"/>
                <w:w w:val="94"/>
                <w:sz w:val="36"/>
                <w:szCs w:val="36"/>
                <w:lang w:bidi="tr-TR"/>
              </w:rPr>
              <w:t>I</w:t>
            </w:r>
            <w:r w:rsidRPr="00922C3A">
              <w:rPr>
                <w:b/>
                <w:color w:val="1F3F5F"/>
                <w:spacing w:val="-36"/>
                <w:w w:val="94"/>
                <w:sz w:val="36"/>
                <w:szCs w:val="36"/>
                <w:lang w:bidi="tr-TR"/>
              </w:rPr>
              <w:fldChar w:fldCharType="end"/>
            </w:r>
            <w:bookmarkEnd w:id="2"/>
          </w:p>
          <w:p w14:paraId="3536B73F" w14:textId="77777777" w:rsidR="00C457D4" w:rsidRPr="00C457D4" w:rsidRDefault="00DB0B45" w:rsidP="00C457D4">
            <w:pPr>
              <w:rPr>
                <w:lang w:bidi="tr-TR"/>
              </w:rPr>
            </w:pPr>
            <w:r>
              <w:rPr>
                <w:color w:val="355D7E" w:themeColor="accent1" w:themeShade="80"/>
                <w:lang w:bidi="tr-TR"/>
              </w:rPr>
              <w:fldChar w:fldCharType="begin">
                <w:ffData>
                  <w:name w:val="Text11"/>
                  <w:enabled/>
                  <w:calcOnExit w:val="0"/>
                  <w:textInput>
                    <w:default w:val="ORCID-NO"/>
                  </w:textInput>
                </w:ffData>
              </w:fldChar>
            </w:r>
            <w:bookmarkStart w:id="3" w:name="Text11"/>
            <w:r>
              <w:rPr>
                <w:color w:val="355D7E" w:themeColor="accent1" w:themeShade="80"/>
                <w:lang w:bidi="tr-TR"/>
              </w:rPr>
              <w:instrText xml:space="preserve"> FORMTEXT </w:instrText>
            </w:r>
            <w:r>
              <w:rPr>
                <w:color w:val="355D7E" w:themeColor="accent1" w:themeShade="80"/>
                <w:lang w:bidi="tr-TR"/>
              </w:rPr>
            </w:r>
            <w:r>
              <w:rPr>
                <w:color w:val="355D7E" w:themeColor="accent1" w:themeShade="80"/>
                <w:lang w:bidi="tr-TR"/>
              </w:rPr>
              <w:fldChar w:fldCharType="separate"/>
            </w:r>
            <w:r>
              <w:rPr>
                <w:noProof/>
                <w:color w:val="355D7E" w:themeColor="accent1" w:themeShade="80"/>
                <w:lang w:bidi="tr-TR"/>
              </w:rPr>
              <w:t>ORCID-NO</w:t>
            </w:r>
            <w:r>
              <w:rPr>
                <w:color w:val="355D7E" w:themeColor="accent1" w:themeShade="80"/>
                <w:lang w:bidi="tr-TR"/>
              </w:rPr>
              <w:fldChar w:fldCharType="end"/>
            </w:r>
            <w:bookmarkEnd w:id="3"/>
          </w:p>
          <w:p w14:paraId="0F20C37B" w14:textId="77777777" w:rsidR="00C457D4" w:rsidRPr="006159D6" w:rsidRDefault="00C457D4" w:rsidP="00C457D4">
            <w:pPr>
              <w:rPr>
                <w:b/>
                <w:color w:val="355D7E" w:themeColor="accent1" w:themeShade="80"/>
                <w:sz w:val="20"/>
              </w:rPr>
            </w:pPr>
            <w:r w:rsidRPr="006159D6">
              <w:rPr>
                <w:b/>
                <w:color w:val="355D7E" w:themeColor="accent1" w:themeShade="80"/>
                <w:sz w:val="20"/>
              </w:rPr>
              <w:t>BURSA ULUDAĞ ÜNİVERSİTESİ</w:t>
            </w:r>
          </w:p>
          <w:p w14:paraId="76F8061E" w14:textId="3EA6357F" w:rsidR="00C457D4" w:rsidRPr="006159D6" w:rsidRDefault="006B5993" w:rsidP="00C457D4">
            <w:pPr>
              <w:rPr>
                <w:b/>
                <w:color w:val="355D7E" w:themeColor="accent1" w:themeShade="80"/>
                <w:sz w:val="20"/>
              </w:rPr>
            </w:pPr>
            <w:r>
              <w:rPr>
                <w:b/>
                <w:color w:val="355D7E" w:themeColor="accent1" w:themeShade="80"/>
                <w:sz w:val="20"/>
              </w:rPr>
              <w:t>SAĞLIK</w:t>
            </w:r>
            <w:r w:rsidR="00C457D4" w:rsidRPr="006159D6">
              <w:rPr>
                <w:b/>
                <w:color w:val="355D7E" w:themeColor="accent1" w:themeShade="80"/>
                <w:sz w:val="20"/>
              </w:rPr>
              <w:t xml:space="preserve"> BİLİMLERİ ENSTİTÜSÜ</w:t>
            </w:r>
          </w:p>
          <w:p w14:paraId="240FB532" w14:textId="77777777" w:rsidR="00310614" w:rsidRPr="006159D6" w:rsidRDefault="00DB0B45" w:rsidP="00C457D4">
            <w:pPr>
              <w:rPr>
                <w:b/>
                <w:color w:val="355D7E" w:themeColor="accent1" w:themeShade="80"/>
                <w:sz w:val="20"/>
                <w:szCs w:val="18"/>
                <w:lang w:bidi="tr-TR"/>
              </w:rPr>
            </w:pPr>
            <w:r w:rsidRPr="006159D6">
              <w:rPr>
                <w:b/>
                <w:color w:val="355D7E" w:themeColor="accent1" w:themeShade="80"/>
                <w:sz w:val="20"/>
              </w:rPr>
              <w:fldChar w:fldCharType="begin">
                <w:ffData>
                  <w:name w:val="Text8"/>
                  <w:enabled/>
                  <w:calcOnExit w:val="0"/>
                  <w:textInput>
                    <w:default w:val="……………………….  "/>
                  </w:textInput>
                </w:ffData>
              </w:fldChar>
            </w:r>
            <w:bookmarkStart w:id="4" w:name="Text8"/>
            <w:r w:rsidRPr="006159D6">
              <w:rPr>
                <w:b/>
                <w:color w:val="355D7E" w:themeColor="accent1" w:themeShade="80"/>
                <w:sz w:val="20"/>
              </w:rPr>
              <w:instrText xml:space="preserve"> FORMTEXT </w:instrText>
            </w:r>
            <w:r w:rsidRPr="006159D6">
              <w:rPr>
                <w:b/>
                <w:color w:val="355D7E" w:themeColor="accent1" w:themeShade="80"/>
                <w:sz w:val="20"/>
              </w:rPr>
            </w:r>
            <w:r w:rsidRPr="006159D6">
              <w:rPr>
                <w:b/>
                <w:color w:val="355D7E" w:themeColor="accent1" w:themeShade="80"/>
                <w:sz w:val="20"/>
              </w:rPr>
              <w:fldChar w:fldCharType="separate"/>
            </w:r>
            <w:r w:rsidRPr="006159D6">
              <w:rPr>
                <w:b/>
                <w:noProof/>
                <w:color w:val="355D7E" w:themeColor="accent1" w:themeShade="80"/>
                <w:sz w:val="20"/>
              </w:rPr>
              <w:t xml:space="preserve">……………………….  </w:t>
            </w:r>
            <w:r w:rsidRPr="006159D6">
              <w:rPr>
                <w:b/>
                <w:color w:val="355D7E" w:themeColor="accent1" w:themeShade="80"/>
                <w:sz w:val="20"/>
              </w:rPr>
              <w:fldChar w:fldCharType="end"/>
            </w:r>
            <w:bookmarkEnd w:id="4"/>
            <w:r w:rsidR="0068690D" w:rsidRPr="006159D6">
              <w:rPr>
                <w:b/>
                <w:color w:val="355D7E" w:themeColor="accent1" w:themeShade="80"/>
                <w:sz w:val="20"/>
              </w:rPr>
              <w:t>ANABİLİM DA</w:t>
            </w:r>
            <w:r w:rsidR="0068690D" w:rsidRPr="006159D6">
              <w:rPr>
                <w:b/>
                <w:color w:val="355D7E" w:themeColor="accent1" w:themeShade="80"/>
                <w:sz w:val="20"/>
                <w:szCs w:val="18"/>
                <w:lang w:bidi="tr-TR"/>
              </w:rPr>
              <w:t>LI</w:t>
            </w:r>
          </w:p>
          <w:p w14:paraId="3882F4CF" w14:textId="77777777" w:rsidR="00797253" w:rsidRDefault="00DB0B45" w:rsidP="00DB0B45">
            <w:pPr>
              <w:rPr>
                <w:b/>
                <w:color w:val="355D7E" w:themeColor="accent1" w:themeShade="80"/>
                <w:sz w:val="20"/>
                <w:szCs w:val="18"/>
                <w:lang w:bidi="tr-TR"/>
              </w:rPr>
            </w:pPr>
            <w:r w:rsidRPr="006159D6">
              <w:rPr>
                <w:b/>
                <w:color w:val="355D7E" w:themeColor="accent1" w:themeShade="80"/>
                <w:sz w:val="20"/>
                <w:szCs w:val="18"/>
                <w:lang w:bidi="tr-TR"/>
              </w:rPr>
              <w:fldChar w:fldCharType="begin">
                <w:ffData>
                  <w:name w:val="Dropdown1"/>
                  <w:enabled/>
                  <w:calcOnExit w:val="0"/>
                  <w:ddList>
                    <w:listEntry w:val="YÜKSEK LİSANS"/>
                    <w:listEntry w:val="DOKTORA"/>
                  </w:ddList>
                </w:ffData>
              </w:fldChar>
            </w:r>
            <w:bookmarkStart w:id="5" w:name="Dropdown1"/>
            <w:r w:rsidRPr="006159D6">
              <w:rPr>
                <w:b/>
                <w:color w:val="355D7E" w:themeColor="accent1" w:themeShade="80"/>
                <w:sz w:val="20"/>
                <w:szCs w:val="18"/>
                <w:lang w:bidi="tr-TR"/>
              </w:rPr>
              <w:instrText xml:space="preserve"> FORMDROPDOWN </w:instrText>
            </w:r>
            <w:r w:rsidR="00922C3A">
              <w:rPr>
                <w:b/>
                <w:color w:val="355D7E" w:themeColor="accent1" w:themeShade="80"/>
                <w:sz w:val="20"/>
                <w:szCs w:val="18"/>
                <w:lang w:bidi="tr-TR"/>
              </w:rPr>
            </w:r>
            <w:r w:rsidR="00922C3A">
              <w:rPr>
                <w:b/>
                <w:color w:val="355D7E" w:themeColor="accent1" w:themeShade="80"/>
                <w:sz w:val="20"/>
                <w:szCs w:val="18"/>
                <w:lang w:bidi="tr-TR"/>
              </w:rPr>
              <w:fldChar w:fldCharType="separate"/>
            </w:r>
            <w:r w:rsidRPr="006159D6">
              <w:rPr>
                <w:b/>
                <w:color w:val="355D7E" w:themeColor="accent1" w:themeShade="80"/>
                <w:sz w:val="20"/>
                <w:szCs w:val="18"/>
                <w:lang w:bidi="tr-TR"/>
              </w:rPr>
              <w:fldChar w:fldCharType="end"/>
            </w:r>
            <w:bookmarkEnd w:id="5"/>
            <w:r w:rsidR="00434820">
              <w:rPr>
                <w:b/>
                <w:color w:val="355D7E" w:themeColor="accent1" w:themeShade="80"/>
                <w:sz w:val="20"/>
                <w:szCs w:val="18"/>
                <w:lang w:bidi="tr-TR"/>
              </w:rPr>
              <w:t xml:space="preserve">/DOKTORA </w:t>
            </w:r>
            <w:r w:rsidR="00797253" w:rsidRPr="006159D6">
              <w:rPr>
                <w:b/>
                <w:color w:val="355D7E" w:themeColor="accent1" w:themeShade="80"/>
                <w:sz w:val="20"/>
                <w:szCs w:val="18"/>
                <w:lang w:bidi="tr-TR"/>
              </w:rPr>
              <w:t>PROGRAMI</w:t>
            </w:r>
          </w:p>
          <w:p w14:paraId="12F67375" w14:textId="77777777" w:rsidR="00895489" w:rsidRDefault="00895489" w:rsidP="00DB0B45">
            <w:pPr>
              <w:rPr>
                <w:b/>
                <w:color w:val="355D7E" w:themeColor="accent1" w:themeShade="80"/>
                <w:sz w:val="20"/>
                <w:szCs w:val="18"/>
                <w:lang w:bidi="tr-TR"/>
              </w:rPr>
            </w:pPr>
          </w:p>
          <w:p w14:paraId="13B80335" w14:textId="77777777" w:rsidR="00895489" w:rsidRDefault="00895489" w:rsidP="00DB0B45">
            <w:pPr>
              <w:rPr>
                <w:b/>
                <w:color w:val="355D7E" w:themeColor="accent1" w:themeShade="80"/>
                <w:sz w:val="20"/>
                <w:szCs w:val="18"/>
                <w:lang w:bidi="tr-TR"/>
              </w:rPr>
            </w:pPr>
          </w:p>
          <w:p w14:paraId="09A7023B" w14:textId="5BB3D418" w:rsidR="00895489" w:rsidRPr="00895489" w:rsidRDefault="00895489" w:rsidP="00DB0B45">
            <w:pPr>
              <w:rPr>
                <w:b/>
                <w:color w:val="355D7E" w:themeColor="accent1" w:themeShade="80"/>
                <w:sz w:val="20"/>
              </w:rPr>
            </w:pPr>
            <w:r>
              <w:rPr>
                <w:b/>
                <w:color w:val="355D7E" w:themeColor="accent1" w:themeShade="80"/>
                <w:sz w:val="20"/>
              </w:rPr>
              <w:t>MEZUNİYET TARİHİ:</w:t>
            </w:r>
            <w:bookmarkStart w:id="6" w:name="_GoBack"/>
            <w:bookmarkEnd w:id="6"/>
          </w:p>
        </w:tc>
      </w:tr>
      <w:tr w:rsidR="001B2ABD" w14:paraId="0B5CFA4B" w14:textId="77777777" w:rsidTr="006A0888">
        <w:tc>
          <w:tcPr>
            <w:tcW w:w="4112" w:type="dxa"/>
            <w:vAlign w:val="center"/>
          </w:tcPr>
          <w:p w14:paraId="009E2CE7" w14:textId="77777777" w:rsidR="00BD0222" w:rsidRDefault="0068690D" w:rsidP="006A0888">
            <w:pPr>
              <w:pStyle w:val="Balk3"/>
            </w:pPr>
            <w:r w:rsidRPr="00BD0222">
              <w:rPr>
                <w:noProof/>
                <w:lang w:eastAsia="tr-TR"/>
              </w:rPr>
              <w:drawing>
                <wp:anchor distT="0" distB="0" distL="114300" distR="114300" simplePos="0" relativeHeight="251657214" behindDoc="1" locked="0" layoutInCell="1" allowOverlap="1" wp14:anchorId="7A0B9FC6" wp14:editId="2AFD5D00">
                  <wp:simplePos x="0" y="0"/>
                  <wp:positionH relativeFrom="margin">
                    <wp:posOffset>705485</wp:posOffset>
                  </wp:positionH>
                  <wp:positionV relativeFrom="margin">
                    <wp:posOffset>116205</wp:posOffset>
                  </wp:positionV>
                  <wp:extent cx="855345" cy="855345"/>
                  <wp:effectExtent l="0" t="0" r="1905" b="1905"/>
                  <wp:wrapThrough wrapText="bothSides">
                    <wp:wrapPolygon edited="0">
                      <wp:start x="7216" y="0"/>
                      <wp:lineTo x="4330" y="481"/>
                      <wp:lineTo x="0" y="5292"/>
                      <wp:lineTo x="0" y="16837"/>
                      <wp:lineTo x="5292" y="21167"/>
                      <wp:lineTo x="6735" y="21167"/>
                      <wp:lineTo x="14432" y="21167"/>
                      <wp:lineTo x="15875" y="21167"/>
                      <wp:lineTo x="21167" y="16837"/>
                      <wp:lineTo x="21167" y="5773"/>
                      <wp:lineTo x="17800" y="1443"/>
                      <wp:lineTo x="14432" y="0"/>
                      <wp:lineTo x="7216" y="0"/>
                    </wp:wrapPolygon>
                  </wp:wrapThrough>
                  <wp:docPr id="9" name="Resim 9" descr="C:\Users\cüneytimc\Desktop\TEZ BAŞARI\Uludağ_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imc\Desktop\TEZ BAŞARI\Uludağ_Üniversite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14:paraId="4F2D42FA" w14:textId="77777777" w:rsidR="0068690D" w:rsidRDefault="0068690D" w:rsidP="006A0888">
            <w:pPr>
              <w:pStyle w:val="Balk3"/>
              <w:rPr>
                <w:rFonts w:asciiTheme="minorHAnsi" w:eastAsiaTheme="minorEastAsia" w:hAnsiTheme="minorHAnsi" w:cstheme="minorBidi"/>
                <w:b w:val="0"/>
                <w:caps w:val="0"/>
                <w:color w:val="auto"/>
                <w:sz w:val="18"/>
                <w:szCs w:val="22"/>
              </w:rPr>
            </w:pPr>
          </w:p>
          <w:p w14:paraId="166F5F58" w14:textId="77777777" w:rsidR="005038D3" w:rsidRDefault="005038D3" w:rsidP="006A0888">
            <w:pPr>
              <w:pStyle w:val="Balk3"/>
            </w:pPr>
          </w:p>
          <w:p w14:paraId="49A96ED6" w14:textId="77777777" w:rsidR="004A524D" w:rsidRPr="005038D3" w:rsidRDefault="00C14C27" w:rsidP="006A0888">
            <w:pPr>
              <w:pStyle w:val="Balk3"/>
              <w:rPr>
                <w:rFonts w:asciiTheme="minorHAnsi" w:eastAsiaTheme="minorEastAsia" w:hAnsiTheme="minorHAnsi" w:cstheme="minorBidi"/>
                <w:b w:val="0"/>
                <w:caps w:val="0"/>
                <w:color w:val="auto"/>
                <w:sz w:val="14"/>
                <w:szCs w:val="22"/>
              </w:rPr>
            </w:pPr>
            <w:r>
              <w:t>ANAHTAR KELİMELER</w:t>
            </w:r>
            <w:r w:rsidR="005038D3">
              <w:t xml:space="preserve"> </w:t>
            </w:r>
            <w:r w:rsidR="005038D3" w:rsidRPr="009846B8">
              <w:rPr>
                <w:rFonts w:asciiTheme="minorHAnsi" w:eastAsiaTheme="minorEastAsia" w:hAnsiTheme="minorHAnsi" w:cstheme="minorBidi"/>
                <w:b w:val="0"/>
                <w:i/>
                <w:caps w:val="0"/>
                <w:color w:val="FF0000"/>
                <w:sz w:val="14"/>
                <w:szCs w:val="22"/>
              </w:rPr>
              <w:t>(en az 5 kelime yazınız)</w:t>
            </w:r>
          </w:p>
          <w:p w14:paraId="040DE69B" w14:textId="77777777" w:rsidR="005038D3" w:rsidRPr="005038D3" w:rsidRDefault="00DB0B45" w:rsidP="006A0888">
            <w:pPr>
              <w:pStyle w:val="ListeParagraf"/>
              <w:numPr>
                <w:ilvl w:val="0"/>
                <w:numId w:val="7"/>
              </w:numPr>
              <w:ind w:left="311" w:hanging="284"/>
              <w:rPr>
                <w:sz w:val="20"/>
              </w:rPr>
            </w:pPr>
            <w:r>
              <w:rPr>
                <w:sz w:val="20"/>
              </w:rPr>
              <w:fldChar w:fldCharType="begin">
                <w:ffData>
                  <w:name w:val="Text3"/>
                  <w:enabled/>
                  <w:calcOnExit w:val="0"/>
                  <w:textInput>
                    <w:default w:val="……………."/>
                  </w:textInput>
                </w:ffData>
              </w:fldChar>
            </w:r>
            <w:bookmarkStart w:id="7" w:name="Text3"/>
            <w:r>
              <w:rPr>
                <w:sz w:val="20"/>
              </w:rPr>
              <w:instrText xml:space="preserve"> FORMTEXT </w:instrText>
            </w:r>
            <w:r>
              <w:rPr>
                <w:sz w:val="20"/>
              </w:rPr>
            </w:r>
            <w:r>
              <w:rPr>
                <w:sz w:val="20"/>
              </w:rPr>
              <w:fldChar w:fldCharType="separate"/>
            </w:r>
            <w:r>
              <w:rPr>
                <w:noProof/>
                <w:sz w:val="20"/>
              </w:rPr>
              <w:t>…………….</w:t>
            </w:r>
            <w:r>
              <w:rPr>
                <w:sz w:val="20"/>
              </w:rPr>
              <w:fldChar w:fldCharType="end"/>
            </w:r>
            <w:bookmarkEnd w:id="7"/>
          </w:p>
          <w:p w14:paraId="24547A23" w14:textId="77777777" w:rsidR="005038D3" w:rsidRDefault="00DB0B45" w:rsidP="006A0888">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bookmarkStart w:id="8" w:name="Text4"/>
            <w:r>
              <w:rPr>
                <w:sz w:val="20"/>
              </w:rPr>
              <w:instrText xml:space="preserve"> FORMTEXT </w:instrText>
            </w:r>
            <w:r>
              <w:rPr>
                <w:sz w:val="20"/>
              </w:rPr>
            </w:r>
            <w:r>
              <w:rPr>
                <w:sz w:val="20"/>
              </w:rPr>
              <w:fldChar w:fldCharType="separate"/>
            </w:r>
            <w:r>
              <w:rPr>
                <w:noProof/>
                <w:sz w:val="20"/>
              </w:rPr>
              <w:t>…………….</w:t>
            </w:r>
            <w:r>
              <w:rPr>
                <w:sz w:val="20"/>
              </w:rPr>
              <w:fldChar w:fldCharType="end"/>
            </w:r>
            <w:bookmarkEnd w:id="8"/>
          </w:p>
          <w:p w14:paraId="57DE6289"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09770919"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36A4CA11"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6AE8BAAD" w14:textId="77777777" w:rsidR="00DB0B45" w:rsidRDefault="00DB0B45" w:rsidP="00DB0B45">
            <w:pPr>
              <w:pStyle w:val="ListeParagraf"/>
              <w:ind w:left="311"/>
              <w:rPr>
                <w:sz w:val="20"/>
              </w:rPr>
            </w:pPr>
          </w:p>
          <w:sdt>
            <w:sdtPr>
              <w:id w:val="-1954003311"/>
              <w:placeholder>
                <w:docPart w:val="98A2F06BF06743278BFC0089B8866193"/>
              </w:placeholder>
              <w:temporary/>
              <w:showingPlcHdr/>
            </w:sdtPr>
            <w:sdtEndPr/>
            <w:sdtContent>
              <w:p w14:paraId="7D4E6A24" w14:textId="77777777" w:rsidR="00B95C26" w:rsidRDefault="00CB0055" w:rsidP="006A0888">
                <w:pPr>
                  <w:pStyle w:val="Balk3"/>
                </w:pPr>
                <w:r w:rsidRPr="00CB0055">
                  <w:rPr>
                    <w:lang w:bidi="tr-TR"/>
                  </w:rPr>
                  <w:t>İletişim</w:t>
                </w:r>
              </w:p>
            </w:sdtContent>
          </w:sdt>
          <w:sdt>
            <w:sdtPr>
              <w:id w:val="-240260293"/>
              <w:temporary/>
              <w:showingPlcHdr/>
            </w:sdtPr>
            <w:sdtEndPr/>
            <w:sdtContent>
              <w:p w14:paraId="444AEB7A" w14:textId="77777777" w:rsidR="004D3011" w:rsidRDefault="004D3011" w:rsidP="006A0888">
                <w:r w:rsidRPr="004D3011">
                  <w:rPr>
                    <w:lang w:bidi="tr-TR"/>
                  </w:rPr>
                  <w:t>E-POSTA:</w:t>
                </w:r>
              </w:p>
            </w:sdtContent>
          </w:sdt>
          <w:p w14:paraId="09387FAA" w14:textId="77777777" w:rsidR="00036450" w:rsidRPr="00E4381A" w:rsidRDefault="00DB0B45" w:rsidP="006A0888">
            <w:pPr>
              <w:rPr>
                <w:rStyle w:val="Kpr"/>
              </w:rPr>
            </w:pPr>
            <w:r>
              <w:fldChar w:fldCharType="begin">
                <w:ffData>
                  <w:name w:val="Text5"/>
                  <w:enabled/>
                  <w:calcOnExit w:val="0"/>
                  <w:textInput>
                    <w:default w:val="birisi@ornek.com"/>
                  </w:textInput>
                </w:ffData>
              </w:fldChar>
            </w:r>
            <w:bookmarkStart w:id="9" w:name="Text5"/>
            <w:r>
              <w:instrText xml:space="preserve"> FORMTEXT </w:instrText>
            </w:r>
            <w:r>
              <w:fldChar w:fldCharType="separate"/>
            </w:r>
            <w:r>
              <w:rPr>
                <w:noProof/>
              </w:rPr>
              <w:t>birisi@ornek.com</w:t>
            </w:r>
            <w:r>
              <w:fldChar w:fldCharType="end"/>
            </w:r>
            <w:bookmarkEnd w:id="9"/>
          </w:p>
          <w:p w14:paraId="57865627" w14:textId="77777777" w:rsidR="004D3011" w:rsidRDefault="00B95C26" w:rsidP="006A0888">
            <w:pPr>
              <w:pStyle w:val="Balk3"/>
            </w:pPr>
            <w:r>
              <w:t>TEZ DANIŞMANI</w:t>
            </w:r>
          </w:p>
          <w:p w14:paraId="57A3F540" w14:textId="77777777" w:rsidR="00B95C26" w:rsidRDefault="00B95C26" w:rsidP="006A0888">
            <w:r>
              <w:t>TELEFON:</w:t>
            </w:r>
          </w:p>
          <w:p w14:paraId="48048558" w14:textId="77777777" w:rsidR="00B95C26" w:rsidRDefault="00DB0B45" w:rsidP="006A0888">
            <w:r>
              <w:fldChar w:fldCharType="begin">
                <w:ffData>
                  <w:name w:val="Text6"/>
                  <w:enabled/>
                  <w:calcOnExit w:val="0"/>
                  <w:textInput>
                    <w:default w:val="678-555-0103"/>
                  </w:textInput>
                </w:ffData>
              </w:fldChar>
            </w:r>
            <w:bookmarkStart w:id="10" w:name="Text6"/>
            <w:r>
              <w:instrText xml:space="preserve"> FORMTEXT </w:instrText>
            </w:r>
            <w:r>
              <w:fldChar w:fldCharType="separate"/>
            </w:r>
            <w:r>
              <w:rPr>
                <w:noProof/>
              </w:rPr>
              <w:t>678-555-0103</w:t>
            </w:r>
            <w:r>
              <w:fldChar w:fldCharType="end"/>
            </w:r>
            <w:bookmarkEnd w:id="10"/>
          </w:p>
          <w:p w14:paraId="707C6CCA" w14:textId="77777777" w:rsidR="00B95C26" w:rsidRDefault="00B95C26" w:rsidP="006A0888"/>
          <w:p w14:paraId="706669D5" w14:textId="77777777" w:rsidR="00B95C26" w:rsidRDefault="00B95C26" w:rsidP="006A0888">
            <w:r>
              <w:t>E-POSTA:</w:t>
            </w:r>
          </w:p>
          <w:p w14:paraId="23F6F250" w14:textId="77777777" w:rsidR="00DB0B45" w:rsidRPr="00E4381A" w:rsidRDefault="00DB0B45" w:rsidP="00DB0B45">
            <w:pPr>
              <w:rPr>
                <w:rStyle w:val="Kpr"/>
              </w:rPr>
            </w:pPr>
            <w:r>
              <w:fldChar w:fldCharType="begin">
                <w:ffData>
                  <w:name w:val="Text5"/>
                  <w:enabled/>
                  <w:calcOnExit w:val="0"/>
                  <w:textInput>
                    <w:default w:val="birisi@ornek.com"/>
                  </w:textInput>
                </w:ffData>
              </w:fldChar>
            </w:r>
            <w:r>
              <w:instrText xml:space="preserve"> FORMTEXT </w:instrText>
            </w:r>
            <w:r>
              <w:fldChar w:fldCharType="separate"/>
            </w:r>
            <w:r>
              <w:rPr>
                <w:noProof/>
              </w:rPr>
              <w:t>birisi@ornek.com</w:t>
            </w:r>
            <w:r>
              <w:fldChar w:fldCharType="end"/>
            </w:r>
          </w:p>
          <w:p w14:paraId="53BAAA1F" w14:textId="77777777" w:rsidR="00B95C26" w:rsidRPr="005F4D1F" w:rsidRDefault="005F4D1F" w:rsidP="006A0888">
            <w:pPr>
              <w:rPr>
                <w:color w:val="FF0000"/>
                <w:sz w:val="16"/>
                <w:szCs w:val="12"/>
              </w:rPr>
            </w:pPr>
            <w:r w:rsidRPr="005F4D1F">
              <w:rPr>
                <w:i/>
                <w:color w:val="FF0000"/>
                <w:sz w:val="16"/>
                <w:szCs w:val="12"/>
              </w:rPr>
              <w:t>Teziniz ile ilgili bir fotoğraf ekleyiniz.</w:t>
            </w:r>
          </w:p>
          <w:sdt>
            <w:sdtPr>
              <w:id w:val="-858041354"/>
              <w:showingPlcHdr/>
              <w:picture/>
            </w:sdtPr>
            <w:sdtEndPr/>
            <w:sdtContent>
              <w:p w14:paraId="3B1D56E8" w14:textId="77777777" w:rsidR="004D3011" w:rsidRDefault="009846B8" w:rsidP="006159D6">
                <w:pPr>
                  <w:ind w:hanging="115"/>
                  <w:jc w:val="center"/>
                </w:pPr>
                <w:r>
                  <w:rPr>
                    <w:noProof/>
                    <w:lang w:eastAsia="tr-TR"/>
                  </w:rPr>
                  <w:drawing>
                    <wp:inline distT="0" distB="0" distL="0" distR="0" wp14:anchorId="54E59C65" wp14:editId="07ADAEE7">
                      <wp:extent cx="2520000" cy="2520000"/>
                      <wp:effectExtent l="19050" t="19050" r="1397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ln w="12700">
                                <a:solidFill>
                                  <a:schemeClr val="bg1">
                                    <a:lumMod val="65000"/>
                                  </a:schemeClr>
                                </a:solidFill>
                              </a:ln>
                              <a:effectLst/>
                            </pic:spPr>
                          </pic:pic>
                        </a:graphicData>
                      </a:graphic>
                    </wp:inline>
                  </w:drawing>
                </w:r>
              </w:p>
            </w:sdtContent>
          </w:sdt>
          <w:p w14:paraId="6F9BCE7B" w14:textId="77777777" w:rsidR="005038D3" w:rsidRPr="005038D3" w:rsidRDefault="005038D3" w:rsidP="006A0888">
            <w:pPr>
              <w:rPr>
                <w:i/>
              </w:rPr>
            </w:pPr>
            <w:r w:rsidRPr="005F4D1F">
              <w:rPr>
                <w:i/>
                <w:color w:val="FF0000"/>
                <w:sz w:val="14"/>
              </w:rPr>
              <w:t xml:space="preserve">Fotoğraf </w:t>
            </w:r>
            <w:r w:rsidR="00F56699">
              <w:rPr>
                <w:i/>
                <w:color w:val="FF0000"/>
                <w:sz w:val="14"/>
              </w:rPr>
              <w:t>7</w:t>
            </w:r>
            <w:r w:rsidRPr="005F4D1F">
              <w:rPr>
                <w:i/>
                <w:color w:val="FF0000"/>
                <w:sz w:val="14"/>
              </w:rPr>
              <w:t>X</w:t>
            </w:r>
            <w:r w:rsidR="00F56699">
              <w:rPr>
                <w:i/>
                <w:color w:val="FF0000"/>
                <w:sz w:val="14"/>
              </w:rPr>
              <w:t>7</w:t>
            </w:r>
            <w:r w:rsidRPr="005F4D1F">
              <w:rPr>
                <w:i/>
                <w:color w:val="FF0000"/>
                <w:sz w:val="14"/>
              </w:rPr>
              <w:t xml:space="preserve"> cm boyutunda olmalıdır</w:t>
            </w:r>
          </w:p>
        </w:tc>
        <w:tc>
          <w:tcPr>
            <w:tcW w:w="492" w:type="dxa"/>
          </w:tcPr>
          <w:p w14:paraId="474D3A79" w14:textId="77777777" w:rsidR="001B2ABD" w:rsidRDefault="001B2ABD" w:rsidP="000C45FF">
            <w:pPr>
              <w:tabs>
                <w:tab w:val="left" w:pos="990"/>
              </w:tabs>
            </w:pPr>
          </w:p>
        </w:tc>
        <w:tc>
          <w:tcPr>
            <w:tcW w:w="6312" w:type="dxa"/>
          </w:tcPr>
          <w:p w14:paraId="78C8FC1C" w14:textId="0675E361" w:rsidR="00C14C27" w:rsidRPr="00F50938" w:rsidRDefault="00310614" w:rsidP="00036450">
            <w:pPr>
              <w:pStyle w:val="Balk2"/>
              <w:rPr>
                <w:lang w:bidi="tr-TR"/>
              </w:rPr>
            </w:pPr>
            <w:r w:rsidRPr="00F50938">
              <w:t>DANIŞMAN</w:t>
            </w:r>
            <w:r w:rsidRPr="00F50938">
              <w:rPr>
                <w:lang w:bidi="tr-TR"/>
              </w:rPr>
              <w:t xml:space="preserve"> </w:t>
            </w:r>
          </w:p>
          <w:p w14:paraId="4C6C29D9" w14:textId="73A0C3D2" w:rsidR="00F50938" w:rsidRDefault="00F50938" w:rsidP="00F50938">
            <w:pPr>
              <w:jc w:val="right"/>
              <w:rPr>
                <w:lang w:bidi="tr-TR"/>
              </w:rPr>
            </w:pPr>
            <w:r>
              <w:rPr>
                <w:noProof/>
                <w:lang w:eastAsia="tr-TR"/>
              </w:rPr>
              <w:drawing>
                <wp:anchor distT="0" distB="0" distL="114300" distR="114300" simplePos="0" relativeHeight="251658240" behindDoc="0" locked="0" layoutInCell="1" allowOverlap="1" wp14:anchorId="713607BC" wp14:editId="315BAF49">
                  <wp:simplePos x="0" y="0"/>
                  <wp:positionH relativeFrom="column">
                    <wp:posOffset>2701551</wp:posOffset>
                  </wp:positionH>
                  <wp:positionV relativeFrom="paragraph">
                    <wp:posOffset>-2017</wp:posOffset>
                  </wp:positionV>
                  <wp:extent cx="1160780" cy="1066800"/>
                  <wp:effectExtent l="0" t="0" r="127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0780" cy="1066800"/>
                          </a:xfrm>
                          <a:prstGeom prst="rect">
                            <a:avLst/>
                          </a:prstGeom>
                          <a:noFill/>
                          <a:ln>
                            <a:noFill/>
                          </a:ln>
                        </pic:spPr>
                      </pic:pic>
                    </a:graphicData>
                  </a:graphic>
                </wp:anchor>
              </w:drawing>
            </w:r>
          </w:p>
          <w:p w14:paraId="2C19C8E1" w14:textId="51566DCC" w:rsidR="00F50938" w:rsidRPr="00F50938" w:rsidRDefault="00F50938" w:rsidP="00F50938">
            <w:pPr>
              <w:rPr>
                <w:lang w:bidi="tr-TR"/>
              </w:rPr>
            </w:pPr>
          </w:p>
          <w:p w14:paraId="517CBB4D" w14:textId="4BA2E8EA" w:rsidR="00036450" w:rsidRDefault="00772124" w:rsidP="00F50938">
            <w:pPr>
              <w:tabs>
                <w:tab w:val="left" w:pos="4984"/>
              </w:tabs>
            </w:pPr>
            <w:r>
              <w:fldChar w:fldCharType="begin">
                <w:ffData>
                  <w:name w:val="Text12"/>
                  <w:enabled/>
                  <w:calcOnExit w:val="0"/>
                  <w:textInput>
                    <w:default w:val="…... DR. Adı SOYADI"/>
                  </w:textInput>
                </w:ffData>
              </w:fldChar>
            </w:r>
            <w:bookmarkStart w:id="11" w:name="Text12"/>
            <w:r>
              <w:instrText xml:space="preserve"> FORMTEXT </w:instrText>
            </w:r>
            <w:r>
              <w:fldChar w:fldCharType="separate"/>
            </w:r>
            <w:r>
              <w:rPr>
                <w:noProof/>
              </w:rPr>
              <w:t>…... DR. Adı SOYADI</w:t>
            </w:r>
            <w:r>
              <w:fldChar w:fldCharType="end"/>
            </w:r>
            <w:bookmarkEnd w:id="11"/>
            <w:r w:rsidR="00F50938">
              <w:tab/>
            </w:r>
          </w:p>
          <w:p w14:paraId="392A6000" w14:textId="77777777" w:rsidR="004A524D" w:rsidRDefault="00DB0B45" w:rsidP="00F50938">
            <w:r>
              <w:fldChar w:fldCharType="begin">
                <w:ffData>
                  <w:name w:val="Text13"/>
                  <w:enabled/>
                  <w:calcOnExit w:val="0"/>
                  <w:textInput>
                    <w:default w:val="ORCID-NO"/>
                  </w:textInput>
                </w:ffData>
              </w:fldChar>
            </w:r>
            <w:bookmarkStart w:id="12" w:name="Text13"/>
            <w:r>
              <w:instrText xml:space="preserve"> FORMTEXT </w:instrText>
            </w:r>
            <w:r>
              <w:fldChar w:fldCharType="separate"/>
            </w:r>
            <w:r>
              <w:rPr>
                <w:noProof/>
              </w:rPr>
              <w:t>ORCID-NO</w:t>
            </w:r>
            <w:r>
              <w:fldChar w:fldCharType="end"/>
            </w:r>
            <w:bookmarkEnd w:id="12"/>
          </w:p>
          <w:p w14:paraId="29B1B07A" w14:textId="77777777" w:rsidR="00036450" w:rsidRDefault="00C14C27" w:rsidP="00B359E4">
            <w:pPr>
              <w:pStyle w:val="Balk4"/>
              <w:rPr>
                <w:b w:val="0"/>
              </w:rPr>
            </w:pPr>
            <w:r w:rsidRPr="00C14C27">
              <w:rPr>
                <w:b w:val="0"/>
              </w:rPr>
              <w:t>BURSA ULUDAĞ ÜNİVERSİTESİ</w:t>
            </w:r>
          </w:p>
          <w:p w14:paraId="20CBEEF2" w14:textId="3FA3E5F0" w:rsidR="00C14C27" w:rsidRDefault="006B5993" w:rsidP="00C14C27">
            <w:r>
              <w:t xml:space="preserve">SAĞLIK </w:t>
            </w:r>
            <w:r w:rsidR="00C14C27">
              <w:t>BİLİMLERİ ENSTİTÜSÜ</w:t>
            </w:r>
          </w:p>
          <w:p w14:paraId="4A9A7D59" w14:textId="77777777" w:rsidR="00C14C27" w:rsidRDefault="00203116" w:rsidP="00C14C27">
            <w:r>
              <w:fldChar w:fldCharType="begin">
                <w:ffData>
                  <w:name w:val="Text14"/>
                  <w:enabled/>
                  <w:calcOnExit w:val="0"/>
                  <w:textInput>
                    <w:default w:val="…………………. …………. "/>
                  </w:textInput>
                </w:ffData>
              </w:fldChar>
            </w:r>
            <w:bookmarkStart w:id="13" w:name="Text14"/>
            <w:r>
              <w:instrText xml:space="preserve"> FORMTEXT </w:instrText>
            </w:r>
            <w:r>
              <w:fldChar w:fldCharType="separate"/>
            </w:r>
            <w:r>
              <w:rPr>
                <w:noProof/>
              </w:rPr>
              <w:t xml:space="preserve">…………………. …………. </w:t>
            </w:r>
            <w:r>
              <w:fldChar w:fldCharType="end"/>
            </w:r>
            <w:bookmarkEnd w:id="13"/>
            <w:r w:rsidR="00C14C27">
              <w:t xml:space="preserve"> ANABİLİM DALI</w:t>
            </w:r>
          </w:p>
          <w:p w14:paraId="23C7AB75" w14:textId="484D2700" w:rsidR="00036450" w:rsidRDefault="00C14C27" w:rsidP="009C50E3">
            <w:pPr>
              <w:tabs>
                <w:tab w:val="left" w:pos="5190"/>
              </w:tabs>
            </w:pPr>
            <w:r>
              <w:t xml:space="preserve">BURSA </w:t>
            </w:r>
            <w:r w:rsidR="00E5523A">
              <w:t>–</w:t>
            </w:r>
            <w:r>
              <w:t xml:space="preserve"> TÜRKİYE</w:t>
            </w:r>
            <w:r w:rsidR="009C50E3">
              <w:tab/>
            </w:r>
          </w:p>
          <w:p w14:paraId="3E095F1A" w14:textId="77777777" w:rsidR="00E5523A" w:rsidRPr="00E5523A" w:rsidRDefault="00C457D4" w:rsidP="00E5523A">
            <w:pPr>
              <w:pStyle w:val="Balk2"/>
            </w:pPr>
            <w:r>
              <w:t>TEZ</w:t>
            </w:r>
            <w:r w:rsidR="00C14C27">
              <w:t xml:space="preserve"> </w:t>
            </w:r>
            <w:r w:rsidR="004A524D">
              <w:t>ÖZETİ</w:t>
            </w:r>
          </w:p>
          <w:p w14:paraId="089239BF" w14:textId="77777777" w:rsidR="005874DD" w:rsidRDefault="006159D6" w:rsidP="000E6700">
            <w:pPr>
              <w:jc w:val="both"/>
            </w:pPr>
            <w:r>
              <w:fldChar w:fldCharType="begin">
                <w:ffData>
                  <w:name w:val="Text1"/>
                  <w:enabled/>
                  <w:calcOnExit w:val="0"/>
                  <w:textInput>
                    <w:default w:val="Tezin özetini en çok 800 karakter olarak ve iki paragraf halinde yazınız. Tezdeki özetin tamamına burada yer vermeniz gerekmemektedir. Tezdeki özetin tamamına burada yer vermeniz gerekmemektedir.  Tezdeki özetin tamamına burada yer vermeniz gerekmemektedi"/>
                    <w:maxLength w:val="800"/>
                  </w:textInput>
                </w:ffData>
              </w:fldChar>
            </w:r>
            <w:bookmarkStart w:id="14" w:name="Text1"/>
            <w:r>
              <w:instrText xml:space="preserve"> FORMTEXT </w:instrText>
            </w:r>
            <w:r>
              <w:fldChar w:fldCharType="separate"/>
            </w:r>
            <w:r>
              <w:rPr>
                <w:noProof/>
              </w:rPr>
              <w:t>Tezin özetini en çok 800 karakter olarak ve iki paragraf halinde yazınız. Tezdeki özetin tamamına burada yer vermeniz gerekmemektedir. Tezdeki özetin tamamına burada yer vermeniz gerekmemektedir.  Tezdeki özetin tamamına burada yer vermeniz gerekmemektedi</w:t>
            </w:r>
            <w:r>
              <w:fldChar w:fldCharType="end"/>
            </w:r>
            <w:bookmarkEnd w:id="14"/>
            <w:r w:rsidR="00B764A4">
              <w:t>r. Formun tamamı bir sayfayı geçmemelidir.</w:t>
            </w:r>
          </w:p>
          <w:p w14:paraId="6CBE0AEF" w14:textId="77777777" w:rsidR="00B95C26" w:rsidRDefault="00E5523A" w:rsidP="00C14C27">
            <w:pPr>
              <w:pStyle w:val="Balk2"/>
            </w:pPr>
            <w:r>
              <w:t>TEZ SONUÇLARININ</w:t>
            </w:r>
            <w:r w:rsidR="00B95C26" w:rsidRPr="00B95C26">
              <w:t xml:space="preserve"> </w:t>
            </w:r>
            <w:r>
              <w:t>UYGULAMA ALANLARI</w:t>
            </w:r>
          </w:p>
          <w:p w14:paraId="51B655A7" w14:textId="77777777" w:rsidR="000E6700" w:rsidRDefault="006159D6" w:rsidP="004A524D">
            <w:r>
              <w:fldChar w:fldCharType="begin">
                <w:ffData>
                  <w:name w:val="Text2"/>
                  <w:enabled/>
                  <w:calcOnExit w:val="0"/>
                  <w:textInput>
                    <w:default w:val="Tezin sonuçlarının uygulama alanlarını en çok 800 karakter olarak ve iki paragraf halinde yazınız. Tezin sonuçlarının uygulama alanlarını en çok 800 karakter olarak ve iki paragraf halinde yazınız."/>
                    <w:maxLength w:val="800"/>
                  </w:textInput>
                </w:ffData>
              </w:fldChar>
            </w:r>
            <w:bookmarkStart w:id="15" w:name="Text2"/>
            <w:r>
              <w:instrText xml:space="preserve"> FORMTEXT </w:instrText>
            </w:r>
            <w:r>
              <w:fldChar w:fldCharType="separate"/>
            </w:r>
            <w:r>
              <w:rPr>
                <w:noProof/>
              </w:rPr>
              <w:t>Tezin sonuçlarının uygulama alanlarını en çok 800 karakter olarak ve iki paragraf halinde yazınız. Tezin sonuçlarının uygulama alanlarını en çok 800 karakter olarak ve iki paragraf halinde yazınız.</w:t>
            </w:r>
            <w:r>
              <w:fldChar w:fldCharType="end"/>
            </w:r>
            <w:bookmarkEnd w:id="15"/>
            <w:r w:rsidR="00B764A4">
              <w:t xml:space="preserve"> </w:t>
            </w:r>
            <w:r w:rsidR="00B764A4" w:rsidRPr="00B764A4">
              <w:t>Formun tamamı bir sayfayı geçmemelidir.</w:t>
            </w:r>
          </w:p>
          <w:p w14:paraId="5B00D7FC" w14:textId="7055ACE3" w:rsidR="00310614" w:rsidRPr="00C14C27" w:rsidRDefault="00434820" w:rsidP="00C14C27">
            <w:pPr>
              <w:pStyle w:val="Balk2"/>
            </w:pPr>
            <w:r>
              <w:t xml:space="preserve">Akademik faaliyetler </w:t>
            </w:r>
          </w:p>
          <w:p w14:paraId="4A6AC31A" w14:textId="77777777" w:rsidR="00310614" w:rsidRPr="00B95C26" w:rsidRDefault="00310614" w:rsidP="00B95C26">
            <w:pPr>
              <w:rPr>
                <w:lang w:bidi="tr-TR"/>
              </w:rPr>
            </w:pPr>
          </w:p>
          <w:p w14:paraId="7CCB8D24" w14:textId="50F95052" w:rsidR="00DB0B45" w:rsidRDefault="00434820" w:rsidP="00B95C26">
            <w:pPr>
              <w:rPr>
                <w:lang w:bidi="tr-TR"/>
              </w:rPr>
            </w:pPr>
            <w:r>
              <w:rPr>
                <w:lang w:bidi="tr-TR"/>
              </w:rPr>
              <w:fldChar w:fldCharType="begin">
                <w:ffData>
                  <w:name w:val="Text7"/>
                  <w:enabled/>
                  <w:calcOnExit w:val="0"/>
                  <w:textInput>
                    <w:default w:val="Varsa tez konusu ile ilgili yapılmış olan yayın, bildiri, seminer, proje ve benzeri etkinliklerinizi tez yazım kuralları formatına uygun olarak yazınız."/>
                  </w:textInput>
                </w:ffData>
              </w:fldChar>
            </w:r>
            <w:bookmarkStart w:id="16" w:name="Text7"/>
            <w:r>
              <w:rPr>
                <w:lang w:bidi="tr-TR"/>
              </w:rPr>
              <w:instrText xml:space="preserve"> FORMTEXT </w:instrText>
            </w:r>
            <w:r>
              <w:rPr>
                <w:lang w:bidi="tr-TR"/>
              </w:rPr>
            </w:r>
            <w:r>
              <w:rPr>
                <w:lang w:bidi="tr-TR"/>
              </w:rPr>
              <w:fldChar w:fldCharType="separate"/>
            </w:r>
            <w:r>
              <w:rPr>
                <w:noProof/>
                <w:lang w:bidi="tr-TR"/>
              </w:rPr>
              <w:t>Varsa tez konusu ile ilgili yapılmış olan yayın, bildiri, seminer, proje ve benzeri etkinliklerinizi tez yazım kuralları formatına uygun olarak yazınız.</w:t>
            </w:r>
            <w:r>
              <w:rPr>
                <w:lang w:bidi="tr-TR"/>
              </w:rPr>
              <w:fldChar w:fldCharType="end"/>
            </w:r>
            <w:bookmarkEnd w:id="16"/>
          </w:p>
          <w:p w14:paraId="27F28FF9" w14:textId="77777777" w:rsidR="00C14C27" w:rsidRPr="00B95C26" w:rsidRDefault="00C14C27" w:rsidP="00B95C26">
            <w:pPr>
              <w:rPr>
                <w:lang w:bidi="tr-TR"/>
              </w:rPr>
            </w:pPr>
          </w:p>
          <w:p w14:paraId="1F89FA88" w14:textId="77777777" w:rsidR="00310614" w:rsidRPr="004D3011" w:rsidRDefault="00310614" w:rsidP="004D3011">
            <w:pPr>
              <w:rPr>
                <w:color w:val="FFFFFF" w:themeColor="background1"/>
              </w:rPr>
            </w:pPr>
          </w:p>
        </w:tc>
      </w:tr>
    </w:tbl>
    <w:p w14:paraId="08FABC48" w14:textId="77777777" w:rsidR="00DB0B45" w:rsidRDefault="00DB0B45" w:rsidP="000C45FF">
      <w:pPr>
        <w:tabs>
          <w:tab w:val="left" w:pos="990"/>
        </w:tabs>
      </w:pPr>
    </w:p>
    <w:sectPr w:rsidR="00DB0B45" w:rsidSect="00C14C27">
      <w:headerReference w:type="default" r:id="rId16"/>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6A86" w14:textId="77777777" w:rsidR="00922C3A" w:rsidRDefault="00922C3A" w:rsidP="000C45FF">
      <w:r>
        <w:separator/>
      </w:r>
    </w:p>
  </w:endnote>
  <w:endnote w:type="continuationSeparator" w:id="0">
    <w:p w14:paraId="44D5F6E7" w14:textId="77777777" w:rsidR="00922C3A" w:rsidRDefault="00922C3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CA650" w14:textId="77777777" w:rsidR="00922C3A" w:rsidRDefault="00922C3A" w:rsidP="000C45FF">
      <w:r>
        <w:separator/>
      </w:r>
    </w:p>
  </w:footnote>
  <w:footnote w:type="continuationSeparator" w:id="0">
    <w:p w14:paraId="36C4B031" w14:textId="77777777" w:rsidR="00922C3A" w:rsidRDefault="00922C3A"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E6D8" w14:textId="77777777" w:rsidR="00DB0B45" w:rsidRDefault="00DB0B45">
    <w:pPr>
      <w:pStyle w:val="stbilgi"/>
    </w:pPr>
    <w:r>
      <w:rPr>
        <w:noProof/>
        <w:lang w:eastAsia="tr-TR"/>
      </w:rPr>
      <w:drawing>
        <wp:anchor distT="0" distB="0" distL="114300" distR="114300" simplePos="0" relativeHeight="251658240" behindDoc="1" locked="0" layoutInCell="1" allowOverlap="1" wp14:anchorId="4DF8C011" wp14:editId="5AED1F58">
          <wp:simplePos x="0" y="0"/>
          <wp:positionH relativeFrom="page">
            <wp:posOffset>276225</wp:posOffset>
          </wp:positionH>
          <wp:positionV relativeFrom="page">
            <wp:posOffset>447675</wp:posOffset>
          </wp:positionV>
          <wp:extent cx="7136130" cy="9991725"/>
          <wp:effectExtent l="0" t="0" r="7620" b="9525"/>
          <wp:wrapNone/>
          <wp:docPr id="2" name="Grafik 3">
            <a:extLst xmlns:a="http://schemas.openxmlformats.org/drawingml/2006/main">
              <a:ext uri="{C183D7F6-B498-43B3-948B-1728B52AA6E4}">
                <adec:decorative xmlns:cx="http://schemas.microsoft.com/office/drawing/2014/chartex" xmlns:w15="http://schemas.microsoft.com/office/word/2012/wordml"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BB9"/>
    <w:multiLevelType w:val="hybridMultilevel"/>
    <w:tmpl w:val="680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C221E"/>
    <w:multiLevelType w:val="hybridMultilevel"/>
    <w:tmpl w:val="0CE053C2"/>
    <w:lvl w:ilvl="0" w:tplc="B5E47932">
      <w:numFmt w:val="bullet"/>
      <w:lvlText w:val="•"/>
      <w:lvlJc w:val="left"/>
      <w:pPr>
        <w:ind w:left="1080" w:hanging="720"/>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B837AB"/>
    <w:multiLevelType w:val="hybridMultilevel"/>
    <w:tmpl w:val="D3DA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6E59FD"/>
    <w:multiLevelType w:val="hybridMultilevel"/>
    <w:tmpl w:val="0AFCDDB0"/>
    <w:lvl w:ilvl="0" w:tplc="551C8BE2">
      <w:start w:val="1"/>
      <w:numFmt w:val="bullet"/>
      <w:lvlText w:val=""/>
      <w:lvlJc w:val="left"/>
      <w:pPr>
        <w:ind w:left="720" w:hanging="360"/>
      </w:pPr>
      <w:rPr>
        <w:rFonts w:ascii="Wingdings" w:hAnsi="Wingdings" w:hint="default"/>
        <w:color w:val="355D7E"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EC265F"/>
    <w:multiLevelType w:val="hybridMultilevel"/>
    <w:tmpl w:val="99B64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755137"/>
    <w:multiLevelType w:val="hybridMultilevel"/>
    <w:tmpl w:val="02EA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E54F0B"/>
    <w:multiLevelType w:val="hybridMultilevel"/>
    <w:tmpl w:val="DFF07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C4"/>
    <w:rsid w:val="00032A55"/>
    <w:rsid w:val="00036450"/>
    <w:rsid w:val="0005629F"/>
    <w:rsid w:val="00094499"/>
    <w:rsid w:val="000C45FF"/>
    <w:rsid w:val="000E24D3"/>
    <w:rsid w:val="000E3FD1"/>
    <w:rsid w:val="000E6700"/>
    <w:rsid w:val="00104206"/>
    <w:rsid w:val="00112054"/>
    <w:rsid w:val="001525E1"/>
    <w:rsid w:val="00162541"/>
    <w:rsid w:val="00180329"/>
    <w:rsid w:val="0019001F"/>
    <w:rsid w:val="001A74A5"/>
    <w:rsid w:val="001B2ABD"/>
    <w:rsid w:val="001C56A7"/>
    <w:rsid w:val="001E0391"/>
    <w:rsid w:val="001E1759"/>
    <w:rsid w:val="001F1ECC"/>
    <w:rsid w:val="00203116"/>
    <w:rsid w:val="00233004"/>
    <w:rsid w:val="00234EDA"/>
    <w:rsid w:val="002400EB"/>
    <w:rsid w:val="00256CF7"/>
    <w:rsid w:val="00281FD5"/>
    <w:rsid w:val="0030481B"/>
    <w:rsid w:val="00306E6B"/>
    <w:rsid w:val="00310614"/>
    <w:rsid w:val="003156FC"/>
    <w:rsid w:val="003254B5"/>
    <w:rsid w:val="0037121F"/>
    <w:rsid w:val="003A6B7D"/>
    <w:rsid w:val="003B02C2"/>
    <w:rsid w:val="003B06CA"/>
    <w:rsid w:val="003C0F06"/>
    <w:rsid w:val="004071FC"/>
    <w:rsid w:val="00434820"/>
    <w:rsid w:val="00445947"/>
    <w:rsid w:val="004813B3"/>
    <w:rsid w:val="00496591"/>
    <w:rsid w:val="004A524D"/>
    <w:rsid w:val="004C63E4"/>
    <w:rsid w:val="004D3011"/>
    <w:rsid w:val="004D56F4"/>
    <w:rsid w:val="005038D3"/>
    <w:rsid w:val="005262AC"/>
    <w:rsid w:val="00554B8C"/>
    <w:rsid w:val="00556065"/>
    <w:rsid w:val="0058486B"/>
    <w:rsid w:val="005874DD"/>
    <w:rsid w:val="005C7299"/>
    <w:rsid w:val="005E39D5"/>
    <w:rsid w:val="005F4D1F"/>
    <w:rsid w:val="00600670"/>
    <w:rsid w:val="00611339"/>
    <w:rsid w:val="006159D6"/>
    <w:rsid w:val="0062123A"/>
    <w:rsid w:val="006434AB"/>
    <w:rsid w:val="00644AC9"/>
    <w:rsid w:val="00646E75"/>
    <w:rsid w:val="006771D0"/>
    <w:rsid w:val="0068690D"/>
    <w:rsid w:val="006A0888"/>
    <w:rsid w:val="006B5993"/>
    <w:rsid w:val="006D129D"/>
    <w:rsid w:val="00704C69"/>
    <w:rsid w:val="00715FCB"/>
    <w:rsid w:val="00743101"/>
    <w:rsid w:val="00772124"/>
    <w:rsid w:val="007775E1"/>
    <w:rsid w:val="007867A0"/>
    <w:rsid w:val="007927F5"/>
    <w:rsid w:val="00797253"/>
    <w:rsid w:val="007D3293"/>
    <w:rsid w:val="007D36C4"/>
    <w:rsid w:val="007F07EA"/>
    <w:rsid w:val="00802CA0"/>
    <w:rsid w:val="00864ECA"/>
    <w:rsid w:val="008756AF"/>
    <w:rsid w:val="00895489"/>
    <w:rsid w:val="008E47A2"/>
    <w:rsid w:val="00922C3A"/>
    <w:rsid w:val="009260CD"/>
    <w:rsid w:val="00952C25"/>
    <w:rsid w:val="009846B8"/>
    <w:rsid w:val="009C50E3"/>
    <w:rsid w:val="00A1549E"/>
    <w:rsid w:val="00A2118D"/>
    <w:rsid w:val="00A63656"/>
    <w:rsid w:val="00AC4DF6"/>
    <w:rsid w:val="00AD76E2"/>
    <w:rsid w:val="00AE7882"/>
    <w:rsid w:val="00B1666B"/>
    <w:rsid w:val="00B20152"/>
    <w:rsid w:val="00B359E4"/>
    <w:rsid w:val="00B424E4"/>
    <w:rsid w:val="00B57D98"/>
    <w:rsid w:val="00B70850"/>
    <w:rsid w:val="00B764A4"/>
    <w:rsid w:val="00B95C26"/>
    <w:rsid w:val="00BD0222"/>
    <w:rsid w:val="00BD5416"/>
    <w:rsid w:val="00C066B6"/>
    <w:rsid w:val="00C14C27"/>
    <w:rsid w:val="00C22879"/>
    <w:rsid w:val="00C37BA1"/>
    <w:rsid w:val="00C457D4"/>
    <w:rsid w:val="00C4674C"/>
    <w:rsid w:val="00C506CF"/>
    <w:rsid w:val="00C72BED"/>
    <w:rsid w:val="00C734B5"/>
    <w:rsid w:val="00C9578B"/>
    <w:rsid w:val="00CB0055"/>
    <w:rsid w:val="00D219EE"/>
    <w:rsid w:val="00D21A3B"/>
    <w:rsid w:val="00D2522B"/>
    <w:rsid w:val="00D422DE"/>
    <w:rsid w:val="00D5459D"/>
    <w:rsid w:val="00D937C9"/>
    <w:rsid w:val="00DA1F4D"/>
    <w:rsid w:val="00DB0B45"/>
    <w:rsid w:val="00DD172A"/>
    <w:rsid w:val="00E25A26"/>
    <w:rsid w:val="00E4381A"/>
    <w:rsid w:val="00E5523A"/>
    <w:rsid w:val="00E55D74"/>
    <w:rsid w:val="00EC42DA"/>
    <w:rsid w:val="00ED179E"/>
    <w:rsid w:val="00EF6626"/>
    <w:rsid w:val="00F1576B"/>
    <w:rsid w:val="00F50371"/>
    <w:rsid w:val="00F50938"/>
    <w:rsid w:val="00F56699"/>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89B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8690D"/>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customStyle="1" w:styleId="zmlenmeyenBahsetme1">
    <w:name w:val="Çözümlenmeyen Bahsetme1"/>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KonuBal">
    <w:name w:val="Subtitle"/>
    <w:basedOn w:val="Normal"/>
    <w:next w:val="Normal"/>
    <w:link w:val="AltKonuBalChar"/>
    <w:uiPriority w:val="11"/>
    <w:qFormat/>
    <w:rsid w:val="001B2ABD"/>
    <w:rPr>
      <w:color w:val="000000" w:themeColor="text1"/>
      <w:spacing w:val="19"/>
      <w:w w:val="86"/>
      <w:sz w:val="32"/>
      <w:szCs w:val="28"/>
      <w:fitText w:val="2160" w:id="1744560130"/>
    </w:rPr>
  </w:style>
  <w:style w:type="character" w:customStyle="1" w:styleId="AltKonuBalChar">
    <w:name w:val="Alt Konu Başlığı Char"/>
    <w:basedOn w:val="VarsaylanParagrafYazTipi"/>
    <w:link w:val="AltKonuBal"/>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ListeParagraf">
    <w:name w:val="List Paragraph"/>
    <w:basedOn w:val="Normal"/>
    <w:uiPriority w:val="34"/>
    <w:semiHidden/>
    <w:qFormat/>
    <w:rsid w:val="00C14C27"/>
    <w:pPr>
      <w:ind w:left="720"/>
      <w:contextualSpacing/>
    </w:pPr>
  </w:style>
  <w:style w:type="character" w:styleId="AklamaBavurusu">
    <w:name w:val="annotation reference"/>
    <w:basedOn w:val="VarsaylanParagrafYazTipi"/>
    <w:uiPriority w:val="99"/>
    <w:semiHidden/>
    <w:unhideWhenUsed/>
    <w:rsid w:val="005038D3"/>
    <w:rPr>
      <w:sz w:val="16"/>
      <w:szCs w:val="16"/>
    </w:rPr>
  </w:style>
  <w:style w:type="paragraph" w:styleId="AklamaMetni">
    <w:name w:val="annotation text"/>
    <w:basedOn w:val="Normal"/>
    <w:link w:val="AklamaMetniChar"/>
    <w:uiPriority w:val="99"/>
    <w:semiHidden/>
    <w:unhideWhenUsed/>
    <w:rsid w:val="005038D3"/>
    <w:rPr>
      <w:sz w:val="20"/>
      <w:szCs w:val="20"/>
    </w:rPr>
  </w:style>
  <w:style w:type="character" w:customStyle="1" w:styleId="AklamaMetniChar">
    <w:name w:val="Açıklama Metni Char"/>
    <w:basedOn w:val="VarsaylanParagrafYazTipi"/>
    <w:link w:val="AklamaMetni"/>
    <w:uiPriority w:val="99"/>
    <w:semiHidden/>
    <w:rsid w:val="005038D3"/>
    <w:rPr>
      <w:sz w:val="20"/>
      <w:szCs w:val="20"/>
    </w:rPr>
  </w:style>
  <w:style w:type="paragraph" w:styleId="AklamaKonusu">
    <w:name w:val="annotation subject"/>
    <w:basedOn w:val="AklamaMetni"/>
    <w:next w:val="AklamaMetni"/>
    <w:link w:val="AklamaKonusuChar"/>
    <w:uiPriority w:val="99"/>
    <w:semiHidden/>
    <w:unhideWhenUsed/>
    <w:rsid w:val="005038D3"/>
    <w:rPr>
      <w:b/>
      <w:bCs/>
    </w:rPr>
  </w:style>
  <w:style w:type="character" w:customStyle="1" w:styleId="AklamaKonusuChar">
    <w:name w:val="Açıklama Konusu Char"/>
    <w:basedOn w:val="AklamaMetniChar"/>
    <w:link w:val="AklamaKonusu"/>
    <w:uiPriority w:val="99"/>
    <w:semiHidden/>
    <w:rsid w:val="005038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8690D"/>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customStyle="1" w:styleId="zmlenmeyenBahsetme1">
    <w:name w:val="Çözümlenmeyen Bahsetme1"/>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KonuBal">
    <w:name w:val="Subtitle"/>
    <w:basedOn w:val="Normal"/>
    <w:next w:val="Normal"/>
    <w:link w:val="AltKonuBalChar"/>
    <w:uiPriority w:val="11"/>
    <w:qFormat/>
    <w:rsid w:val="001B2ABD"/>
    <w:rPr>
      <w:color w:val="000000" w:themeColor="text1"/>
      <w:spacing w:val="19"/>
      <w:w w:val="86"/>
      <w:sz w:val="32"/>
      <w:szCs w:val="28"/>
      <w:fitText w:val="2160" w:id="1744560130"/>
    </w:rPr>
  </w:style>
  <w:style w:type="character" w:customStyle="1" w:styleId="AltKonuBalChar">
    <w:name w:val="Alt Konu Başlığı Char"/>
    <w:basedOn w:val="VarsaylanParagrafYazTipi"/>
    <w:link w:val="AltKonuBal"/>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ListeParagraf">
    <w:name w:val="List Paragraph"/>
    <w:basedOn w:val="Normal"/>
    <w:uiPriority w:val="34"/>
    <w:semiHidden/>
    <w:qFormat/>
    <w:rsid w:val="00C14C27"/>
    <w:pPr>
      <w:ind w:left="720"/>
      <w:contextualSpacing/>
    </w:pPr>
  </w:style>
  <w:style w:type="character" w:styleId="AklamaBavurusu">
    <w:name w:val="annotation reference"/>
    <w:basedOn w:val="VarsaylanParagrafYazTipi"/>
    <w:uiPriority w:val="99"/>
    <w:semiHidden/>
    <w:unhideWhenUsed/>
    <w:rsid w:val="005038D3"/>
    <w:rPr>
      <w:sz w:val="16"/>
      <w:szCs w:val="16"/>
    </w:rPr>
  </w:style>
  <w:style w:type="paragraph" w:styleId="AklamaMetni">
    <w:name w:val="annotation text"/>
    <w:basedOn w:val="Normal"/>
    <w:link w:val="AklamaMetniChar"/>
    <w:uiPriority w:val="99"/>
    <w:semiHidden/>
    <w:unhideWhenUsed/>
    <w:rsid w:val="005038D3"/>
    <w:rPr>
      <w:sz w:val="20"/>
      <w:szCs w:val="20"/>
    </w:rPr>
  </w:style>
  <w:style w:type="character" w:customStyle="1" w:styleId="AklamaMetniChar">
    <w:name w:val="Açıklama Metni Char"/>
    <w:basedOn w:val="VarsaylanParagrafYazTipi"/>
    <w:link w:val="AklamaMetni"/>
    <w:uiPriority w:val="99"/>
    <w:semiHidden/>
    <w:rsid w:val="005038D3"/>
    <w:rPr>
      <w:sz w:val="20"/>
      <w:szCs w:val="20"/>
    </w:rPr>
  </w:style>
  <w:style w:type="paragraph" w:styleId="AklamaKonusu">
    <w:name w:val="annotation subject"/>
    <w:basedOn w:val="AklamaMetni"/>
    <w:next w:val="AklamaMetni"/>
    <w:link w:val="AklamaKonusuChar"/>
    <w:uiPriority w:val="99"/>
    <w:semiHidden/>
    <w:unhideWhenUsed/>
    <w:rsid w:val="005038D3"/>
    <w:rPr>
      <w:b/>
      <w:bCs/>
    </w:rPr>
  </w:style>
  <w:style w:type="character" w:customStyle="1" w:styleId="AklamaKonusuChar">
    <w:name w:val="Açıklama Konusu Char"/>
    <w:basedOn w:val="AklamaMetniChar"/>
    <w:link w:val="AklamaKonusu"/>
    <w:uiPriority w:val="99"/>
    <w:semiHidden/>
    <w:rsid w:val="0050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52;neytimc\AppData\Roaming\Microsoft\&#350;ablonlar\Mavi%20gri%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35"/>
    <w:rsid w:val="00084F57"/>
    <w:rsid w:val="00104C50"/>
    <w:rsid w:val="00125923"/>
    <w:rsid w:val="00142EAB"/>
    <w:rsid w:val="001C6B7D"/>
    <w:rsid w:val="004624F8"/>
    <w:rsid w:val="004E7723"/>
    <w:rsid w:val="00547D65"/>
    <w:rsid w:val="00670632"/>
    <w:rsid w:val="006C6FD0"/>
    <w:rsid w:val="006D11E7"/>
    <w:rsid w:val="007F17BA"/>
    <w:rsid w:val="008A23BA"/>
    <w:rsid w:val="008C027C"/>
    <w:rsid w:val="00BA5291"/>
    <w:rsid w:val="00BD21F4"/>
    <w:rsid w:val="00CA41AD"/>
    <w:rsid w:val="00CD0535"/>
    <w:rsid w:val="00F1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qFormat/>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7C07911C90140029792E85453D13F9F">
    <w:name w:val="C7C07911C90140029792E85453D13F9F"/>
    <w:rsid w:val="00142EAB"/>
  </w:style>
  <w:style w:type="paragraph" w:customStyle="1" w:styleId="8BC26A3A06E2491C8D33286AA5DD2B98">
    <w:name w:val="8BC26A3A06E2491C8D33286AA5DD2B98"/>
    <w:rsid w:val="00142EAB"/>
  </w:style>
  <w:style w:type="character" w:styleId="Kpr">
    <w:name w:val="Hyperlink"/>
    <w:basedOn w:val="VarsaylanParagrafYazTipi"/>
    <w:uiPriority w:val="99"/>
    <w:unhideWhenUsed/>
    <w:rsid w:val="001C6B7D"/>
    <w:rPr>
      <w:color w:val="943634" w:themeColor="accent2" w:themeShade="BF"/>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bCs/>
      <w:caps/>
      <w:szCs w:val="26"/>
      <w:lang w:eastAsia="ja-JP"/>
    </w:rPr>
  </w:style>
  <w:style w:type="character" w:styleId="YerTutucuMetni">
    <w:name w:val="Placeholder Text"/>
    <w:basedOn w:val="VarsaylanParagrafYazTipi"/>
    <w:uiPriority w:val="99"/>
    <w:semiHidden/>
    <w:rsid w:val="001C6B7D"/>
    <w:rPr>
      <w:color w:val="808080"/>
    </w:rPr>
  </w:style>
  <w:style w:type="paragraph" w:customStyle="1" w:styleId="98A2F06BF06743278BFC0089B88661934">
    <w:name w:val="98A2F06BF06743278BFC0089B88661934"/>
    <w:rsid w:val="001C6B7D"/>
    <w:pPr>
      <w:keepNext/>
      <w:keepLines/>
      <w:spacing w:before="240" w:after="120" w:line="240" w:lineRule="auto"/>
      <w:outlineLvl w:val="2"/>
    </w:pPr>
    <w:rPr>
      <w:rFonts w:asciiTheme="majorHAnsi" w:eastAsiaTheme="majorEastAsia" w:hAnsiTheme="majorHAnsi" w:cstheme="majorBidi"/>
      <w:b/>
      <w:caps/>
      <w:color w:val="365F91" w:themeColor="accent1" w:themeShade="BF"/>
      <w:szCs w:val="24"/>
      <w:lang w:eastAsia="ja-JP"/>
    </w:rPr>
  </w:style>
  <w:style w:type="paragraph" w:customStyle="1" w:styleId="304FEF801A9640A5AE820DC77141F4264">
    <w:name w:val="304FEF801A9640A5AE820DC77141F4264"/>
    <w:rsid w:val="001C6B7D"/>
    <w:pPr>
      <w:spacing w:after="0" w:line="240" w:lineRule="auto"/>
    </w:pPr>
    <w:rPr>
      <w:sz w:val="18"/>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qFormat/>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7C07911C90140029792E85453D13F9F">
    <w:name w:val="C7C07911C90140029792E85453D13F9F"/>
    <w:rsid w:val="00142EAB"/>
  </w:style>
  <w:style w:type="paragraph" w:customStyle="1" w:styleId="8BC26A3A06E2491C8D33286AA5DD2B98">
    <w:name w:val="8BC26A3A06E2491C8D33286AA5DD2B98"/>
    <w:rsid w:val="00142EAB"/>
  </w:style>
  <w:style w:type="character" w:styleId="Kpr">
    <w:name w:val="Hyperlink"/>
    <w:basedOn w:val="VarsaylanParagrafYazTipi"/>
    <w:uiPriority w:val="99"/>
    <w:unhideWhenUsed/>
    <w:rsid w:val="001C6B7D"/>
    <w:rPr>
      <w:color w:val="943634" w:themeColor="accent2" w:themeShade="BF"/>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bCs/>
      <w:caps/>
      <w:szCs w:val="26"/>
      <w:lang w:eastAsia="ja-JP"/>
    </w:rPr>
  </w:style>
  <w:style w:type="character" w:styleId="YerTutucuMetni">
    <w:name w:val="Placeholder Text"/>
    <w:basedOn w:val="VarsaylanParagrafYazTipi"/>
    <w:uiPriority w:val="99"/>
    <w:semiHidden/>
    <w:rsid w:val="001C6B7D"/>
    <w:rPr>
      <w:color w:val="808080"/>
    </w:rPr>
  </w:style>
  <w:style w:type="paragraph" w:customStyle="1" w:styleId="98A2F06BF06743278BFC0089B88661934">
    <w:name w:val="98A2F06BF06743278BFC0089B88661934"/>
    <w:rsid w:val="001C6B7D"/>
    <w:pPr>
      <w:keepNext/>
      <w:keepLines/>
      <w:spacing w:before="240" w:after="120" w:line="240" w:lineRule="auto"/>
      <w:outlineLvl w:val="2"/>
    </w:pPr>
    <w:rPr>
      <w:rFonts w:asciiTheme="majorHAnsi" w:eastAsiaTheme="majorEastAsia" w:hAnsiTheme="majorHAnsi" w:cstheme="majorBidi"/>
      <w:b/>
      <w:caps/>
      <w:color w:val="365F91" w:themeColor="accent1" w:themeShade="BF"/>
      <w:szCs w:val="24"/>
      <w:lang w:eastAsia="ja-JP"/>
    </w:rPr>
  </w:style>
  <w:style w:type="paragraph" w:customStyle="1" w:styleId="304FEF801A9640A5AE820DC77141F4264">
    <w:name w:val="304FEF801A9640A5AE820DC77141F4264"/>
    <w:rsid w:val="001C6B7D"/>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DENEME 1</MediaServiceKeyPoi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38EA2858-8CB9-4721-90C4-316C9EFD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249</Words>
  <Characters>1420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DENEME</vt:lpstr>
      <vt:lpstr>DENEME</vt:lpstr>
    </vt:vector>
  </TitlesOfParts>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DENEME</dc:title>
  <dc:creator/>
  <cp:lastModifiedBy/>
  <cp:revision>1</cp:revision>
  <dcterms:created xsi:type="dcterms:W3CDTF">2022-11-16T08:18:00Z</dcterms:created>
  <dcterms:modified xsi:type="dcterms:W3CDTF">2022-11-16T08:18:00Z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