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916" w:type="dxa"/>
        <w:tblInd w:w="-2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492"/>
        <w:gridCol w:w="6312"/>
      </w:tblGrid>
      <w:tr w:rsidR="001B2ABD" w14:paraId="670D3459" w14:textId="77777777" w:rsidTr="00704C69">
        <w:trPr>
          <w:trHeight w:val="3459"/>
        </w:trPr>
        <w:tc>
          <w:tcPr>
            <w:tcW w:w="4112" w:type="dxa"/>
            <w:vAlign w:val="bottom"/>
          </w:tcPr>
          <w:p w14:paraId="2609796D" w14:textId="64BC9F24" w:rsidR="001B2ABD" w:rsidRPr="005038D3" w:rsidRDefault="00563771" w:rsidP="005038D3">
            <w:pPr>
              <w:tabs>
                <w:tab w:val="left" w:pos="990"/>
              </w:tabs>
              <w:ind w:left="-115"/>
              <w:jc w:val="center"/>
              <w:rPr>
                <w:i/>
                <w:sz w:val="14"/>
              </w:rPr>
            </w:pPr>
            <w:proofErr w:type="spellStart"/>
            <w:r>
              <w:rPr>
                <w:i/>
                <w:color w:val="FF0000"/>
                <w:sz w:val="14"/>
              </w:rPr>
              <w:t>Add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your</w:t>
            </w:r>
            <w:proofErr w:type="spellEnd"/>
            <w:r>
              <w:rPr>
                <w:i/>
                <w:color w:val="FF0000"/>
                <w:sz w:val="14"/>
              </w:rPr>
              <w:t xml:space="preserve"> </w:t>
            </w:r>
            <w:proofErr w:type="spellStart"/>
            <w:r>
              <w:rPr>
                <w:i/>
                <w:color w:val="FF0000"/>
                <w:sz w:val="14"/>
              </w:rPr>
              <w:t>photo</w:t>
            </w:r>
            <w:proofErr w:type="spellEnd"/>
            <w:r w:rsidR="005F4D1F">
              <w:rPr>
                <w:i/>
                <w:color w:val="FF0000"/>
                <w:sz w:val="14"/>
              </w:rPr>
              <w:t xml:space="preserve"> (</w:t>
            </w:r>
            <w:r w:rsidR="005038D3" w:rsidRPr="005F4D1F">
              <w:rPr>
                <w:i/>
                <w:color w:val="FF0000"/>
                <w:sz w:val="14"/>
              </w:rPr>
              <w:t xml:space="preserve">6X6 cm </w:t>
            </w:r>
            <w:r>
              <w:rPr>
                <w:i/>
                <w:color w:val="FF0000"/>
                <w:sz w:val="14"/>
              </w:rPr>
              <w:t>in size</w:t>
            </w:r>
            <w:r w:rsidR="005F4D1F">
              <w:rPr>
                <w:i/>
                <w:color w:val="FF0000"/>
                <w:sz w:val="14"/>
              </w:rPr>
              <w:t>)</w:t>
            </w:r>
          </w:p>
          <w:p w14:paraId="54841048" w14:textId="77777777" w:rsidR="00C22879" w:rsidRPr="00C22879" w:rsidRDefault="008A2C59" w:rsidP="00C22879">
            <w:pPr>
              <w:tabs>
                <w:tab w:val="left" w:pos="990"/>
              </w:tabs>
              <w:ind w:left="-115"/>
              <w:jc w:val="center"/>
              <w:rPr>
                <w:sz w:val="8"/>
              </w:rPr>
            </w:pPr>
            <w:sdt>
              <w:sdtPr>
                <w:rPr>
                  <w:sz w:val="8"/>
                </w:rPr>
                <w:id w:val="-1848627658"/>
                <w:picture/>
              </w:sdtPr>
              <w:sdtEndPr/>
              <w:sdtContent>
                <w:r w:rsidR="009846B8">
                  <w:rPr>
                    <w:noProof/>
                    <w:sz w:val="8"/>
                    <w:lang w:eastAsia="tr-TR"/>
                  </w:rPr>
                  <w:drawing>
                    <wp:inline distT="0" distB="0" distL="0" distR="0" wp14:anchorId="1615D001" wp14:editId="5DD97287">
                      <wp:extent cx="2160000" cy="2067774"/>
                      <wp:effectExtent l="57150" t="76200" r="69215" b="66040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067774"/>
                              </a:xfrm>
                              <a:prstGeom prst="ellipse">
                                <a:avLst/>
                              </a:prstGeom>
                              <a:ln w="38100" cap="rnd">
                                <a:solidFill>
                                  <a:schemeClr val="accent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92" w:type="dxa"/>
          </w:tcPr>
          <w:p w14:paraId="6971712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400E9439" w14:textId="77777777" w:rsidR="00C457D4" w:rsidRPr="00C457D4" w:rsidRDefault="00C457D4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20"/>
                <w:szCs w:val="24"/>
              </w:rPr>
            </w:pPr>
            <w:bookmarkStart w:id="0" w:name="_Hlk37607124"/>
          </w:p>
          <w:p w14:paraId="0A592B3F" w14:textId="77777777" w:rsidR="00C457D4" w:rsidRPr="00864ECA" w:rsidRDefault="00C457D4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0"/>
                <w:szCs w:val="10"/>
              </w:rPr>
            </w:pPr>
          </w:p>
          <w:bookmarkEnd w:id="0"/>
          <w:p w14:paraId="19DCCFE1" w14:textId="77777777" w:rsidR="005C7299" w:rsidRPr="00704C69" w:rsidRDefault="005C7299" w:rsidP="0068690D">
            <w:pPr>
              <w:pStyle w:val="AltKonuBal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pacing w:val="0"/>
                <w:w w:val="100"/>
                <w:sz w:val="18"/>
                <w:szCs w:val="30"/>
              </w:rPr>
            </w:pPr>
          </w:p>
          <w:p w14:paraId="471FA2DC" w14:textId="1E293532" w:rsidR="005C7299" w:rsidRPr="005C7299" w:rsidRDefault="00580F47" w:rsidP="00DB0B45">
            <w:pPr>
              <w:rPr>
                <w:rFonts w:asciiTheme="majorHAnsi" w:hAnsiTheme="majorHAnsi"/>
                <w:b/>
                <w:color w:val="336699"/>
                <w:szCs w:val="18"/>
              </w:rPr>
            </w:pP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ITLE OF THE THESIS "/>
                  </w:textInput>
                </w:ffData>
              </w:fldChar>
            </w:r>
            <w:bookmarkStart w:id="1" w:name="Text9"/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336699"/>
                <w:sz w:val="30"/>
                <w:szCs w:val="30"/>
              </w:rPr>
              <w:t xml:space="preserve">TITLE OF THE THESIS </w:t>
            </w:r>
            <w:r>
              <w:rPr>
                <w:rFonts w:asciiTheme="majorHAnsi" w:hAnsiTheme="majorHAnsi"/>
                <w:b/>
                <w:color w:val="336699"/>
                <w:sz w:val="30"/>
                <w:szCs w:val="30"/>
              </w:rPr>
              <w:fldChar w:fldCharType="end"/>
            </w:r>
            <w:bookmarkEnd w:id="1"/>
            <w:r w:rsidR="005C7299" w:rsidRPr="005C7299">
              <w:rPr>
                <w:rFonts w:asciiTheme="majorHAnsi" w:hAnsiTheme="majorHAnsi"/>
                <w:b/>
                <w:color w:val="336699"/>
                <w:szCs w:val="18"/>
              </w:rPr>
              <w:t xml:space="preserve"> </w:t>
            </w:r>
          </w:p>
          <w:p w14:paraId="23B7ADA3" w14:textId="77777777" w:rsidR="005C7299" w:rsidRPr="005C7299" w:rsidRDefault="005C7299" w:rsidP="005C7299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588D0647" w14:textId="7272CE80" w:rsidR="001B2ABD" w:rsidRPr="00C457D4" w:rsidRDefault="00580F47" w:rsidP="0068690D">
            <w:pPr>
              <w:pStyle w:val="AltKonuBal"/>
              <w:rPr>
                <w:b/>
                <w:color w:val="1F3F5F"/>
                <w:sz w:val="36"/>
                <w:szCs w:val="36"/>
                <w:lang w:bidi="tr-TR"/>
              </w:rPr>
            </w:pPr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 SURNAME"/>
                  </w:textInput>
                </w:ffData>
              </w:fldChar>
            </w:r>
            <w:bookmarkStart w:id="2" w:name="Text10"/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instrText xml:space="preserve"> FORMTEXT </w:instrText>
            </w:r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</w:r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separate"/>
            </w:r>
            <w:r>
              <w:rPr>
                <w:b/>
                <w:noProof/>
                <w:color w:val="1F3F5F"/>
                <w:spacing w:val="39"/>
                <w:w w:val="100"/>
                <w:sz w:val="36"/>
                <w:szCs w:val="36"/>
                <w:lang w:bidi="tr-TR"/>
              </w:rPr>
              <w:t>Name SURNAME</w:t>
            </w:r>
            <w:r>
              <w:rPr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  <w:fldChar w:fldCharType="end"/>
            </w:r>
            <w:bookmarkEnd w:id="2"/>
          </w:p>
          <w:p w14:paraId="3536B73F" w14:textId="77777777" w:rsidR="00C457D4" w:rsidRPr="00C457D4" w:rsidRDefault="00DB0B45" w:rsidP="00C457D4">
            <w:pPr>
              <w:rPr>
                <w:lang w:bidi="tr-TR"/>
              </w:rPr>
            </w:pPr>
            <w:r>
              <w:rPr>
                <w:color w:val="355D7E" w:themeColor="accent1" w:themeShade="80"/>
                <w:lang w:bidi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3" w:name="Text11"/>
            <w:r>
              <w:rPr>
                <w:color w:val="355D7E" w:themeColor="accent1" w:themeShade="80"/>
                <w:lang w:bidi="tr-TR"/>
              </w:rPr>
              <w:instrText xml:space="preserve"> FORMTEXT </w:instrText>
            </w:r>
            <w:r>
              <w:rPr>
                <w:color w:val="355D7E" w:themeColor="accent1" w:themeShade="80"/>
                <w:lang w:bidi="tr-TR"/>
              </w:rPr>
            </w:r>
            <w:r>
              <w:rPr>
                <w:color w:val="355D7E" w:themeColor="accent1" w:themeShade="80"/>
                <w:lang w:bidi="tr-TR"/>
              </w:rPr>
              <w:fldChar w:fldCharType="separate"/>
            </w:r>
            <w:r>
              <w:rPr>
                <w:noProof/>
                <w:color w:val="355D7E" w:themeColor="accent1" w:themeShade="80"/>
                <w:lang w:bidi="tr-TR"/>
              </w:rPr>
              <w:t>ORCID-NO</w:t>
            </w:r>
            <w:r>
              <w:rPr>
                <w:color w:val="355D7E" w:themeColor="accent1" w:themeShade="80"/>
                <w:lang w:bidi="tr-TR"/>
              </w:rPr>
              <w:fldChar w:fldCharType="end"/>
            </w:r>
            <w:bookmarkEnd w:id="3"/>
          </w:p>
          <w:p w14:paraId="0F20C37B" w14:textId="7A9C7319" w:rsidR="00C457D4" w:rsidRPr="006159D6" w:rsidRDefault="00563771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>BURSA ULUDAG UNIVERSITY</w:t>
            </w:r>
          </w:p>
          <w:p w14:paraId="76F8061E" w14:textId="01219ACD" w:rsidR="00C457D4" w:rsidRPr="006159D6" w:rsidRDefault="00563771" w:rsidP="00C457D4">
            <w:pPr>
              <w:rPr>
                <w:b/>
                <w:color w:val="355D7E" w:themeColor="accent1" w:themeShade="80"/>
                <w:sz w:val="20"/>
              </w:rPr>
            </w:pPr>
            <w:r>
              <w:rPr>
                <w:b/>
                <w:color w:val="355D7E" w:themeColor="accent1" w:themeShade="80"/>
                <w:sz w:val="20"/>
              </w:rPr>
              <w:t>INSTITUTE OF HEALTH SCINCES</w:t>
            </w:r>
          </w:p>
          <w:p w14:paraId="240FB532" w14:textId="05DE4E95" w:rsidR="00310614" w:rsidRPr="006159D6" w:rsidRDefault="00DB0B45" w:rsidP="00C457D4">
            <w:pP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 w:rsidRPr="006159D6">
              <w:rPr>
                <w:b/>
                <w:color w:val="355D7E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.  "/>
                  </w:textInput>
                </w:ffData>
              </w:fldChar>
            </w:r>
            <w:bookmarkStart w:id="4" w:name="Text8"/>
            <w:r w:rsidRPr="006159D6">
              <w:rPr>
                <w:b/>
                <w:color w:val="355D7E" w:themeColor="accent1" w:themeShade="80"/>
                <w:sz w:val="20"/>
              </w:rPr>
              <w:instrText xml:space="preserve"> FORMTEXT </w:instrText>
            </w:r>
            <w:r w:rsidRPr="006159D6">
              <w:rPr>
                <w:b/>
                <w:color w:val="355D7E" w:themeColor="accent1" w:themeShade="80"/>
                <w:sz w:val="20"/>
              </w:rPr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separate"/>
            </w:r>
            <w:r w:rsidRPr="006159D6">
              <w:rPr>
                <w:b/>
                <w:noProof/>
                <w:color w:val="355D7E" w:themeColor="accent1" w:themeShade="80"/>
                <w:sz w:val="20"/>
              </w:rPr>
              <w:t xml:space="preserve">……………………….  </w:t>
            </w:r>
            <w:r w:rsidRPr="006159D6">
              <w:rPr>
                <w:b/>
                <w:color w:val="355D7E" w:themeColor="accent1" w:themeShade="80"/>
                <w:sz w:val="20"/>
              </w:rPr>
              <w:fldChar w:fldCharType="end"/>
            </w:r>
            <w:bookmarkEnd w:id="4"/>
            <w:r w:rsidR="00563771">
              <w:rPr>
                <w:b/>
                <w:color w:val="355D7E" w:themeColor="accent1" w:themeShade="80"/>
                <w:sz w:val="20"/>
              </w:rPr>
              <w:t>DEPARTMENT</w:t>
            </w:r>
          </w:p>
          <w:p w14:paraId="09A7023B" w14:textId="6FDDC2EB" w:rsidR="00797253" w:rsidRPr="00C457D4" w:rsidRDefault="00563771" w:rsidP="00563771">
            <w:pPr>
              <w:rPr>
                <w:b/>
                <w:szCs w:val="18"/>
                <w:lang w:bidi="tr-TR"/>
              </w:rPr>
            </w:pP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Sc"/>
                    <w:listEntry w:val="PhD"/>
                  </w:ddList>
                </w:ffData>
              </w:fldChar>
            </w:r>
            <w:bookmarkStart w:id="5" w:name="Dropdown1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instrText xml:space="preserve"> FORMDROPDOWN </w:instrText>
            </w: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</w:r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fldChar w:fldCharType="end"/>
            </w:r>
            <w:bookmarkEnd w:id="5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/</w:t>
            </w:r>
            <w:proofErr w:type="spellStart"/>
            <w:r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PhD</w:t>
            </w:r>
            <w:proofErr w:type="spellEnd"/>
            <w:r w:rsidR="00434820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 xml:space="preserve"> </w:t>
            </w:r>
            <w:r w:rsidR="00797253" w:rsidRPr="006159D6">
              <w:rPr>
                <w:b/>
                <w:color w:val="355D7E" w:themeColor="accent1" w:themeShade="80"/>
                <w:sz w:val="20"/>
                <w:szCs w:val="18"/>
                <w:lang w:bidi="tr-TR"/>
              </w:rPr>
              <w:t>PROGRAM</w:t>
            </w:r>
          </w:p>
        </w:tc>
      </w:tr>
      <w:tr w:rsidR="001B2ABD" w14:paraId="0B5CFA4B" w14:textId="77777777" w:rsidTr="006A0888">
        <w:tc>
          <w:tcPr>
            <w:tcW w:w="4112" w:type="dxa"/>
            <w:vAlign w:val="center"/>
          </w:tcPr>
          <w:p w14:paraId="009E2CE7" w14:textId="77777777" w:rsidR="00BD0222" w:rsidRDefault="0068690D" w:rsidP="006A0888">
            <w:pPr>
              <w:pStyle w:val="Balk3"/>
            </w:pPr>
            <w:r w:rsidRPr="00BD0222">
              <w:rPr>
                <w:noProof/>
                <w:lang w:eastAsia="tr-TR"/>
              </w:rPr>
              <w:drawing>
                <wp:anchor distT="0" distB="0" distL="114300" distR="114300" simplePos="0" relativeHeight="251657214" behindDoc="1" locked="0" layoutInCell="1" allowOverlap="1" wp14:anchorId="7A0B9FC6" wp14:editId="2AFD5D00">
                  <wp:simplePos x="0" y="0"/>
                  <wp:positionH relativeFrom="margin">
                    <wp:posOffset>705485</wp:posOffset>
                  </wp:positionH>
                  <wp:positionV relativeFrom="margin">
                    <wp:posOffset>116205</wp:posOffset>
                  </wp:positionV>
                  <wp:extent cx="855345" cy="855345"/>
                  <wp:effectExtent l="0" t="0" r="1905" b="1905"/>
                  <wp:wrapThrough wrapText="bothSides">
                    <wp:wrapPolygon edited="0">
                      <wp:start x="7216" y="0"/>
                      <wp:lineTo x="4330" y="481"/>
                      <wp:lineTo x="0" y="5292"/>
                      <wp:lineTo x="0" y="16837"/>
                      <wp:lineTo x="5292" y="21167"/>
                      <wp:lineTo x="6735" y="21167"/>
                      <wp:lineTo x="14432" y="21167"/>
                      <wp:lineTo x="15875" y="21167"/>
                      <wp:lineTo x="21167" y="16837"/>
                      <wp:lineTo x="21167" y="5773"/>
                      <wp:lineTo x="17800" y="1443"/>
                      <wp:lineTo x="14432" y="0"/>
                      <wp:lineTo x="7216" y="0"/>
                    </wp:wrapPolygon>
                  </wp:wrapThrough>
                  <wp:docPr id="9" name="Resim 9" descr="C:\Users\cüneytimc\Desktop\TEZ BAŞARI\Uludağ_Ü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üneytimc\Desktop\TEZ BAŞARI\Uludağ_Üniversite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D42FA" w14:textId="77777777" w:rsidR="0068690D" w:rsidRDefault="0068690D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</w:p>
          <w:p w14:paraId="166F5F58" w14:textId="77777777" w:rsidR="005038D3" w:rsidRDefault="005038D3" w:rsidP="006A0888">
            <w:pPr>
              <w:pStyle w:val="Balk3"/>
            </w:pPr>
          </w:p>
          <w:p w14:paraId="49A96ED6" w14:textId="5B166B90" w:rsidR="004A524D" w:rsidRPr="005038D3" w:rsidRDefault="00580F47" w:rsidP="006A0888">
            <w:pPr>
              <w:pStyle w:val="Balk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4"/>
                <w:szCs w:val="22"/>
              </w:rPr>
            </w:pPr>
            <w:r>
              <w:t>KEY WORDS</w:t>
            </w:r>
            <w:r w:rsidR="005038D3">
              <w:t xml:space="preserve"> </w:t>
            </w:r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(</w:t>
            </w:r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at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least</w:t>
            </w:r>
            <w:proofErr w:type="spellEnd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 xml:space="preserve"> 5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words</w:t>
            </w:r>
            <w:proofErr w:type="spellEnd"/>
            <w:r w:rsidR="005038D3" w:rsidRPr="009846B8">
              <w:rPr>
                <w:rFonts w:asciiTheme="minorHAnsi" w:eastAsiaTheme="minorEastAsia" w:hAnsiTheme="minorHAnsi" w:cstheme="minorBidi"/>
                <w:b w:val="0"/>
                <w:i/>
                <w:caps w:val="0"/>
                <w:color w:val="FF0000"/>
                <w:sz w:val="14"/>
                <w:szCs w:val="22"/>
              </w:rPr>
              <w:t>)</w:t>
            </w:r>
          </w:p>
          <w:p w14:paraId="040DE69B" w14:textId="77777777" w:rsidR="005038D3" w:rsidRP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6"/>
          </w:p>
          <w:p w14:paraId="24547A23" w14:textId="77777777" w:rsidR="005038D3" w:rsidRDefault="00DB0B45" w:rsidP="006A0888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  <w:bookmarkEnd w:id="7"/>
          </w:p>
          <w:p w14:paraId="57DE628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09770919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36A4CA11" w14:textId="77777777" w:rsidR="00DB0B45" w:rsidRDefault="00DB0B45" w:rsidP="00DB0B45">
            <w:pPr>
              <w:pStyle w:val="ListeParagraf"/>
              <w:numPr>
                <w:ilvl w:val="0"/>
                <w:numId w:val="7"/>
              </w:numPr>
              <w:ind w:left="311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.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…………….</w:t>
            </w:r>
            <w:r>
              <w:rPr>
                <w:sz w:val="20"/>
              </w:rPr>
              <w:fldChar w:fldCharType="end"/>
            </w:r>
          </w:p>
          <w:p w14:paraId="6AE8BAAD" w14:textId="77777777" w:rsidR="00DB0B45" w:rsidRDefault="00DB0B45" w:rsidP="00DB0B45">
            <w:pPr>
              <w:pStyle w:val="ListeParagraf"/>
              <w:ind w:left="311"/>
              <w:rPr>
                <w:sz w:val="20"/>
              </w:rPr>
            </w:pPr>
          </w:p>
          <w:p w14:paraId="7D4E6A24" w14:textId="339F38B8" w:rsidR="00B95C26" w:rsidRDefault="00580F47" w:rsidP="006A0888">
            <w:pPr>
              <w:pStyle w:val="Balk3"/>
            </w:pPr>
            <w:r>
              <w:t>CONTACT</w:t>
            </w:r>
          </w:p>
          <w:p w14:paraId="444AEB7A" w14:textId="7CC945ED" w:rsidR="004D3011" w:rsidRDefault="00580F47" w:rsidP="006A0888">
            <w:r>
              <w:t>E-MAIL:</w:t>
            </w:r>
          </w:p>
          <w:p w14:paraId="09387FAA" w14:textId="77777777" w:rsidR="00036450" w:rsidRPr="00E4381A" w:rsidRDefault="00DB0B45" w:rsidP="006A0888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  <w:bookmarkEnd w:id="8"/>
          </w:p>
          <w:p w14:paraId="57865627" w14:textId="50E970E8" w:rsidR="004D3011" w:rsidRDefault="00580F47" w:rsidP="006A0888">
            <w:pPr>
              <w:pStyle w:val="Balk3"/>
            </w:pPr>
            <w:r>
              <w:t>THESIS SUPERVISOR</w:t>
            </w:r>
          </w:p>
          <w:p w14:paraId="57A3F540" w14:textId="7D2F3CE5" w:rsidR="00B95C26" w:rsidRDefault="00580F47" w:rsidP="006A0888">
            <w:r>
              <w:t>TELEPHONE</w:t>
            </w:r>
            <w:r w:rsidR="00B95C26">
              <w:t>:</w:t>
            </w:r>
          </w:p>
          <w:p w14:paraId="48048558" w14:textId="77777777" w:rsidR="00B95C26" w:rsidRDefault="00DB0B45" w:rsidP="006A088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678-555-0103"/>
                  </w:textInput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678-555-0103</w:t>
            </w:r>
            <w:r>
              <w:fldChar w:fldCharType="end"/>
            </w:r>
            <w:bookmarkEnd w:id="9"/>
          </w:p>
          <w:p w14:paraId="707C6CCA" w14:textId="77777777" w:rsidR="00B95C26" w:rsidRDefault="00B95C26" w:rsidP="006A0888"/>
          <w:p w14:paraId="706669D5" w14:textId="6CCBD36C" w:rsidR="00B95C26" w:rsidRDefault="00580F47" w:rsidP="006A0888">
            <w:r>
              <w:t>E-MAIL</w:t>
            </w:r>
            <w:r w:rsidR="00B95C26">
              <w:t>:</w:t>
            </w:r>
          </w:p>
          <w:p w14:paraId="23F6F250" w14:textId="77777777" w:rsidR="00DB0B45" w:rsidRPr="00E4381A" w:rsidRDefault="00DB0B45" w:rsidP="00DB0B45">
            <w:pPr>
              <w:rPr>
                <w:rStyle w:val="Kpr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birisi@ornek.c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birisi@ornek.com</w:t>
            </w:r>
            <w:r>
              <w:fldChar w:fldCharType="end"/>
            </w:r>
          </w:p>
          <w:p w14:paraId="53BAAA1F" w14:textId="60224DE1" w:rsidR="00B95C26" w:rsidRPr="005F4D1F" w:rsidRDefault="00563771" w:rsidP="006A0888">
            <w:pPr>
              <w:rPr>
                <w:color w:val="FF0000"/>
                <w:sz w:val="16"/>
                <w:szCs w:val="12"/>
              </w:rPr>
            </w:pPr>
            <w:proofErr w:type="spellStart"/>
            <w:r>
              <w:rPr>
                <w:i/>
                <w:color w:val="FF0000"/>
                <w:sz w:val="16"/>
                <w:szCs w:val="12"/>
              </w:rPr>
              <w:t>Add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a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photo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related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with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your</w:t>
            </w:r>
            <w:proofErr w:type="spellEnd"/>
            <w:r>
              <w:rPr>
                <w:i/>
                <w:color w:val="FF0000"/>
                <w:sz w:val="16"/>
                <w:szCs w:val="12"/>
              </w:rPr>
              <w:t xml:space="preserve"> </w:t>
            </w:r>
            <w:proofErr w:type="spellStart"/>
            <w:r>
              <w:rPr>
                <w:i/>
                <w:color w:val="FF0000"/>
                <w:sz w:val="16"/>
                <w:szCs w:val="12"/>
              </w:rPr>
              <w:t>thesis</w:t>
            </w:r>
            <w:proofErr w:type="spellEnd"/>
          </w:p>
          <w:sdt>
            <w:sdtPr>
              <w:id w:val="-858041354"/>
              <w:showingPlcHdr/>
              <w:picture/>
            </w:sdtPr>
            <w:sdtEndPr/>
            <w:sdtContent>
              <w:p w14:paraId="3B1D56E8" w14:textId="77777777" w:rsidR="004D3011" w:rsidRDefault="009846B8" w:rsidP="006159D6">
                <w:pPr>
                  <w:ind w:hanging="115"/>
                  <w:jc w:val="center"/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54E59C65" wp14:editId="07ADAEE7">
                      <wp:extent cx="2520000" cy="2520000"/>
                      <wp:effectExtent l="19050" t="19050" r="13970" b="1397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F9BCE7B" w14:textId="6F937298" w:rsidR="005038D3" w:rsidRPr="005038D3" w:rsidRDefault="004251C4" w:rsidP="006A0888">
            <w:pPr>
              <w:rPr>
                <w:i/>
              </w:rPr>
            </w:pPr>
            <w:r>
              <w:rPr>
                <w:i/>
                <w:color w:val="FF0000"/>
                <w:sz w:val="14"/>
              </w:rPr>
              <w:t xml:space="preserve">Photo </w:t>
            </w:r>
            <w:proofErr w:type="spellStart"/>
            <w:r>
              <w:rPr>
                <w:i/>
                <w:color w:val="FF0000"/>
                <w:sz w:val="14"/>
              </w:rPr>
              <w:t>should</w:t>
            </w:r>
            <w:proofErr w:type="spellEnd"/>
            <w:r>
              <w:rPr>
                <w:i/>
                <w:color w:val="FF0000"/>
                <w:sz w:val="14"/>
              </w:rPr>
              <w:t xml:space="preserve"> be 7x7 cm in size</w:t>
            </w:r>
          </w:p>
        </w:tc>
        <w:tc>
          <w:tcPr>
            <w:tcW w:w="492" w:type="dxa"/>
          </w:tcPr>
          <w:p w14:paraId="474D3A7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12" w:type="dxa"/>
          </w:tcPr>
          <w:p w14:paraId="78C8FC1C" w14:textId="25144EAB" w:rsidR="00C14C27" w:rsidRPr="00F50938" w:rsidRDefault="00563771" w:rsidP="00036450">
            <w:pPr>
              <w:pStyle w:val="Balk2"/>
              <w:rPr>
                <w:lang w:bidi="tr-TR"/>
              </w:rPr>
            </w:pPr>
            <w:r>
              <w:t>SUPERVISOR</w:t>
            </w:r>
            <w:r w:rsidR="00310614" w:rsidRPr="00F50938">
              <w:rPr>
                <w:lang w:bidi="tr-TR"/>
              </w:rPr>
              <w:t xml:space="preserve"> </w:t>
            </w:r>
          </w:p>
          <w:p w14:paraId="4C6C29D9" w14:textId="73A0C3D2" w:rsidR="00F50938" w:rsidRDefault="00F50938" w:rsidP="00F50938">
            <w:pPr>
              <w:jc w:val="right"/>
              <w:rPr>
                <w:lang w:bidi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3607BC" wp14:editId="315BAF49">
                  <wp:simplePos x="0" y="0"/>
                  <wp:positionH relativeFrom="column">
                    <wp:posOffset>2701551</wp:posOffset>
                  </wp:positionH>
                  <wp:positionV relativeFrom="paragraph">
                    <wp:posOffset>-2017</wp:posOffset>
                  </wp:positionV>
                  <wp:extent cx="1160780" cy="1066800"/>
                  <wp:effectExtent l="0" t="0" r="127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19C8E1" w14:textId="51566DCC" w:rsidR="00F50938" w:rsidRPr="00F50938" w:rsidRDefault="00F50938" w:rsidP="00F50938">
            <w:pPr>
              <w:rPr>
                <w:lang w:bidi="tr-TR"/>
              </w:rPr>
            </w:pPr>
          </w:p>
          <w:p w14:paraId="517CBB4D" w14:textId="164D184B" w:rsidR="00036450" w:rsidRDefault="00563771" w:rsidP="00F50938">
            <w:pPr>
              <w:tabs>
                <w:tab w:val="left" w:pos="4984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... DR.Name Surname"/>
                  </w:textInput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…... DR.Name Surname</w:t>
            </w:r>
            <w:r>
              <w:fldChar w:fldCharType="end"/>
            </w:r>
            <w:bookmarkEnd w:id="10"/>
            <w:r w:rsidR="00F50938">
              <w:tab/>
            </w:r>
          </w:p>
          <w:p w14:paraId="392A6000" w14:textId="77777777" w:rsidR="004A524D" w:rsidRDefault="00DB0B45" w:rsidP="00F50938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ORCID-NO</w:t>
            </w:r>
            <w:r>
              <w:fldChar w:fldCharType="end"/>
            </w:r>
            <w:bookmarkEnd w:id="11"/>
          </w:p>
          <w:p w14:paraId="29B1B07A" w14:textId="55F4104B" w:rsidR="00036450" w:rsidRDefault="00563771" w:rsidP="00B359E4">
            <w:pPr>
              <w:pStyle w:val="Balk4"/>
              <w:rPr>
                <w:b w:val="0"/>
              </w:rPr>
            </w:pPr>
            <w:r>
              <w:rPr>
                <w:b w:val="0"/>
              </w:rPr>
              <w:t>BURSA ULUDAG UNIVERSITY</w:t>
            </w:r>
          </w:p>
          <w:p w14:paraId="20CBEEF2" w14:textId="21BF5345" w:rsidR="00C14C27" w:rsidRDefault="00563771" w:rsidP="00C14C27">
            <w:r>
              <w:t>INSTITUTE OF HEALTH SCIENCES</w:t>
            </w:r>
          </w:p>
          <w:p w14:paraId="4A9A7D59" w14:textId="0F103E68" w:rsidR="00C14C27" w:rsidRDefault="00203116" w:rsidP="00C14C27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…………………. …………. "/>
                  </w:textInput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…………………. …………. </w:t>
            </w:r>
            <w:r>
              <w:fldChar w:fldCharType="end"/>
            </w:r>
            <w:bookmarkEnd w:id="12"/>
            <w:r w:rsidR="00C14C27">
              <w:t xml:space="preserve"> </w:t>
            </w:r>
            <w:r w:rsidR="00563771">
              <w:t>DEPARTMENT</w:t>
            </w:r>
          </w:p>
          <w:p w14:paraId="23C7AB75" w14:textId="484D2700" w:rsidR="00036450" w:rsidRDefault="00C14C27" w:rsidP="009C50E3">
            <w:pPr>
              <w:tabs>
                <w:tab w:val="left" w:pos="5190"/>
              </w:tabs>
            </w:pPr>
            <w:r>
              <w:t xml:space="preserve">BURSA </w:t>
            </w:r>
            <w:r w:rsidR="00E5523A">
              <w:t>–</w:t>
            </w:r>
            <w:r>
              <w:t xml:space="preserve"> TÜRKİYE</w:t>
            </w:r>
            <w:r w:rsidR="009C50E3">
              <w:tab/>
            </w:r>
          </w:p>
          <w:p w14:paraId="3E095F1A" w14:textId="2C1D3CA1" w:rsidR="00E5523A" w:rsidRPr="00E5523A" w:rsidRDefault="00580F47" w:rsidP="00E5523A">
            <w:pPr>
              <w:pStyle w:val="Balk2"/>
            </w:pPr>
            <w:r>
              <w:t>THESIS ABSTRACT</w:t>
            </w:r>
          </w:p>
          <w:p w14:paraId="4593CDB2" w14:textId="77777777" w:rsidR="00563771" w:rsidRDefault="00563771" w:rsidP="000E6700">
            <w:pPr>
              <w:jc w:val="both"/>
            </w:pPr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summary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 xml:space="preserve">. </w:t>
            </w:r>
            <w:proofErr w:type="spellStart"/>
            <w:r w:rsidRPr="00563771">
              <w:t>It</w:t>
            </w:r>
            <w:proofErr w:type="spellEnd"/>
            <w:r w:rsidRPr="00563771">
              <w:t xml:space="preserve"> is not </w:t>
            </w:r>
            <w:proofErr w:type="spellStart"/>
            <w:r w:rsidRPr="00563771">
              <w:t>necessary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include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abstract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here.</w:t>
            </w:r>
          </w:p>
          <w:p w14:paraId="089239BF" w14:textId="08464F3B" w:rsidR="005874DD" w:rsidRDefault="00563771" w:rsidP="000E6700">
            <w:pPr>
              <w:jc w:val="both"/>
            </w:pP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682C0FE6" w14:textId="77777777" w:rsidR="00563771" w:rsidRPr="00563771" w:rsidRDefault="00563771" w:rsidP="00563771">
            <w:pPr>
              <w:pStyle w:val="Balk2"/>
            </w:pPr>
            <w:r w:rsidRPr="00563771">
              <w:rPr>
                <w:lang w:val="en"/>
              </w:rPr>
              <w:t>APPLICATION AREAS OF THE THESIS RESULTS</w:t>
            </w:r>
          </w:p>
          <w:p w14:paraId="51B655A7" w14:textId="3019BBF5" w:rsidR="000E6700" w:rsidRDefault="00563771" w:rsidP="004A524D">
            <w:r w:rsidRPr="00563771">
              <w:t xml:space="preserve">Write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application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areas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results</w:t>
            </w:r>
            <w:proofErr w:type="spellEnd"/>
            <w:r w:rsidRPr="00563771">
              <w:t xml:space="preserve"> of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thesis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maximum</w:t>
            </w:r>
            <w:proofErr w:type="spellEnd"/>
            <w:r w:rsidRPr="00563771">
              <w:t xml:space="preserve"> 800 </w:t>
            </w:r>
            <w:proofErr w:type="spellStart"/>
            <w:r w:rsidRPr="00563771">
              <w:t>characters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and</w:t>
            </w:r>
            <w:proofErr w:type="spellEnd"/>
            <w:r w:rsidRPr="00563771">
              <w:t xml:space="preserve"> in </w:t>
            </w:r>
            <w:proofErr w:type="spellStart"/>
            <w:r w:rsidRPr="00563771">
              <w:t>two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paragraphs</w:t>
            </w:r>
            <w:proofErr w:type="spellEnd"/>
            <w:r w:rsidRPr="00563771">
              <w:t>.</w:t>
            </w:r>
            <w:r w:rsidR="00B764A4">
              <w:t xml:space="preserve"> </w:t>
            </w:r>
            <w:proofErr w:type="spellStart"/>
            <w:r w:rsidRPr="00563771">
              <w:t>The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entire</w:t>
            </w:r>
            <w:proofErr w:type="spellEnd"/>
            <w:r w:rsidRPr="00563771">
              <w:t xml:space="preserve"> form </w:t>
            </w:r>
            <w:proofErr w:type="spellStart"/>
            <w:r w:rsidRPr="00563771">
              <w:t>should</w:t>
            </w:r>
            <w:proofErr w:type="spellEnd"/>
            <w:r w:rsidRPr="00563771">
              <w:t xml:space="preserve"> not </w:t>
            </w:r>
            <w:proofErr w:type="spellStart"/>
            <w:r w:rsidRPr="00563771">
              <w:t>exceed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one</w:t>
            </w:r>
            <w:proofErr w:type="spellEnd"/>
            <w:r w:rsidRPr="00563771">
              <w:t xml:space="preserve"> </w:t>
            </w:r>
            <w:proofErr w:type="spellStart"/>
            <w:r w:rsidRPr="00563771">
              <w:t>page</w:t>
            </w:r>
            <w:proofErr w:type="spellEnd"/>
            <w:r w:rsidRPr="00563771">
              <w:t>.</w:t>
            </w:r>
          </w:p>
          <w:p w14:paraId="5B00D7FC" w14:textId="3BA59E0B" w:rsidR="00310614" w:rsidRPr="00C14C27" w:rsidRDefault="00563771" w:rsidP="00C14C27">
            <w:pPr>
              <w:pStyle w:val="Balk2"/>
            </w:pPr>
            <w:r>
              <w:t>ACADEMIC ACTIVITIES</w:t>
            </w:r>
          </w:p>
          <w:p w14:paraId="4A6AC31A" w14:textId="77777777" w:rsidR="00310614" w:rsidRPr="00B95C26" w:rsidRDefault="00310614" w:rsidP="00B95C26">
            <w:pPr>
              <w:rPr>
                <w:lang w:bidi="tr-TR"/>
              </w:rPr>
            </w:pPr>
          </w:p>
          <w:p w14:paraId="5E250812" w14:textId="77777777" w:rsidR="00563771" w:rsidRPr="00563771" w:rsidRDefault="00563771" w:rsidP="00563771">
            <w:pPr>
              <w:rPr>
                <w:lang w:bidi="tr-TR"/>
              </w:rPr>
            </w:pPr>
            <w:r w:rsidRPr="00563771">
              <w:rPr>
                <w:lang w:val="en" w:bidi="tr-TR"/>
              </w:rPr>
              <w:t>If any, write your publications, papers, seminars, projects and similar activities related to the thesis subject in accordance with the thesis writing rules format.</w:t>
            </w:r>
          </w:p>
          <w:p w14:paraId="27F28FF9" w14:textId="77777777" w:rsidR="00C14C27" w:rsidRPr="00B95C26" w:rsidRDefault="00C14C27" w:rsidP="00B95C26">
            <w:pPr>
              <w:rPr>
                <w:lang w:bidi="tr-TR"/>
              </w:rPr>
            </w:pPr>
          </w:p>
          <w:p w14:paraId="1F89FA88" w14:textId="77777777" w:rsidR="00310614" w:rsidRPr="004D3011" w:rsidRDefault="00310614" w:rsidP="004D3011">
            <w:pPr>
              <w:rPr>
                <w:color w:val="FFFFFF" w:themeColor="background1"/>
              </w:rPr>
            </w:pPr>
            <w:bookmarkStart w:id="13" w:name="_GoBack"/>
            <w:bookmarkEnd w:id="13"/>
          </w:p>
        </w:tc>
      </w:tr>
    </w:tbl>
    <w:p w14:paraId="08FABC48" w14:textId="77777777" w:rsidR="00DB0B45" w:rsidRDefault="00DB0B45" w:rsidP="000C45FF">
      <w:pPr>
        <w:tabs>
          <w:tab w:val="left" w:pos="990"/>
        </w:tabs>
      </w:pPr>
    </w:p>
    <w:sectPr w:rsidR="00DB0B45" w:rsidSect="00C14C27">
      <w:headerReference w:type="default" r:id="rId16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C2471" w14:textId="77777777" w:rsidR="008A2C59" w:rsidRDefault="008A2C59" w:rsidP="000C45FF">
      <w:r>
        <w:separator/>
      </w:r>
    </w:p>
  </w:endnote>
  <w:endnote w:type="continuationSeparator" w:id="0">
    <w:p w14:paraId="4305D2FB" w14:textId="77777777" w:rsidR="008A2C59" w:rsidRDefault="008A2C5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EA84" w14:textId="77777777" w:rsidR="008A2C59" w:rsidRDefault="008A2C59" w:rsidP="000C45FF">
      <w:r>
        <w:separator/>
      </w:r>
    </w:p>
  </w:footnote>
  <w:footnote w:type="continuationSeparator" w:id="0">
    <w:p w14:paraId="79F348CB" w14:textId="77777777" w:rsidR="008A2C59" w:rsidRDefault="008A2C5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E6D8" w14:textId="77777777" w:rsidR="00DB0B45" w:rsidRDefault="00DB0B4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DF8C011" wp14:editId="5AED1F5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2" name="Grafik 3">
            <a:extLst xmlns:a="http://schemas.openxmlformats.org/drawingml/2006/main">
              <a:ext uri="{C183D7F6-B498-43B3-948B-1728B52AA6E4}">
                <adec:decorative xmlns:cx="http://schemas.microsoft.com/office/drawing/2014/chartex" xmlns:w15="http://schemas.microsoft.com/office/word/2012/wordml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B9"/>
    <w:multiLevelType w:val="hybridMultilevel"/>
    <w:tmpl w:val="68005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21E"/>
    <w:multiLevelType w:val="hybridMultilevel"/>
    <w:tmpl w:val="0CE053C2"/>
    <w:lvl w:ilvl="0" w:tplc="B5E47932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37AB"/>
    <w:multiLevelType w:val="hybridMultilevel"/>
    <w:tmpl w:val="D3DAD7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9FD"/>
    <w:multiLevelType w:val="hybridMultilevel"/>
    <w:tmpl w:val="0AFCDDB0"/>
    <w:lvl w:ilvl="0" w:tplc="551C8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5D7E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C265F"/>
    <w:multiLevelType w:val="hybridMultilevel"/>
    <w:tmpl w:val="99B643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5137"/>
    <w:multiLevelType w:val="hybridMultilevel"/>
    <w:tmpl w:val="02EA3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54F0B"/>
    <w:multiLevelType w:val="hybridMultilevel"/>
    <w:tmpl w:val="DFF07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4"/>
    <w:rsid w:val="00032A55"/>
    <w:rsid w:val="00036450"/>
    <w:rsid w:val="0005629F"/>
    <w:rsid w:val="00076536"/>
    <w:rsid w:val="00094499"/>
    <w:rsid w:val="000C45FF"/>
    <w:rsid w:val="000E24D3"/>
    <w:rsid w:val="000E3FD1"/>
    <w:rsid w:val="000E6700"/>
    <w:rsid w:val="00104206"/>
    <w:rsid w:val="00112054"/>
    <w:rsid w:val="001525E1"/>
    <w:rsid w:val="00162541"/>
    <w:rsid w:val="00180329"/>
    <w:rsid w:val="0019001F"/>
    <w:rsid w:val="001A74A5"/>
    <w:rsid w:val="001B2ABD"/>
    <w:rsid w:val="001C56A7"/>
    <w:rsid w:val="001E0391"/>
    <w:rsid w:val="001E1759"/>
    <w:rsid w:val="001F1ECC"/>
    <w:rsid w:val="00203116"/>
    <w:rsid w:val="00233004"/>
    <w:rsid w:val="00234EDA"/>
    <w:rsid w:val="002400EB"/>
    <w:rsid w:val="00256CF7"/>
    <w:rsid w:val="00281FD5"/>
    <w:rsid w:val="0030481B"/>
    <w:rsid w:val="00306E6B"/>
    <w:rsid w:val="00310614"/>
    <w:rsid w:val="003156FC"/>
    <w:rsid w:val="003254B5"/>
    <w:rsid w:val="0037121F"/>
    <w:rsid w:val="003A6B7D"/>
    <w:rsid w:val="003B02C2"/>
    <w:rsid w:val="003B06CA"/>
    <w:rsid w:val="003C0F06"/>
    <w:rsid w:val="004071FC"/>
    <w:rsid w:val="004251C4"/>
    <w:rsid w:val="00434820"/>
    <w:rsid w:val="00445947"/>
    <w:rsid w:val="004813B3"/>
    <w:rsid w:val="00496591"/>
    <w:rsid w:val="004A524D"/>
    <w:rsid w:val="004C63E4"/>
    <w:rsid w:val="004D3011"/>
    <w:rsid w:val="004D56F4"/>
    <w:rsid w:val="005038D3"/>
    <w:rsid w:val="005262AC"/>
    <w:rsid w:val="00554B8C"/>
    <w:rsid w:val="00556065"/>
    <w:rsid w:val="00563771"/>
    <w:rsid w:val="00580F47"/>
    <w:rsid w:val="0058486B"/>
    <w:rsid w:val="005874DD"/>
    <w:rsid w:val="005C7299"/>
    <w:rsid w:val="005E39D5"/>
    <w:rsid w:val="005F4D1F"/>
    <w:rsid w:val="00600670"/>
    <w:rsid w:val="00611339"/>
    <w:rsid w:val="006159D6"/>
    <w:rsid w:val="0062123A"/>
    <w:rsid w:val="006434AB"/>
    <w:rsid w:val="00644AC9"/>
    <w:rsid w:val="00646E75"/>
    <w:rsid w:val="006771D0"/>
    <w:rsid w:val="0068690D"/>
    <w:rsid w:val="006A0888"/>
    <w:rsid w:val="006B5993"/>
    <w:rsid w:val="006D129D"/>
    <w:rsid w:val="00704C69"/>
    <w:rsid w:val="00715FCB"/>
    <w:rsid w:val="00743101"/>
    <w:rsid w:val="00772124"/>
    <w:rsid w:val="007775E1"/>
    <w:rsid w:val="007867A0"/>
    <w:rsid w:val="007927F5"/>
    <w:rsid w:val="00797253"/>
    <w:rsid w:val="007D3293"/>
    <w:rsid w:val="007D36C4"/>
    <w:rsid w:val="007F07EA"/>
    <w:rsid w:val="00802CA0"/>
    <w:rsid w:val="00864ECA"/>
    <w:rsid w:val="008756AF"/>
    <w:rsid w:val="008A2C59"/>
    <w:rsid w:val="008E47A2"/>
    <w:rsid w:val="009260CD"/>
    <w:rsid w:val="00952C25"/>
    <w:rsid w:val="009846B8"/>
    <w:rsid w:val="009C50E3"/>
    <w:rsid w:val="00A1549E"/>
    <w:rsid w:val="00A2118D"/>
    <w:rsid w:val="00A63656"/>
    <w:rsid w:val="00AC4DF6"/>
    <w:rsid w:val="00AD76E2"/>
    <w:rsid w:val="00AE7882"/>
    <w:rsid w:val="00B1666B"/>
    <w:rsid w:val="00B20152"/>
    <w:rsid w:val="00B359E4"/>
    <w:rsid w:val="00B424E4"/>
    <w:rsid w:val="00B57D98"/>
    <w:rsid w:val="00B70850"/>
    <w:rsid w:val="00B764A4"/>
    <w:rsid w:val="00B95C26"/>
    <w:rsid w:val="00BD0222"/>
    <w:rsid w:val="00BD5416"/>
    <w:rsid w:val="00C066B6"/>
    <w:rsid w:val="00C14C27"/>
    <w:rsid w:val="00C22879"/>
    <w:rsid w:val="00C37BA1"/>
    <w:rsid w:val="00C457D4"/>
    <w:rsid w:val="00C4674C"/>
    <w:rsid w:val="00C506CF"/>
    <w:rsid w:val="00C72BED"/>
    <w:rsid w:val="00C734B5"/>
    <w:rsid w:val="00C9578B"/>
    <w:rsid w:val="00CB0055"/>
    <w:rsid w:val="00D219EE"/>
    <w:rsid w:val="00D21A3B"/>
    <w:rsid w:val="00D2522B"/>
    <w:rsid w:val="00D422DE"/>
    <w:rsid w:val="00D5459D"/>
    <w:rsid w:val="00D937C9"/>
    <w:rsid w:val="00DA1F4D"/>
    <w:rsid w:val="00DB0B45"/>
    <w:rsid w:val="00DD172A"/>
    <w:rsid w:val="00E25A26"/>
    <w:rsid w:val="00E4381A"/>
    <w:rsid w:val="00E5523A"/>
    <w:rsid w:val="00E55D74"/>
    <w:rsid w:val="00EC42DA"/>
    <w:rsid w:val="00ED179E"/>
    <w:rsid w:val="00EF6626"/>
    <w:rsid w:val="00F1576B"/>
    <w:rsid w:val="00F50371"/>
    <w:rsid w:val="00F50938"/>
    <w:rsid w:val="00F56699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989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52;neytimc\AppData\Roaming\Microsoft\&#350;ablonlar\Mavi%20gri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35"/>
    <w:rsid w:val="00084F57"/>
    <w:rsid w:val="00104C50"/>
    <w:rsid w:val="00125923"/>
    <w:rsid w:val="00142EAB"/>
    <w:rsid w:val="001C6B7D"/>
    <w:rsid w:val="004624F8"/>
    <w:rsid w:val="004E7723"/>
    <w:rsid w:val="00547D65"/>
    <w:rsid w:val="00670632"/>
    <w:rsid w:val="006C6FD0"/>
    <w:rsid w:val="007B1258"/>
    <w:rsid w:val="007F17BA"/>
    <w:rsid w:val="008A23BA"/>
    <w:rsid w:val="008C027C"/>
    <w:rsid w:val="00BA5291"/>
    <w:rsid w:val="00BD21F4"/>
    <w:rsid w:val="00CA41AD"/>
    <w:rsid w:val="00CD0535"/>
    <w:rsid w:val="00F1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7C07911C90140029792E85453D13F9F">
    <w:name w:val="C7C07911C90140029792E85453D13F9F"/>
    <w:rsid w:val="00142EAB"/>
  </w:style>
  <w:style w:type="paragraph" w:customStyle="1" w:styleId="8BC26A3A06E2491C8D33286AA5DD2B98">
    <w:name w:val="8BC26A3A06E2491C8D33286AA5DD2B98"/>
    <w:rsid w:val="00142EAB"/>
  </w:style>
  <w:style w:type="character" w:styleId="Kpr">
    <w:name w:val="Hyperlink"/>
    <w:basedOn w:val="VarsaylanParagrafYazTipi"/>
    <w:uiPriority w:val="99"/>
    <w:unhideWhenUsed/>
    <w:rsid w:val="001C6B7D"/>
    <w:rPr>
      <w:color w:val="943634" w:themeColor="accent2" w:themeShade="B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1C6B7D"/>
    <w:rPr>
      <w:color w:val="808080"/>
    </w:rPr>
  </w:style>
  <w:style w:type="paragraph" w:customStyle="1" w:styleId="98A2F06BF06743278BFC0089B88661934">
    <w:name w:val="98A2F06BF06743278BFC0089B88661934"/>
    <w:rsid w:val="001C6B7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Cs w:val="24"/>
      <w:lang w:eastAsia="ja-JP"/>
    </w:rPr>
  </w:style>
  <w:style w:type="paragraph" w:customStyle="1" w:styleId="304FEF801A9640A5AE820DC77141F4264">
    <w:name w:val="304FEF801A9640A5AE820DC77141F4264"/>
    <w:rsid w:val="001C6B7D"/>
    <w:pPr>
      <w:spacing w:after="0" w:line="240" w:lineRule="auto"/>
    </w:pPr>
    <w:rPr>
      <w:sz w:val="18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7C07911C90140029792E85453D13F9F">
    <w:name w:val="C7C07911C90140029792E85453D13F9F"/>
    <w:rsid w:val="00142EAB"/>
  </w:style>
  <w:style w:type="paragraph" w:customStyle="1" w:styleId="8BC26A3A06E2491C8D33286AA5DD2B98">
    <w:name w:val="8BC26A3A06E2491C8D33286AA5DD2B98"/>
    <w:rsid w:val="00142EAB"/>
  </w:style>
  <w:style w:type="character" w:styleId="Kpr">
    <w:name w:val="Hyperlink"/>
    <w:basedOn w:val="VarsaylanParagrafYazTipi"/>
    <w:uiPriority w:val="99"/>
    <w:unhideWhenUsed/>
    <w:rsid w:val="001C6B7D"/>
    <w:rPr>
      <w:color w:val="943634" w:themeColor="accent2" w:themeShade="B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1C6B7D"/>
    <w:rPr>
      <w:color w:val="808080"/>
    </w:rPr>
  </w:style>
  <w:style w:type="paragraph" w:customStyle="1" w:styleId="98A2F06BF06743278BFC0089B88661934">
    <w:name w:val="98A2F06BF06743278BFC0089B88661934"/>
    <w:rsid w:val="001C6B7D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365F91" w:themeColor="accent1" w:themeShade="BF"/>
      <w:szCs w:val="24"/>
      <w:lang w:eastAsia="ja-JP"/>
    </w:rPr>
  </w:style>
  <w:style w:type="paragraph" w:customStyle="1" w:styleId="304FEF801A9640A5AE820DC77141F4264">
    <w:name w:val="304FEF801A9640A5AE820DC77141F4264"/>
    <w:rsid w:val="001C6B7D"/>
    <w:pPr>
      <w:spacing w:after="0" w:line="240" w:lineRule="auto"/>
    </w:pPr>
    <w:rPr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DENEME 1</MediaServiceKeyPoi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373D0-B338-4E3E-8E60-292C2570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DENEME</vt:lpstr>
      <vt:lpstr>DENEME</vt:lpstr>
    </vt:vector>
  </TitlesOfParts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DENEME</dc:title>
  <dc:creator/>
  <cp:lastModifiedBy/>
  <cp:revision>1</cp:revision>
  <dcterms:created xsi:type="dcterms:W3CDTF">2022-08-24T06:56:00Z</dcterms:created>
  <dcterms:modified xsi:type="dcterms:W3CDTF">2022-08-24T07:16:00Z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