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916" w:type="dxa"/>
        <w:tblInd w:w="-2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2"/>
        <w:gridCol w:w="6312"/>
      </w:tblGrid>
      <w:tr w:rsidR="001B2ABD" w14:paraId="670D3459" w14:textId="77777777" w:rsidTr="00704C69">
        <w:trPr>
          <w:trHeight w:val="3459"/>
        </w:trPr>
        <w:tc>
          <w:tcPr>
            <w:tcW w:w="4112" w:type="dxa"/>
            <w:vAlign w:val="bottom"/>
          </w:tcPr>
          <w:p w14:paraId="2609796D" w14:textId="64BC9F24" w:rsidR="001B2ABD" w:rsidRPr="005038D3" w:rsidRDefault="00563771" w:rsidP="005038D3">
            <w:pPr>
              <w:tabs>
                <w:tab w:val="left" w:pos="990"/>
              </w:tabs>
              <w:ind w:left="-115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FF0000"/>
                <w:sz w:val="14"/>
              </w:rPr>
              <w:t>Add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your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photo</w:t>
            </w:r>
            <w:proofErr w:type="spellEnd"/>
            <w:r w:rsidR="005F4D1F">
              <w:rPr>
                <w:i/>
                <w:color w:val="FF0000"/>
                <w:sz w:val="14"/>
              </w:rPr>
              <w:t xml:space="preserve"> (</w:t>
            </w:r>
            <w:r w:rsidR="005038D3" w:rsidRPr="005F4D1F">
              <w:rPr>
                <w:i/>
                <w:color w:val="FF0000"/>
                <w:sz w:val="14"/>
              </w:rPr>
              <w:t xml:space="preserve">6X6 cm </w:t>
            </w:r>
            <w:r>
              <w:rPr>
                <w:i/>
                <w:color w:val="FF0000"/>
                <w:sz w:val="14"/>
              </w:rPr>
              <w:t>in size</w:t>
            </w:r>
            <w:r w:rsidR="005F4D1F">
              <w:rPr>
                <w:i/>
                <w:color w:val="FF0000"/>
                <w:sz w:val="14"/>
              </w:rPr>
              <w:t>)</w:t>
            </w:r>
          </w:p>
          <w:p w14:paraId="54841048" w14:textId="77777777" w:rsidR="00C22879" w:rsidRPr="00C22879" w:rsidRDefault="00F36F38" w:rsidP="00C22879">
            <w:pPr>
              <w:tabs>
                <w:tab w:val="left" w:pos="990"/>
              </w:tabs>
              <w:ind w:left="-115"/>
              <w:jc w:val="center"/>
              <w:rPr>
                <w:sz w:val="8"/>
              </w:rPr>
            </w:pPr>
            <w:sdt>
              <w:sdtPr>
                <w:rPr>
                  <w:sz w:val="8"/>
                </w:rPr>
                <w:id w:val="-1848627658"/>
                <w:picture/>
              </w:sdtPr>
              <w:sdtEndPr/>
              <w:sdtContent>
                <w:r w:rsidR="009846B8">
                  <w:rPr>
                    <w:noProof/>
                    <w:sz w:val="8"/>
                    <w:lang w:eastAsia="tr-TR"/>
                  </w:rPr>
                  <w:drawing>
                    <wp:inline distT="0" distB="0" distL="0" distR="0" wp14:anchorId="1615D001" wp14:editId="5DD97287">
                      <wp:extent cx="2160000" cy="2067774"/>
                      <wp:effectExtent l="57150" t="76200" r="69215" b="66040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067774"/>
                              </a:xfrm>
                              <a:prstGeom prst="ellipse">
                                <a:avLst/>
                              </a:prstGeom>
                              <a:ln w="38100" cap="rnd">
                                <a:solidFill>
                                  <a:schemeClr val="accent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2" w:type="dxa"/>
          </w:tcPr>
          <w:p w14:paraId="6971712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400E9439" w14:textId="77777777" w:rsidR="00C457D4" w:rsidRPr="00C457D4" w:rsidRDefault="00C457D4" w:rsidP="0068690D">
            <w:pPr>
              <w:pStyle w:val="Altyaz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20"/>
                <w:szCs w:val="24"/>
              </w:rPr>
            </w:pPr>
            <w:bookmarkStart w:id="0" w:name="_Hlk37607124"/>
          </w:p>
          <w:p w14:paraId="0A592B3F" w14:textId="77777777" w:rsidR="00C457D4" w:rsidRPr="00864ECA" w:rsidRDefault="00C457D4" w:rsidP="0068690D">
            <w:pPr>
              <w:pStyle w:val="Altyaz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0"/>
                <w:szCs w:val="10"/>
              </w:rPr>
            </w:pPr>
          </w:p>
          <w:bookmarkEnd w:id="0"/>
          <w:p w14:paraId="19DCCFE1" w14:textId="77777777" w:rsidR="005C7299" w:rsidRPr="00704C69" w:rsidRDefault="005C7299" w:rsidP="0068690D">
            <w:pPr>
              <w:pStyle w:val="Altyaz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8"/>
                <w:szCs w:val="30"/>
              </w:rPr>
            </w:pPr>
          </w:p>
          <w:p w14:paraId="471FA2DC" w14:textId="1E293532" w:rsidR="005C7299" w:rsidRPr="005C7299" w:rsidRDefault="00580F47" w:rsidP="00DB0B45">
            <w:pPr>
              <w:rPr>
                <w:rFonts w:asciiTheme="majorHAnsi" w:hAnsiTheme="majorHAnsi"/>
                <w:b/>
                <w:color w:val="336699"/>
                <w:szCs w:val="18"/>
              </w:rPr>
            </w:pP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ITLE OF THE THESIS "/>
                  </w:textInput>
                </w:ffData>
              </w:fldChar>
            </w:r>
            <w:bookmarkStart w:id="1" w:name="Text9"/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336699"/>
                <w:sz w:val="30"/>
                <w:szCs w:val="30"/>
              </w:rPr>
              <w:t xml:space="preserve">TITLE OF THE THESIS </w: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end"/>
            </w:r>
            <w:bookmarkEnd w:id="1"/>
            <w:r w:rsidR="005C7299" w:rsidRPr="005C7299">
              <w:rPr>
                <w:rFonts w:asciiTheme="majorHAnsi" w:hAnsiTheme="majorHAnsi"/>
                <w:b/>
                <w:color w:val="336699"/>
                <w:szCs w:val="18"/>
              </w:rPr>
              <w:t xml:space="preserve"> </w:t>
            </w:r>
          </w:p>
          <w:p w14:paraId="23B7ADA3" w14:textId="77777777" w:rsidR="005C7299" w:rsidRPr="005C7299" w:rsidRDefault="005C7299" w:rsidP="005C7299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88D0647" w14:textId="7272CE80" w:rsidR="001B2ABD" w:rsidRPr="00C457D4" w:rsidRDefault="00580F47" w:rsidP="0068690D">
            <w:pPr>
              <w:pStyle w:val="Altyaz"/>
              <w:rPr>
                <w:b/>
                <w:color w:val="1F3F5F"/>
                <w:sz w:val="36"/>
                <w:szCs w:val="36"/>
                <w:lang w:bidi="tr-TR"/>
              </w:rPr>
            </w:pP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2" w:name="Text10"/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instrText xml:space="preserve"> FORMTEXT </w:instrText>
            </w: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</w: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separate"/>
            </w:r>
            <w:r w:rsidRPr="009876BA">
              <w:rPr>
                <w:b/>
                <w:noProof/>
                <w:color w:val="1F3F5F"/>
                <w:spacing w:val="18"/>
                <w:w w:val="69"/>
                <w:sz w:val="36"/>
                <w:szCs w:val="36"/>
                <w:lang w:bidi="tr-TR"/>
              </w:rPr>
              <w:t>Name SURNAM</w:t>
            </w:r>
            <w:r w:rsidRPr="009876BA">
              <w:rPr>
                <w:b/>
                <w:noProof/>
                <w:color w:val="1F3F5F"/>
                <w:spacing w:val="3"/>
                <w:w w:val="69"/>
                <w:sz w:val="36"/>
                <w:szCs w:val="36"/>
                <w:lang w:bidi="tr-TR"/>
              </w:rPr>
              <w:t>E</w:t>
            </w:r>
            <w:r w:rsidRPr="009876BA">
              <w:rPr>
                <w:b/>
                <w:color w:val="1F3F5F"/>
                <w:spacing w:val="3"/>
                <w:w w:val="69"/>
                <w:sz w:val="36"/>
                <w:szCs w:val="36"/>
                <w:lang w:bidi="tr-TR"/>
              </w:rPr>
              <w:fldChar w:fldCharType="end"/>
            </w:r>
            <w:bookmarkEnd w:id="2"/>
          </w:p>
          <w:p w14:paraId="3536B73F" w14:textId="77777777" w:rsidR="00C457D4" w:rsidRPr="00C457D4" w:rsidRDefault="00DB0B45" w:rsidP="00C457D4">
            <w:pPr>
              <w:rPr>
                <w:lang w:bidi="tr-TR"/>
              </w:rPr>
            </w:pPr>
            <w:r>
              <w:rPr>
                <w:color w:val="355D7E" w:themeColor="accent1" w:themeShade="80"/>
                <w:lang w:bidi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3" w:name="Text11"/>
            <w:r>
              <w:rPr>
                <w:color w:val="355D7E" w:themeColor="accent1" w:themeShade="80"/>
                <w:lang w:bidi="tr-TR"/>
              </w:rPr>
              <w:instrText xml:space="preserve"> FORMTEXT </w:instrText>
            </w:r>
            <w:r>
              <w:rPr>
                <w:color w:val="355D7E" w:themeColor="accent1" w:themeShade="80"/>
                <w:lang w:bidi="tr-TR"/>
              </w:rPr>
            </w:r>
            <w:r>
              <w:rPr>
                <w:color w:val="355D7E" w:themeColor="accent1" w:themeShade="80"/>
                <w:lang w:bidi="tr-TR"/>
              </w:rPr>
              <w:fldChar w:fldCharType="separate"/>
            </w:r>
            <w:r>
              <w:rPr>
                <w:noProof/>
                <w:color w:val="355D7E" w:themeColor="accent1" w:themeShade="80"/>
                <w:lang w:bidi="tr-TR"/>
              </w:rPr>
              <w:t>ORCID-NO</w:t>
            </w:r>
            <w:r>
              <w:rPr>
                <w:color w:val="355D7E" w:themeColor="accent1" w:themeShade="80"/>
                <w:lang w:bidi="tr-TR"/>
              </w:rPr>
              <w:fldChar w:fldCharType="end"/>
            </w:r>
            <w:bookmarkEnd w:id="3"/>
          </w:p>
          <w:p w14:paraId="0F20C37B" w14:textId="7A9C7319" w:rsidR="00C457D4" w:rsidRPr="006159D6" w:rsidRDefault="00563771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>BURSA ULUDAG UNIVERSITY</w:t>
            </w:r>
          </w:p>
          <w:p w14:paraId="76F8061E" w14:textId="15ABA370" w:rsidR="00C457D4" w:rsidRPr="006159D6" w:rsidRDefault="00911FF8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 xml:space="preserve">GRADUATE SCHOOL </w:t>
            </w:r>
            <w:r w:rsidR="00563771">
              <w:rPr>
                <w:b/>
                <w:color w:val="355D7E" w:themeColor="accent1" w:themeShade="80"/>
                <w:sz w:val="20"/>
              </w:rPr>
              <w:t>OF HEALTH SC</w:t>
            </w:r>
            <w:r>
              <w:rPr>
                <w:b/>
                <w:color w:val="355D7E" w:themeColor="accent1" w:themeShade="80"/>
                <w:sz w:val="20"/>
              </w:rPr>
              <w:t>E</w:t>
            </w:r>
            <w:r w:rsidR="00563771">
              <w:rPr>
                <w:b/>
                <w:color w:val="355D7E" w:themeColor="accent1" w:themeShade="80"/>
                <w:sz w:val="20"/>
              </w:rPr>
              <w:t>INCES</w:t>
            </w:r>
          </w:p>
          <w:p w14:paraId="240FB532" w14:textId="05DE4E95" w:rsidR="00310614" w:rsidRPr="006159D6" w:rsidRDefault="00DB0B45" w:rsidP="00C457D4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 w:rsidRPr="006159D6">
              <w:rPr>
                <w:b/>
                <w:color w:val="355D7E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.  "/>
                  </w:textInput>
                </w:ffData>
              </w:fldChar>
            </w:r>
            <w:bookmarkStart w:id="4" w:name="Text8"/>
            <w:r w:rsidRPr="006159D6">
              <w:rPr>
                <w:b/>
                <w:color w:val="355D7E" w:themeColor="accent1" w:themeShade="80"/>
                <w:sz w:val="20"/>
              </w:rPr>
              <w:instrText xml:space="preserve"> FORMTEXT </w:instrText>
            </w:r>
            <w:r w:rsidRPr="006159D6">
              <w:rPr>
                <w:b/>
                <w:color w:val="355D7E" w:themeColor="accent1" w:themeShade="80"/>
                <w:sz w:val="20"/>
              </w:rPr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separate"/>
            </w:r>
            <w:r w:rsidRPr="006159D6">
              <w:rPr>
                <w:b/>
                <w:noProof/>
                <w:color w:val="355D7E" w:themeColor="accent1" w:themeShade="80"/>
                <w:sz w:val="20"/>
              </w:rPr>
              <w:t xml:space="preserve">……………………….  </w:t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end"/>
            </w:r>
            <w:bookmarkEnd w:id="4"/>
            <w:r w:rsidR="00563771">
              <w:rPr>
                <w:b/>
                <w:color w:val="355D7E" w:themeColor="accent1" w:themeShade="80"/>
                <w:sz w:val="20"/>
              </w:rPr>
              <w:t>DEPARTMENT</w:t>
            </w:r>
          </w:p>
          <w:p w14:paraId="09BE901E" w14:textId="77777777" w:rsidR="00797253" w:rsidRDefault="00563771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Sc"/>
                    <w:listEntry w:val="PhD"/>
                  </w:ddList>
                </w:ffData>
              </w:fldChar>
            </w:r>
            <w:bookmarkStart w:id="5" w:name="Dropdown1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instrText xml:space="preserve"> FORMDROPDOWN </w:instrText>
            </w:r>
            <w:r w:rsidR="00F36F38"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r>
            <w:r w:rsidR="00F36F38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separate"/>
            </w: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end"/>
            </w:r>
            <w:bookmarkEnd w:id="5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/</w:t>
            </w:r>
            <w:proofErr w:type="spellStart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PhD</w:t>
            </w:r>
            <w:proofErr w:type="spellEnd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 xml:space="preserve"> </w:t>
            </w:r>
            <w:r w:rsidR="00797253" w:rsidRPr="006159D6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PROGRAM</w:t>
            </w:r>
          </w:p>
          <w:p w14:paraId="6EAB8598" w14:textId="77777777" w:rsidR="00AB4C8C" w:rsidRDefault="00AB4C8C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14:paraId="453108FC" w14:textId="77777777" w:rsidR="00AB4C8C" w:rsidRDefault="00AB4C8C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14:paraId="09A7023B" w14:textId="3DF50F76" w:rsidR="00AB4C8C" w:rsidRPr="00C457D4" w:rsidRDefault="00AB4C8C" w:rsidP="00AB4C8C">
            <w:pPr>
              <w:rPr>
                <w:b/>
                <w:szCs w:val="18"/>
                <w:lang w:bidi="tr-TR"/>
              </w:rPr>
            </w:pPr>
            <w:r>
              <w:rPr>
                <w:b/>
                <w:color w:val="355D7E" w:themeColor="accent1" w:themeShade="80"/>
                <w:sz w:val="20"/>
              </w:rPr>
              <w:t>GRADUATION DATE:</w:t>
            </w:r>
          </w:p>
        </w:tc>
      </w:tr>
      <w:tr w:rsidR="001B2ABD" w14:paraId="0B5CFA4B" w14:textId="77777777" w:rsidTr="006A0888">
        <w:tc>
          <w:tcPr>
            <w:tcW w:w="4112" w:type="dxa"/>
            <w:vAlign w:val="center"/>
          </w:tcPr>
          <w:p w14:paraId="009E2CE7" w14:textId="77777777" w:rsidR="00BD0222" w:rsidRDefault="0068690D" w:rsidP="006A0888">
            <w:pPr>
              <w:pStyle w:val="Balk3"/>
            </w:pPr>
            <w:r w:rsidRPr="00BD0222">
              <w:rPr>
                <w:noProof/>
                <w:lang w:eastAsia="tr-TR"/>
              </w:rPr>
              <w:drawing>
                <wp:anchor distT="0" distB="0" distL="114300" distR="114300" simplePos="0" relativeHeight="251657214" behindDoc="1" locked="0" layoutInCell="1" allowOverlap="1" wp14:anchorId="7A0B9FC6" wp14:editId="2AFD5D00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116205</wp:posOffset>
                  </wp:positionV>
                  <wp:extent cx="855345" cy="855345"/>
                  <wp:effectExtent l="0" t="0" r="1905" b="1905"/>
                  <wp:wrapThrough wrapText="bothSides">
                    <wp:wrapPolygon edited="0">
                      <wp:start x="7216" y="0"/>
                      <wp:lineTo x="4330" y="481"/>
                      <wp:lineTo x="0" y="5292"/>
                      <wp:lineTo x="0" y="16837"/>
                      <wp:lineTo x="5292" y="21167"/>
                      <wp:lineTo x="6735" y="21167"/>
                      <wp:lineTo x="14432" y="21167"/>
                      <wp:lineTo x="15875" y="21167"/>
                      <wp:lineTo x="21167" y="16837"/>
                      <wp:lineTo x="21167" y="5773"/>
                      <wp:lineTo x="17800" y="1443"/>
                      <wp:lineTo x="14432" y="0"/>
                      <wp:lineTo x="7216" y="0"/>
                    </wp:wrapPolygon>
                  </wp:wrapThrough>
                  <wp:docPr id="9" name="Resim 9" descr="C:\Users\cüneytimc\Desktop\TEZ BAŞARI\Uludağ_Ü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üneytimc\Desktop\TEZ BAŞARI\Uludağ_Üniversi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D42FA" w14:textId="77777777" w:rsidR="0068690D" w:rsidRDefault="0068690D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</w:p>
          <w:p w14:paraId="166F5F58" w14:textId="77777777" w:rsidR="005038D3" w:rsidRDefault="005038D3" w:rsidP="006A0888">
            <w:pPr>
              <w:pStyle w:val="Balk3"/>
            </w:pPr>
          </w:p>
          <w:p w14:paraId="49A96ED6" w14:textId="5B166B90" w:rsidR="004A524D" w:rsidRPr="005038D3" w:rsidRDefault="00580F47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4"/>
                <w:szCs w:val="22"/>
              </w:rPr>
            </w:pPr>
            <w:r>
              <w:t>KEY WORDS</w:t>
            </w:r>
            <w:r w:rsidR="005038D3">
              <w:t xml:space="preserve"> </w:t>
            </w:r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at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least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 5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words</w:t>
            </w:r>
            <w:proofErr w:type="spellEnd"/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)</w:t>
            </w:r>
          </w:p>
          <w:p w14:paraId="040DE69B" w14:textId="77777777" w:rsidR="005038D3" w:rsidRP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6"/>
          </w:p>
          <w:p w14:paraId="24547A23" w14:textId="77777777" w:rsid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7"/>
          </w:p>
          <w:p w14:paraId="57DE628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0977091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36A4CA11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6AE8BAAD" w14:textId="77777777" w:rsidR="00DB0B45" w:rsidRDefault="00DB0B45" w:rsidP="00DB0B45">
            <w:pPr>
              <w:pStyle w:val="ListeParagraf"/>
              <w:ind w:left="311"/>
              <w:rPr>
                <w:sz w:val="20"/>
              </w:rPr>
            </w:pPr>
          </w:p>
          <w:p w14:paraId="7D4E6A24" w14:textId="339F38B8" w:rsidR="00B95C26" w:rsidRDefault="00580F47" w:rsidP="006A0888">
            <w:pPr>
              <w:pStyle w:val="Balk3"/>
            </w:pPr>
            <w:r>
              <w:t>CONTACT</w:t>
            </w:r>
          </w:p>
          <w:p w14:paraId="444AEB7A" w14:textId="7CC945ED" w:rsidR="004D3011" w:rsidRDefault="00580F47" w:rsidP="006A0888">
            <w:r>
              <w:t>E-MAIL:</w:t>
            </w:r>
          </w:p>
          <w:p w14:paraId="09387FAA" w14:textId="77777777" w:rsidR="00036450" w:rsidRPr="00E4381A" w:rsidRDefault="00DB0B45" w:rsidP="006A0888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  <w:bookmarkEnd w:id="8"/>
          </w:p>
          <w:p w14:paraId="57865627" w14:textId="50E970E8" w:rsidR="004D3011" w:rsidRDefault="00580F47" w:rsidP="006A0888">
            <w:pPr>
              <w:pStyle w:val="Balk3"/>
            </w:pPr>
            <w:r>
              <w:t>THESIS SUPERVISOR</w:t>
            </w:r>
          </w:p>
          <w:p w14:paraId="57A3F540" w14:textId="7D2F3CE5" w:rsidR="00B95C26" w:rsidRDefault="00580F47" w:rsidP="006A0888">
            <w:r>
              <w:t>TELEPHONE</w:t>
            </w:r>
            <w:r w:rsidR="00B95C26">
              <w:t>:</w:t>
            </w:r>
          </w:p>
          <w:p w14:paraId="48048558" w14:textId="77777777" w:rsidR="00B95C26" w:rsidRDefault="00DB0B45" w:rsidP="006A088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678-555-0103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678-555-0103</w:t>
            </w:r>
            <w:r>
              <w:fldChar w:fldCharType="end"/>
            </w:r>
            <w:bookmarkEnd w:id="9"/>
          </w:p>
          <w:p w14:paraId="707C6CCA" w14:textId="77777777" w:rsidR="00B95C26" w:rsidRDefault="00B95C26" w:rsidP="006A0888"/>
          <w:p w14:paraId="706669D5" w14:textId="6CCBD36C" w:rsidR="00B95C26" w:rsidRDefault="00580F47" w:rsidP="006A0888">
            <w:r>
              <w:t>E-MAIL</w:t>
            </w:r>
            <w:r w:rsidR="00B95C26">
              <w:t>:</w:t>
            </w:r>
          </w:p>
          <w:p w14:paraId="23F6F250" w14:textId="77777777" w:rsidR="00DB0B45" w:rsidRPr="00E4381A" w:rsidRDefault="00DB0B45" w:rsidP="00DB0B45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</w:p>
          <w:p w14:paraId="53BAAA1F" w14:textId="60224DE1" w:rsidR="00B95C26" w:rsidRPr="005F4D1F" w:rsidRDefault="00563771" w:rsidP="006A0888">
            <w:pPr>
              <w:rPr>
                <w:color w:val="FF0000"/>
                <w:sz w:val="16"/>
                <w:szCs w:val="12"/>
              </w:rPr>
            </w:pPr>
            <w:proofErr w:type="spellStart"/>
            <w:r>
              <w:rPr>
                <w:i/>
                <w:color w:val="FF0000"/>
                <w:sz w:val="16"/>
                <w:szCs w:val="12"/>
              </w:rPr>
              <w:t>Add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a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photo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related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with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your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thesis</w:t>
            </w:r>
            <w:proofErr w:type="spellEnd"/>
          </w:p>
          <w:sdt>
            <w:sdtPr>
              <w:id w:val="-858041354"/>
              <w:showingPlcHdr/>
              <w:picture/>
            </w:sdtPr>
            <w:sdtEndPr/>
            <w:sdtContent>
              <w:p w14:paraId="3B1D56E8" w14:textId="77777777" w:rsidR="004D3011" w:rsidRDefault="009846B8" w:rsidP="006159D6">
                <w:pPr>
                  <w:ind w:hanging="115"/>
                  <w:jc w:val="center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54E59C65" wp14:editId="07ADAEE7">
                      <wp:extent cx="2520000" cy="2520000"/>
                      <wp:effectExtent l="19050" t="19050" r="13970" b="1397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9BCE7B" w14:textId="6F937298" w:rsidR="005038D3" w:rsidRPr="005038D3" w:rsidRDefault="004251C4" w:rsidP="006A0888">
            <w:pPr>
              <w:rPr>
                <w:i/>
              </w:rPr>
            </w:pPr>
            <w:r>
              <w:rPr>
                <w:i/>
                <w:color w:val="FF0000"/>
                <w:sz w:val="14"/>
              </w:rPr>
              <w:t xml:space="preserve">Photo </w:t>
            </w:r>
            <w:proofErr w:type="spellStart"/>
            <w:r>
              <w:rPr>
                <w:i/>
                <w:color w:val="FF0000"/>
                <w:sz w:val="14"/>
              </w:rPr>
              <w:t>should</w:t>
            </w:r>
            <w:proofErr w:type="spellEnd"/>
            <w:r>
              <w:rPr>
                <w:i/>
                <w:color w:val="FF0000"/>
                <w:sz w:val="14"/>
              </w:rPr>
              <w:t xml:space="preserve"> be 7x7 cm in size</w:t>
            </w:r>
          </w:p>
        </w:tc>
        <w:tc>
          <w:tcPr>
            <w:tcW w:w="492" w:type="dxa"/>
          </w:tcPr>
          <w:p w14:paraId="474D3A7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78C8FC1C" w14:textId="25144EAB" w:rsidR="00C14C27" w:rsidRPr="00F50938" w:rsidRDefault="00563771" w:rsidP="00036450">
            <w:pPr>
              <w:pStyle w:val="Balk2"/>
              <w:rPr>
                <w:lang w:bidi="tr-TR"/>
              </w:rPr>
            </w:pPr>
            <w:r>
              <w:t>SUPERVISOR</w:t>
            </w:r>
            <w:r w:rsidR="00310614" w:rsidRPr="00F50938">
              <w:rPr>
                <w:lang w:bidi="tr-TR"/>
              </w:rPr>
              <w:t xml:space="preserve"> </w:t>
            </w:r>
          </w:p>
          <w:p w14:paraId="4C6C29D9" w14:textId="73A0C3D2" w:rsidR="00F50938" w:rsidRDefault="00F50938" w:rsidP="00F50938">
            <w:pPr>
              <w:jc w:val="right"/>
              <w:rPr>
                <w:lang w:bidi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3607BC" wp14:editId="315BAF49">
                  <wp:simplePos x="0" y="0"/>
                  <wp:positionH relativeFrom="column">
                    <wp:posOffset>2701551</wp:posOffset>
                  </wp:positionH>
                  <wp:positionV relativeFrom="paragraph">
                    <wp:posOffset>-2017</wp:posOffset>
                  </wp:positionV>
                  <wp:extent cx="1160780" cy="1066800"/>
                  <wp:effectExtent l="0" t="0" r="127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19C8E1" w14:textId="51566DCC" w:rsidR="00F50938" w:rsidRPr="00F50938" w:rsidRDefault="00F50938" w:rsidP="00F50938">
            <w:pPr>
              <w:rPr>
                <w:lang w:bidi="tr-TR"/>
              </w:rPr>
            </w:pPr>
          </w:p>
          <w:p w14:paraId="517CBB4D" w14:textId="164D184B" w:rsidR="00036450" w:rsidRDefault="00563771" w:rsidP="00F50938">
            <w:pPr>
              <w:tabs>
                <w:tab w:val="left" w:pos="4984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... DR.Name Surname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…... DR.Name Surname</w:t>
            </w:r>
            <w:r>
              <w:fldChar w:fldCharType="end"/>
            </w:r>
            <w:bookmarkEnd w:id="10"/>
            <w:r w:rsidR="00F50938">
              <w:tab/>
            </w:r>
          </w:p>
          <w:p w14:paraId="392A6000" w14:textId="77777777" w:rsidR="004A524D" w:rsidRDefault="00DB0B45" w:rsidP="00F50938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ORCID-NO</w:t>
            </w:r>
            <w:r>
              <w:fldChar w:fldCharType="end"/>
            </w:r>
            <w:bookmarkEnd w:id="11"/>
          </w:p>
          <w:p w14:paraId="29B1B07A" w14:textId="55F4104B" w:rsidR="00036450" w:rsidRDefault="00563771" w:rsidP="00B359E4">
            <w:pPr>
              <w:pStyle w:val="Balk4"/>
              <w:rPr>
                <w:b w:val="0"/>
              </w:rPr>
            </w:pPr>
            <w:r>
              <w:rPr>
                <w:b w:val="0"/>
              </w:rPr>
              <w:t>BURSA ULUDAG UNIVERSITY</w:t>
            </w:r>
          </w:p>
          <w:p w14:paraId="20CBEEF2" w14:textId="2D3424F7" w:rsidR="00C14C27" w:rsidRDefault="00911FF8" w:rsidP="00C14C27">
            <w:r>
              <w:t>GRADUATE SCHOOL</w:t>
            </w:r>
            <w:r w:rsidR="00563771">
              <w:t xml:space="preserve"> OF HEALTH SCIENCES</w:t>
            </w:r>
          </w:p>
          <w:p w14:paraId="4A9A7D59" w14:textId="0F103E68" w:rsidR="00C14C27" w:rsidRDefault="00203116" w:rsidP="00C14C27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…………………. …………. 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…………………. …………. </w:t>
            </w:r>
            <w:r>
              <w:fldChar w:fldCharType="end"/>
            </w:r>
            <w:bookmarkEnd w:id="12"/>
            <w:r w:rsidR="00C14C27">
              <w:t xml:space="preserve"> </w:t>
            </w:r>
            <w:r w:rsidR="00563771">
              <w:t>DEPARTMENT</w:t>
            </w:r>
          </w:p>
          <w:p w14:paraId="23C7AB75" w14:textId="484D2700" w:rsidR="00036450" w:rsidRDefault="00C14C27" w:rsidP="009C50E3">
            <w:pPr>
              <w:tabs>
                <w:tab w:val="left" w:pos="5190"/>
              </w:tabs>
            </w:pPr>
            <w:r>
              <w:t xml:space="preserve">BURSA </w:t>
            </w:r>
            <w:r w:rsidR="00E5523A">
              <w:t>–</w:t>
            </w:r>
            <w:r>
              <w:t xml:space="preserve"> TÜRKİYE</w:t>
            </w:r>
            <w:r w:rsidR="009C50E3">
              <w:tab/>
            </w:r>
          </w:p>
          <w:p w14:paraId="3E095F1A" w14:textId="2C1D3CA1" w:rsidR="00E5523A" w:rsidRPr="00E5523A" w:rsidRDefault="00580F47" w:rsidP="00E5523A">
            <w:pPr>
              <w:pStyle w:val="Balk2"/>
            </w:pPr>
            <w:r>
              <w:t>THESIS ABSTRACT</w:t>
            </w:r>
          </w:p>
          <w:p w14:paraId="4593CDB2" w14:textId="77777777" w:rsidR="00563771" w:rsidRDefault="00563771" w:rsidP="000E6700">
            <w:pPr>
              <w:jc w:val="both"/>
            </w:pPr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summary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 xml:space="preserve">. </w:t>
            </w:r>
            <w:proofErr w:type="spellStart"/>
            <w:r w:rsidRPr="00563771">
              <w:t>It</w:t>
            </w:r>
            <w:proofErr w:type="spellEnd"/>
            <w:r w:rsidRPr="00563771">
              <w:t xml:space="preserve"> is not </w:t>
            </w:r>
            <w:proofErr w:type="spellStart"/>
            <w:r w:rsidRPr="00563771">
              <w:t>necessary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include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abstract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here.</w:t>
            </w:r>
          </w:p>
          <w:p w14:paraId="089239BF" w14:textId="08464F3B" w:rsidR="005874DD" w:rsidRDefault="00563771" w:rsidP="000E6700">
            <w:pPr>
              <w:jc w:val="both"/>
            </w:pP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682C0FE6" w14:textId="77777777" w:rsidR="00563771" w:rsidRPr="00563771" w:rsidRDefault="00563771" w:rsidP="00563771">
            <w:pPr>
              <w:pStyle w:val="Balk2"/>
            </w:pPr>
            <w:r w:rsidRPr="00563771">
              <w:rPr>
                <w:lang w:val="en"/>
              </w:rPr>
              <w:t>APPLICATION AREAS OF THE THESIS RESULTS</w:t>
            </w:r>
          </w:p>
          <w:p w14:paraId="51B655A7" w14:textId="3019BBF5" w:rsidR="000E6700" w:rsidRDefault="00563771" w:rsidP="004A524D"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application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areas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results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>.</w:t>
            </w:r>
            <w:r w:rsidR="00B764A4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5B00D7FC" w14:textId="3BA59E0B" w:rsidR="00310614" w:rsidRPr="00C14C27" w:rsidRDefault="00563771" w:rsidP="00C14C27">
            <w:pPr>
              <w:pStyle w:val="Balk2"/>
            </w:pPr>
            <w:r>
              <w:t>ACADEMIC ACTIVITIES</w:t>
            </w:r>
          </w:p>
          <w:p w14:paraId="4A6AC31A" w14:textId="77777777" w:rsidR="00310614" w:rsidRPr="00B95C26" w:rsidRDefault="00310614" w:rsidP="00B95C26">
            <w:pPr>
              <w:rPr>
                <w:lang w:bidi="tr-TR"/>
              </w:rPr>
            </w:pPr>
          </w:p>
          <w:p w14:paraId="7D6863E8" w14:textId="77777777" w:rsidR="009876BA" w:rsidRPr="009876BA" w:rsidRDefault="009876BA" w:rsidP="009876BA">
            <w:pPr>
              <w:rPr>
                <w:lang w:val="en" w:bidi="tr-TR"/>
              </w:rPr>
            </w:pPr>
            <w:r w:rsidRPr="009876BA">
              <w:rPr>
                <w:lang w:val="en" w:bidi="tr-TR"/>
              </w:rPr>
              <w:t>1. Write your publications, papers, seminars, projects and similar activities related to the thesis subject in accordance with the thesis writing rules format.</w:t>
            </w:r>
          </w:p>
          <w:p w14:paraId="27F28FF9" w14:textId="28CDC048" w:rsidR="00C14C27" w:rsidRPr="00B95C26" w:rsidRDefault="009876BA" w:rsidP="009876BA">
            <w:pPr>
              <w:rPr>
                <w:lang w:bidi="tr-TR"/>
              </w:rPr>
            </w:pPr>
            <w:r w:rsidRPr="009876BA">
              <w:rPr>
                <w:lang w:val="en" w:bidi="tr-TR"/>
              </w:rPr>
              <w:t>2. Write down the scientific activities carried out outside the thesis during your graduate education.</w:t>
            </w:r>
          </w:p>
          <w:p w14:paraId="1F89FA88" w14:textId="77777777" w:rsidR="00310614" w:rsidRPr="004D3011" w:rsidRDefault="00310614" w:rsidP="004D3011">
            <w:pPr>
              <w:rPr>
                <w:color w:val="FFFFFF" w:themeColor="background1"/>
              </w:rPr>
            </w:pPr>
            <w:bookmarkStart w:id="13" w:name="_GoBack"/>
            <w:bookmarkEnd w:id="13"/>
          </w:p>
        </w:tc>
      </w:tr>
    </w:tbl>
    <w:p w14:paraId="08FABC48" w14:textId="77777777" w:rsidR="00DB0B45" w:rsidRDefault="00DB0B45" w:rsidP="000C45FF">
      <w:pPr>
        <w:tabs>
          <w:tab w:val="left" w:pos="990"/>
        </w:tabs>
      </w:pPr>
    </w:p>
    <w:sectPr w:rsidR="00DB0B45" w:rsidSect="00C14C27">
      <w:headerReference w:type="default" r:id="rId15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B350" w14:textId="77777777" w:rsidR="00F36F38" w:rsidRDefault="00F36F38" w:rsidP="000C45FF">
      <w:r>
        <w:separator/>
      </w:r>
    </w:p>
  </w:endnote>
  <w:endnote w:type="continuationSeparator" w:id="0">
    <w:p w14:paraId="35929DB3" w14:textId="77777777" w:rsidR="00F36F38" w:rsidRDefault="00F36F3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597E" w14:textId="77777777" w:rsidR="00F36F38" w:rsidRDefault="00F36F38" w:rsidP="000C45FF">
      <w:r>
        <w:separator/>
      </w:r>
    </w:p>
  </w:footnote>
  <w:footnote w:type="continuationSeparator" w:id="0">
    <w:p w14:paraId="68E3A813" w14:textId="77777777" w:rsidR="00F36F38" w:rsidRDefault="00F36F3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E6D8" w14:textId="77777777" w:rsidR="00DB0B45" w:rsidRDefault="00DB0B4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F8C011" wp14:editId="5AED1F5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2" name="Grafik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B9"/>
    <w:multiLevelType w:val="hybridMultilevel"/>
    <w:tmpl w:val="68005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21E"/>
    <w:multiLevelType w:val="hybridMultilevel"/>
    <w:tmpl w:val="0CE053C2"/>
    <w:lvl w:ilvl="0" w:tplc="B5E4793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7AB"/>
    <w:multiLevelType w:val="hybridMultilevel"/>
    <w:tmpl w:val="D3DAD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9FD"/>
    <w:multiLevelType w:val="hybridMultilevel"/>
    <w:tmpl w:val="0AFCDDB0"/>
    <w:lvl w:ilvl="0" w:tplc="551C8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5D7E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265F"/>
    <w:multiLevelType w:val="hybridMultilevel"/>
    <w:tmpl w:val="99B643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137"/>
    <w:multiLevelType w:val="hybridMultilevel"/>
    <w:tmpl w:val="02EA3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4F0B"/>
    <w:multiLevelType w:val="hybridMultilevel"/>
    <w:tmpl w:val="DFF07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4"/>
    <w:rsid w:val="00032A55"/>
    <w:rsid w:val="00036450"/>
    <w:rsid w:val="0005629F"/>
    <w:rsid w:val="00076536"/>
    <w:rsid w:val="00094499"/>
    <w:rsid w:val="000C45FF"/>
    <w:rsid w:val="000E24D3"/>
    <w:rsid w:val="000E3FD1"/>
    <w:rsid w:val="000E6700"/>
    <w:rsid w:val="00104206"/>
    <w:rsid w:val="00112054"/>
    <w:rsid w:val="001525E1"/>
    <w:rsid w:val="00162541"/>
    <w:rsid w:val="00180329"/>
    <w:rsid w:val="0019001F"/>
    <w:rsid w:val="001A74A5"/>
    <w:rsid w:val="001B2ABD"/>
    <w:rsid w:val="001C56A7"/>
    <w:rsid w:val="001E0391"/>
    <w:rsid w:val="001E1759"/>
    <w:rsid w:val="001F1ECC"/>
    <w:rsid w:val="00203116"/>
    <w:rsid w:val="00233004"/>
    <w:rsid w:val="00234EDA"/>
    <w:rsid w:val="002400EB"/>
    <w:rsid w:val="00256CF7"/>
    <w:rsid w:val="00281FD5"/>
    <w:rsid w:val="0030481B"/>
    <w:rsid w:val="00306E6B"/>
    <w:rsid w:val="00310614"/>
    <w:rsid w:val="003156FC"/>
    <w:rsid w:val="003254B5"/>
    <w:rsid w:val="0037121F"/>
    <w:rsid w:val="003A6B7D"/>
    <w:rsid w:val="003B02C2"/>
    <w:rsid w:val="003B06CA"/>
    <w:rsid w:val="003C0F06"/>
    <w:rsid w:val="004071FC"/>
    <w:rsid w:val="004251C4"/>
    <w:rsid w:val="00434820"/>
    <w:rsid w:val="00445947"/>
    <w:rsid w:val="004813B3"/>
    <w:rsid w:val="00496591"/>
    <w:rsid w:val="004A524D"/>
    <w:rsid w:val="004C63E4"/>
    <w:rsid w:val="004D3011"/>
    <w:rsid w:val="004D56F4"/>
    <w:rsid w:val="005038D3"/>
    <w:rsid w:val="005262AC"/>
    <w:rsid w:val="00554B8C"/>
    <w:rsid w:val="00556065"/>
    <w:rsid w:val="00563771"/>
    <w:rsid w:val="00580F47"/>
    <w:rsid w:val="0058486B"/>
    <w:rsid w:val="005874DD"/>
    <w:rsid w:val="005C7299"/>
    <w:rsid w:val="005E39D5"/>
    <w:rsid w:val="005F4D1F"/>
    <w:rsid w:val="00600670"/>
    <w:rsid w:val="00611339"/>
    <w:rsid w:val="006159D6"/>
    <w:rsid w:val="0062123A"/>
    <w:rsid w:val="006434AB"/>
    <w:rsid w:val="00644AC9"/>
    <w:rsid w:val="00645174"/>
    <w:rsid w:val="00646E75"/>
    <w:rsid w:val="006771D0"/>
    <w:rsid w:val="0068690D"/>
    <w:rsid w:val="006A0888"/>
    <w:rsid w:val="006B5993"/>
    <w:rsid w:val="006D129D"/>
    <w:rsid w:val="00704C69"/>
    <w:rsid w:val="00715FCB"/>
    <w:rsid w:val="00743101"/>
    <w:rsid w:val="00772124"/>
    <w:rsid w:val="007775E1"/>
    <w:rsid w:val="007867A0"/>
    <w:rsid w:val="007927F5"/>
    <w:rsid w:val="00797253"/>
    <w:rsid w:val="007D3293"/>
    <w:rsid w:val="007D36C4"/>
    <w:rsid w:val="007F07EA"/>
    <w:rsid w:val="00802CA0"/>
    <w:rsid w:val="00864ECA"/>
    <w:rsid w:val="008756AF"/>
    <w:rsid w:val="008A2C59"/>
    <w:rsid w:val="008E47A2"/>
    <w:rsid w:val="00911FF8"/>
    <w:rsid w:val="009260CD"/>
    <w:rsid w:val="00952C25"/>
    <w:rsid w:val="009846B8"/>
    <w:rsid w:val="009876BA"/>
    <w:rsid w:val="009C50E3"/>
    <w:rsid w:val="00A1549E"/>
    <w:rsid w:val="00A2118D"/>
    <w:rsid w:val="00A63656"/>
    <w:rsid w:val="00AB4C8C"/>
    <w:rsid w:val="00AC4DF6"/>
    <w:rsid w:val="00AD76E2"/>
    <w:rsid w:val="00AE7882"/>
    <w:rsid w:val="00B1666B"/>
    <w:rsid w:val="00B20152"/>
    <w:rsid w:val="00B359E4"/>
    <w:rsid w:val="00B424E4"/>
    <w:rsid w:val="00B57D98"/>
    <w:rsid w:val="00B70850"/>
    <w:rsid w:val="00B764A4"/>
    <w:rsid w:val="00B95C26"/>
    <w:rsid w:val="00BC2CD9"/>
    <w:rsid w:val="00BD0222"/>
    <w:rsid w:val="00BD5416"/>
    <w:rsid w:val="00C066B6"/>
    <w:rsid w:val="00C14C27"/>
    <w:rsid w:val="00C22879"/>
    <w:rsid w:val="00C37BA1"/>
    <w:rsid w:val="00C457D4"/>
    <w:rsid w:val="00C4674C"/>
    <w:rsid w:val="00C506CF"/>
    <w:rsid w:val="00C72BED"/>
    <w:rsid w:val="00C734B5"/>
    <w:rsid w:val="00C9578B"/>
    <w:rsid w:val="00CB0055"/>
    <w:rsid w:val="00D219EE"/>
    <w:rsid w:val="00D21A3B"/>
    <w:rsid w:val="00D2522B"/>
    <w:rsid w:val="00D422DE"/>
    <w:rsid w:val="00D5459D"/>
    <w:rsid w:val="00D937C9"/>
    <w:rsid w:val="00DA1F4D"/>
    <w:rsid w:val="00DB0B45"/>
    <w:rsid w:val="00DD172A"/>
    <w:rsid w:val="00E25A26"/>
    <w:rsid w:val="00E4381A"/>
    <w:rsid w:val="00E5523A"/>
    <w:rsid w:val="00E55D74"/>
    <w:rsid w:val="00EC42DA"/>
    <w:rsid w:val="00ED179E"/>
    <w:rsid w:val="00EF6626"/>
    <w:rsid w:val="00F1576B"/>
    <w:rsid w:val="00F36F38"/>
    <w:rsid w:val="00F50371"/>
    <w:rsid w:val="00F50938"/>
    <w:rsid w:val="00F56699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89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52;neytimc\AppData\Roaming\Microsoft\&#350;ablonlar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DENEME 1</MediaServiceKeyPoi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E086D34-98C8-4FD3-B166-1C2A979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DENEME</vt:lpstr>
      <vt:lpstr>DENEME</vt:lpstr>
    </vt:vector>
  </TitlesOfParts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DENEME</dc:title>
  <dc:creator/>
  <cp:lastModifiedBy/>
  <cp:revision>1</cp:revision>
  <dcterms:created xsi:type="dcterms:W3CDTF">2023-12-20T12:18:00Z</dcterms:created>
  <dcterms:modified xsi:type="dcterms:W3CDTF">2023-12-20T12:18:00Z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