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…../…../……….</w:t>
      </w: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</w:t>
      </w: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SAĞLIK UYGULAMA VE ARAŞTIRMA MERKEZİ MÜDÜRLÜĞÜNE</w:t>
      </w:r>
    </w:p>
    <w:p w:rsidR="00C1009B" w:rsidRDefault="00C1009B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Üniversitesi Rektörlüğü”nün  27/03/2023</w:t>
      </w:r>
      <w:r w:rsidRPr="00325D2E">
        <w:rPr>
          <w:rFonts w:ascii="Times New Roman" w:hAnsi="Times New Roman"/>
          <w:sz w:val="24"/>
          <w:szCs w:val="24"/>
        </w:rPr>
        <w:t xml:space="preserve"> tarihli 4/B sözleşmeli Personel Alım İlanına başvuru yaparak </w:t>
      </w:r>
      <w:r>
        <w:rPr>
          <w:rFonts w:ascii="Times New Roman" w:hAnsi="Times New Roman"/>
          <w:sz w:val="24"/>
          <w:szCs w:val="24"/>
        </w:rPr>
        <w:t xml:space="preserve">yedek </w:t>
      </w:r>
      <w:r w:rsidRPr="00325D2E">
        <w:rPr>
          <w:rFonts w:ascii="Times New Roman" w:hAnsi="Times New Roman"/>
          <w:sz w:val="24"/>
          <w:szCs w:val="24"/>
        </w:rPr>
        <w:t xml:space="preserve">olarak atanmaya hak kazanmış bulunmaktayım. </w:t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>4/B Sözleşmeli Personel pozisyonunda …………………………… olarak atamamın yapılması hususunda gereğini arz ederim.</w:t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009B" w:rsidRDefault="00C1009B" w:rsidP="00E24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ADI SOYADI</w:t>
      </w:r>
    </w:p>
    <w:p w:rsidR="00C1009B" w:rsidRDefault="00C1009B" w:rsidP="00E24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09B" w:rsidRDefault="00C1009B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009B" w:rsidRDefault="00C1009B" w:rsidP="00573AFD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C1009B" w:rsidRDefault="00C1009B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09B" w:rsidRPr="006A072D" w:rsidRDefault="00C1009B" w:rsidP="004C5C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A072D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C1009B" w:rsidRPr="004C5C5D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</w:t>
      </w:r>
      <w:r w:rsidRPr="004C5C5D">
        <w:rPr>
          <w:rFonts w:ascii="Times New Roman" w:hAnsi="Times New Roman"/>
          <w:sz w:val="24"/>
          <w:szCs w:val="24"/>
          <w:lang w:eastAsia="tr-TR"/>
        </w:rPr>
        <w:t>-Fotoğraf (4 adet)</w:t>
      </w:r>
    </w:p>
    <w:p w:rsidR="00C1009B" w:rsidRPr="004C5C5D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-Nüfus cüzdanı aslı ve </w:t>
      </w:r>
      <w:r>
        <w:rPr>
          <w:rFonts w:ascii="Times New Roman" w:hAnsi="Times New Roman"/>
          <w:sz w:val="24"/>
          <w:szCs w:val="24"/>
          <w:lang w:eastAsia="tr-TR"/>
        </w:rPr>
        <w:t xml:space="preserve">1 adet </w:t>
      </w:r>
      <w:r w:rsidRPr="004C5C5D">
        <w:rPr>
          <w:rFonts w:ascii="Times New Roman" w:hAnsi="Times New Roman"/>
          <w:sz w:val="24"/>
          <w:szCs w:val="24"/>
          <w:lang w:eastAsia="tr-TR"/>
        </w:rPr>
        <w:t>fotokopisi</w:t>
      </w:r>
    </w:p>
    <w:p w:rsidR="00C1009B" w:rsidRDefault="00C1009B" w:rsidP="004C5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3-Yerleşim yeri (ikâ</w:t>
      </w:r>
      <w:r w:rsidRPr="004C5C5D">
        <w:rPr>
          <w:rFonts w:ascii="Times New Roman" w:hAnsi="Times New Roman"/>
          <w:sz w:val="24"/>
          <w:szCs w:val="24"/>
          <w:lang w:eastAsia="tr-TR"/>
        </w:rPr>
        <w:t>metgah) belgesi</w:t>
      </w:r>
    </w:p>
    <w:p w:rsidR="00C1009B" w:rsidRPr="004C5C5D" w:rsidRDefault="00C1009B" w:rsidP="004C5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4-KPSS sonuç belgesi</w:t>
      </w:r>
    </w:p>
    <w:p w:rsidR="00C1009B" w:rsidRPr="004C5C5D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5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-Adli sicil kaydı </w:t>
      </w:r>
    </w:p>
    <w:p w:rsidR="00C1009B" w:rsidRDefault="00C1009B" w:rsidP="00D24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6</w:t>
      </w:r>
      <w:r w:rsidRPr="004E4ED1">
        <w:rPr>
          <w:rFonts w:ascii="Times New Roman" w:hAnsi="Times New Roman"/>
          <w:sz w:val="24"/>
          <w:szCs w:val="24"/>
          <w:lang w:eastAsia="tr-TR"/>
        </w:rPr>
        <w:t>-</w:t>
      </w:r>
      <w:r w:rsidRPr="00D247E3">
        <w:rPr>
          <w:rFonts w:ascii="Times New Roman" w:hAnsi="Times New Roman"/>
          <w:sz w:val="24"/>
          <w:szCs w:val="24"/>
        </w:rPr>
        <w:t xml:space="preserve"> </w:t>
      </w:r>
      <w:r w:rsidRPr="004E4ED1">
        <w:rPr>
          <w:rFonts w:ascii="Times New Roman" w:hAnsi="Times New Roman"/>
          <w:sz w:val="24"/>
          <w:szCs w:val="24"/>
        </w:rPr>
        <w:t>Diploma</w:t>
      </w:r>
      <w:r>
        <w:rPr>
          <w:rFonts w:ascii="Times New Roman" w:hAnsi="Times New Roman"/>
          <w:sz w:val="24"/>
          <w:szCs w:val="24"/>
        </w:rPr>
        <w:t xml:space="preserve"> aslı ve fotokopisi (Geçici mezuniyet belgesi kabul edilmeyecektir)</w:t>
      </w:r>
    </w:p>
    <w:p w:rsidR="00C1009B" w:rsidRPr="002E7EF0" w:rsidRDefault="00C1009B" w:rsidP="00D24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r w:rsidRPr="004E4ED1">
        <w:rPr>
          <w:rFonts w:ascii="Times New Roman" w:hAnsi="Times New Roman"/>
          <w:sz w:val="24"/>
          <w:szCs w:val="24"/>
        </w:rPr>
        <w:t xml:space="preserve">E-devlet üzerinden alınan </w:t>
      </w:r>
      <w:r>
        <w:rPr>
          <w:rFonts w:ascii="Times New Roman" w:hAnsi="Times New Roman"/>
          <w:sz w:val="24"/>
          <w:szCs w:val="24"/>
        </w:rPr>
        <w:t>barkodlu Mezuniyet</w:t>
      </w:r>
      <w:r w:rsidRPr="004E4ED1">
        <w:rPr>
          <w:rFonts w:ascii="Times New Roman" w:hAnsi="Times New Roman"/>
          <w:sz w:val="24"/>
          <w:szCs w:val="24"/>
        </w:rPr>
        <w:t xml:space="preserve"> Belgesi</w:t>
      </w:r>
    </w:p>
    <w:p w:rsidR="00C1009B" w:rsidRPr="004C5C5D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8</w:t>
      </w:r>
      <w:r w:rsidRPr="004C5C5D">
        <w:rPr>
          <w:rFonts w:ascii="Times New Roman" w:hAnsi="Times New Roman"/>
          <w:sz w:val="24"/>
          <w:szCs w:val="24"/>
          <w:lang w:eastAsia="tr-TR"/>
        </w:rPr>
        <w:t>-</w:t>
      </w:r>
      <w:r w:rsidRPr="003C3573">
        <w:rPr>
          <w:rFonts w:ascii="Times New Roman" w:hAnsi="Times New Roman"/>
          <w:color w:val="000000"/>
          <w:sz w:val="24"/>
          <w:szCs w:val="24"/>
          <w:lang w:eastAsia="tr-TR"/>
        </w:rPr>
        <w:t>Sağlık Kurulu Raporu</w:t>
      </w:r>
    </w:p>
    <w:p w:rsidR="00C1009B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9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-Askerlik durum belgesi </w:t>
      </w:r>
    </w:p>
    <w:p w:rsidR="00C1009B" w:rsidRPr="004C5C5D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10</w:t>
      </w:r>
      <w:r w:rsidRPr="004C5C5D">
        <w:rPr>
          <w:rFonts w:ascii="Times New Roman" w:hAnsi="Times New Roman"/>
          <w:sz w:val="24"/>
          <w:szCs w:val="24"/>
          <w:lang w:eastAsia="tr-TR"/>
        </w:rPr>
        <w:t xml:space="preserve">-Mal bildirim formu </w:t>
      </w:r>
    </w:p>
    <w:p w:rsidR="00C1009B" w:rsidRDefault="00C1009B" w:rsidP="004C5C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11</w:t>
      </w:r>
      <w:r w:rsidRPr="004C5C5D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SGK Tescil ve Hizmet Dökümü/İşyeri Unvan Listesi</w:t>
      </w:r>
    </w:p>
    <w:p w:rsidR="00C1009B" w:rsidRDefault="00C1009B" w:rsidP="00C3272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12</w:t>
      </w:r>
      <w:r w:rsidRPr="004C5C5D">
        <w:rPr>
          <w:rFonts w:ascii="Times New Roman" w:hAnsi="Times New Roman"/>
          <w:sz w:val="24"/>
          <w:szCs w:val="24"/>
          <w:lang w:eastAsia="tr-TR"/>
        </w:rPr>
        <w:t>-</w:t>
      </w:r>
      <w:r w:rsidRPr="00D11B12">
        <w:rPr>
          <w:rFonts w:ascii="Times New Roman" w:hAnsi="Times New Roman"/>
          <w:sz w:val="24"/>
          <w:szCs w:val="24"/>
          <w:lang w:eastAsia="tr-TR"/>
        </w:rPr>
        <w:t xml:space="preserve">Son bir yıl içerisinde çalışıp ayrıldığı veya çalıştığı kurumda hangi statüde çalıştığını </w:t>
      </w:r>
    </w:p>
    <w:p w:rsidR="00C1009B" w:rsidRDefault="00C1009B" w:rsidP="00C3272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r w:rsidRPr="00D11B12">
        <w:rPr>
          <w:rFonts w:ascii="Times New Roman" w:hAnsi="Times New Roman"/>
          <w:sz w:val="24"/>
          <w:szCs w:val="24"/>
          <w:lang w:eastAsia="tr-TR"/>
        </w:rPr>
        <w:t>gösteren belge</w:t>
      </w:r>
    </w:p>
    <w:sectPr w:rsidR="00C1009B" w:rsidSect="00A1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A0AB5"/>
    <w:rsid w:val="003A147A"/>
    <w:rsid w:val="003C2718"/>
    <w:rsid w:val="003C3573"/>
    <w:rsid w:val="003E7627"/>
    <w:rsid w:val="00424072"/>
    <w:rsid w:val="004400A0"/>
    <w:rsid w:val="00441C9D"/>
    <w:rsid w:val="004C5C5D"/>
    <w:rsid w:val="004E4ED1"/>
    <w:rsid w:val="00573AFD"/>
    <w:rsid w:val="005F7CBC"/>
    <w:rsid w:val="006236A1"/>
    <w:rsid w:val="00633751"/>
    <w:rsid w:val="006A072D"/>
    <w:rsid w:val="00704202"/>
    <w:rsid w:val="007A05DF"/>
    <w:rsid w:val="007A5D10"/>
    <w:rsid w:val="007B1732"/>
    <w:rsid w:val="007C2FE6"/>
    <w:rsid w:val="008B65AC"/>
    <w:rsid w:val="00937C9B"/>
    <w:rsid w:val="00953BEB"/>
    <w:rsid w:val="00A166E3"/>
    <w:rsid w:val="00A252FD"/>
    <w:rsid w:val="00AA603D"/>
    <w:rsid w:val="00AB3C8F"/>
    <w:rsid w:val="00B17EEE"/>
    <w:rsid w:val="00C1009B"/>
    <w:rsid w:val="00C32728"/>
    <w:rsid w:val="00C45665"/>
    <w:rsid w:val="00C65EFC"/>
    <w:rsid w:val="00D11B12"/>
    <w:rsid w:val="00D247E3"/>
    <w:rsid w:val="00D5241B"/>
    <w:rsid w:val="00D5307C"/>
    <w:rsid w:val="00D61FDB"/>
    <w:rsid w:val="00D76BB3"/>
    <w:rsid w:val="00E07906"/>
    <w:rsid w:val="00E24225"/>
    <w:rsid w:val="00FA1059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yunus</cp:lastModifiedBy>
  <cp:revision>2</cp:revision>
  <dcterms:created xsi:type="dcterms:W3CDTF">2023-05-08T07:51:00Z</dcterms:created>
  <dcterms:modified xsi:type="dcterms:W3CDTF">2023-05-08T07:51:00Z</dcterms:modified>
</cp:coreProperties>
</file>