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842A28" w:rsidRDefault="00842A28" w:rsidP="00E50B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….../…../……</w:t>
      </w: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842A28" w:rsidRDefault="00842A28" w:rsidP="00E50B53">
      <w:pPr>
        <w:rPr>
          <w:rFonts w:ascii="Times New Roman" w:hAnsi="Times New Roman"/>
          <w:sz w:val="24"/>
          <w:szCs w:val="24"/>
        </w:rPr>
      </w:pP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 ULUDAĞ ÜNİVERSİTESİ REKTÖRLÜĞÜNE</w:t>
      </w: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(Personel Daire Başkanlığı)</w:t>
      </w: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 Uludağ Üniversitesi Rektörlüğü’nün 09.09.</w:t>
      </w:r>
      <w:r w:rsidRPr="00325D2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325D2E">
        <w:rPr>
          <w:rFonts w:ascii="Times New Roman" w:hAnsi="Times New Roman"/>
          <w:sz w:val="24"/>
          <w:szCs w:val="24"/>
        </w:rPr>
        <w:t xml:space="preserve"> tarihli </w:t>
      </w:r>
      <w:r>
        <w:rPr>
          <w:rFonts w:ascii="Times New Roman" w:hAnsi="Times New Roman"/>
          <w:sz w:val="24"/>
          <w:szCs w:val="24"/>
        </w:rPr>
        <w:t xml:space="preserve">657 sayılı Kanunun </w:t>
      </w:r>
      <w:r w:rsidRPr="00325D2E">
        <w:rPr>
          <w:rFonts w:ascii="Times New Roman" w:hAnsi="Times New Roman"/>
          <w:sz w:val="24"/>
          <w:szCs w:val="24"/>
        </w:rPr>
        <w:t xml:space="preserve">4/B </w:t>
      </w:r>
      <w:r>
        <w:rPr>
          <w:rFonts w:ascii="Times New Roman" w:hAnsi="Times New Roman"/>
          <w:sz w:val="24"/>
          <w:szCs w:val="24"/>
        </w:rPr>
        <w:t xml:space="preserve">maddesi uyarınca alınacak </w:t>
      </w:r>
      <w:r w:rsidRPr="00325D2E">
        <w:rPr>
          <w:rFonts w:ascii="Times New Roman" w:hAnsi="Times New Roman"/>
          <w:sz w:val="24"/>
          <w:szCs w:val="24"/>
        </w:rPr>
        <w:t xml:space="preserve">sözleşmeli Personel Alım İlanına başvuru yaparak asil olarak atanmaya hak kazanmış bulunmaktayım. 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5D2E">
        <w:rPr>
          <w:rFonts w:ascii="Times New Roman" w:hAnsi="Times New Roman"/>
          <w:sz w:val="24"/>
          <w:szCs w:val="24"/>
        </w:rPr>
        <w:t>4/B Sözleşmeli Personel pozisyonunda …………………………… olarak atamamın yapılması hususunda gereğini arz ederim.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Adı Soyadı</w:t>
      </w:r>
    </w:p>
    <w:p w:rsidR="00842A28" w:rsidRDefault="00842A28" w:rsidP="00E50B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A28" w:rsidRDefault="00842A28" w:rsidP="00573AF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76BB3">
        <w:rPr>
          <w:rFonts w:ascii="Times New Roman" w:hAnsi="Times New Roman"/>
          <w:sz w:val="24"/>
          <w:szCs w:val="24"/>
          <w:u w:val="single"/>
        </w:rPr>
        <w:t>ADRES: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2A28" w:rsidRDefault="00842A28" w:rsidP="00E50B53">
      <w:pPr>
        <w:jc w:val="both"/>
        <w:rPr>
          <w:rFonts w:ascii="Times New Roman" w:hAnsi="Times New Roman"/>
          <w:sz w:val="24"/>
          <w:szCs w:val="24"/>
        </w:rPr>
      </w:pPr>
      <w:r w:rsidRPr="00D76BB3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efon</w:t>
      </w:r>
      <w:r w:rsidRPr="00D76BB3">
        <w:rPr>
          <w:rFonts w:ascii="Times New Roman" w:hAnsi="Times New Roman"/>
          <w:sz w:val="24"/>
          <w:szCs w:val="24"/>
        </w:rPr>
        <w:t>: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2A28" w:rsidRPr="00E50B53" w:rsidRDefault="00842A28" w:rsidP="00E50B5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50B53">
        <w:rPr>
          <w:rFonts w:ascii="Times New Roman" w:hAnsi="Times New Roman"/>
          <w:sz w:val="24"/>
          <w:szCs w:val="24"/>
          <w:u w:val="single"/>
        </w:rPr>
        <w:t>TESLİM EDİLEN EVRAKLAR:</w:t>
      </w:r>
    </w:p>
    <w:p w:rsidR="00842A28" w:rsidRPr="00E50B53" w:rsidRDefault="00842A28" w:rsidP="00E50B53">
      <w:pPr>
        <w:spacing w:after="0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1-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E50B53">
        <w:rPr>
          <w:rFonts w:ascii="Times New Roman" w:hAnsi="Times New Roman"/>
          <w:sz w:val="24"/>
          <w:szCs w:val="24"/>
          <w:lang w:eastAsia="tr-TR"/>
        </w:rPr>
        <w:t>Diploma aslı ve fotokopisi</w:t>
      </w:r>
      <w:r>
        <w:rPr>
          <w:rFonts w:ascii="Times New Roman" w:hAnsi="Times New Roman"/>
          <w:sz w:val="24"/>
          <w:szCs w:val="24"/>
          <w:lang w:eastAsia="tr-TR"/>
        </w:rPr>
        <w:t xml:space="preserve"> (E-devlet çıktısı teslim edenler hariç olmak üzere)</w:t>
      </w:r>
    </w:p>
    <w:p w:rsidR="00842A28" w:rsidRPr="00E50B53" w:rsidRDefault="00842A28" w:rsidP="00E50B5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2-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E50B53">
        <w:rPr>
          <w:rStyle w:val="Emphasis"/>
          <w:rFonts w:ascii="Times New Roman" w:hAnsi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SGK Tescil ve Hizme</w:t>
      </w:r>
      <w:r>
        <w:rPr>
          <w:rStyle w:val="Emphasis"/>
          <w:rFonts w:ascii="Times New Roman" w:hAnsi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t Dökümü / İşyeri Unvan Listesi</w:t>
      </w:r>
    </w:p>
    <w:p w:rsidR="00842A28" w:rsidRPr="00E50B53" w:rsidRDefault="00842A28" w:rsidP="00E50B5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3-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Sağlık Kurulu Raporu</w:t>
      </w:r>
    </w:p>
    <w:p w:rsidR="00842A28" w:rsidRPr="00E50B53" w:rsidRDefault="00842A28" w:rsidP="00E50B5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4-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4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dört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) adet fotoğraf</w:t>
      </w:r>
    </w:p>
    <w:sectPr w:rsidR="00842A28" w:rsidRPr="00E50B53" w:rsidSect="006A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840"/>
    <w:multiLevelType w:val="hybridMultilevel"/>
    <w:tmpl w:val="0D305B4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A0"/>
    <w:rsid w:val="00124B46"/>
    <w:rsid w:val="00194749"/>
    <w:rsid w:val="0029642A"/>
    <w:rsid w:val="002E7EF0"/>
    <w:rsid w:val="00325D2E"/>
    <w:rsid w:val="003C2718"/>
    <w:rsid w:val="004400A0"/>
    <w:rsid w:val="004C5C5D"/>
    <w:rsid w:val="004E4ED1"/>
    <w:rsid w:val="00573AFD"/>
    <w:rsid w:val="006236A1"/>
    <w:rsid w:val="006A072D"/>
    <w:rsid w:val="006A441C"/>
    <w:rsid w:val="006A563E"/>
    <w:rsid w:val="007667E1"/>
    <w:rsid w:val="00794113"/>
    <w:rsid w:val="007A05DF"/>
    <w:rsid w:val="00842A28"/>
    <w:rsid w:val="00935E24"/>
    <w:rsid w:val="00983116"/>
    <w:rsid w:val="00A4692B"/>
    <w:rsid w:val="00AA603D"/>
    <w:rsid w:val="00AB3C8F"/>
    <w:rsid w:val="00D76BB3"/>
    <w:rsid w:val="00E50B53"/>
    <w:rsid w:val="00F82B52"/>
    <w:rsid w:val="00FA1059"/>
    <w:rsid w:val="00FE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0B53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E50B5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104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yunus</cp:lastModifiedBy>
  <cp:revision>7</cp:revision>
  <dcterms:created xsi:type="dcterms:W3CDTF">2022-07-22T05:03:00Z</dcterms:created>
  <dcterms:modified xsi:type="dcterms:W3CDTF">2022-10-06T05:31:00Z</dcterms:modified>
</cp:coreProperties>
</file>