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B" w:rsidRDefault="00D42BDB" w:rsidP="00076F35">
      <w:pPr>
        <w:jc w:val="center"/>
        <w:rPr>
          <w:b/>
        </w:rPr>
      </w:pPr>
      <w:r>
        <w:rPr>
          <w:b/>
        </w:rPr>
        <w:t>BURSA ULUDAĞ</w:t>
      </w:r>
      <w:r w:rsidRPr="00C20397">
        <w:rPr>
          <w:b/>
        </w:rPr>
        <w:t xml:space="preserve"> ÜNİVERSİTESİ </w:t>
      </w:r>
      <w:r>
        <w:rPr>
          <w:b/>
        </w:rPr>
        <w:t>REKTÖRLÜĞÜ</w:t>
      </w:r>
    </w:p>
    <w:p w:rsidR="00D42BDB" w:rsidRDefault="00D42BDB" w:rsidP="00076F35">
      <w:pPr>
        <w:jc w:val="center"/>
        <w:rPr>
          <w:b/>
        </w:rPr>
      </w:pPr>
      <w:r>
        <w:rPr>
          <w:b/>
        </w:rPr>
        <w:t>………………………….. FAKÜLTESİ/ YÜKSEKOKULU</w:t>
      </w:r>
    </w:p>
    <w:p w:rsidR="00D42BDB" w:rsidRDefault="00D42BDB" w:rsidP="00076F35">
      <w:pPr>
        <w:jc w:val="center"/>
        <w:rPr>
          <w:b/>
        </w:rPr>
      </w:pPr>
    </w:p>
    <w:p w:rsidR="00D42BDB" w:rsidRDefault="00D42BDB" w:rsidP="00076F35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D42BDB" w:rsidRDefault="00D42BDB" w:rsidP="002A7A83">
      <w:pPr>
        <w:jc w:val="both"/>
      </w:pPr>
      <w:bookmarkStart w:id="0" w:name="_GoBack"/>
      <w:bookmarkEnd w:id="0"/>
    </w:p>
    <w:p w:rsidR="00D42BDB" w:rsidRDefault="00D42BDB" w:rsidP="009E415B">
      <w:pPr>
        <w:ind w:firstLine="708"/>
        <w:jc w:val="both"/>
      </w:pPr>
      <w:r>
        <w:t>Bursa Uludağ Üniversitesi Rektörlüğünün aşağıda belirtilen birimi için ilan edilen Öğretim Elemanı kadrosuna başvurmak istiyorum. İstenen belgeler ekte sunulmuştur.</w:t>
      </w:r>
    </w:p>
    <w:p w:rsidR="00D42BDB" w:rsidRDefault="00D42BDB" w:rsidP="0007237E">
      <w:r>
        <w:tab/>
        <w:t>Başvurumun kabulünü arz ederim.</w:t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687"/>
        <w:gridCol w:w="1687"/>
        <w:gridCol w:w="5033"/>
      </w:tblGrid>
      <w:tr w:rsidR="00D42BDB" w:rsidTr="001604CE">
        <w:trPr>
          <w:trHeight w:val="301"/>
        </w:trPr>
        <w:tc>
          <w:tcPr>
            <w:tcW w:w="10925" w:type="dxa"/>
            <w:gridSpan w:val="4"/>
          </w:tcPr>
          <w:p w:rsidR="00D42BDB" w:rsidRPr="001604CE" w:rsidRDefault="00D42BDB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D42BDB" w:rsidTr="00BB2E2D">
        <w:trPr>
          <w:trHeight w:val="179"/>
        </w:trPr>
        <w:tc>
          <w:tcPr>
            <w:tcW w:w="2518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D42BDB" w:rsidRDefault="00D42BDB" w:rsidP="0007237E"/>
        </w:tc>
        <w:tc>
          <w:tcPr>
            <w:tcW w:w="5033" w:type="dxa"/>
            <w:vMerge w:val="restart"/>
          </w:tcPr>
          <w:p w:rsidR="00D42BDB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D42BDB" w:rsidRDefault="00D42BDB" w:rsidP="0007237E">
            <w:pPr>
              <w:rPr>
                <w:b/>
              </w:rPr>
            </w:pPr>
          </w:p>
          <w:p w:rsidR="00D42BDB" w:rsidRDefault="00D42BDB" w:rsidP="0007237E">
            <w:pPr>
              <w:rPr>
                <w:b/>
                <w:sz w:val="18"/>
                <w:szCs w:val="18"/>
              </w:rPr>
            </w:pPr>
          </w:p>
          <w:p w:rsidR="00D42BDB" w:rsidRPr="00A7287C" w:rsidRDefault="00D42BDB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D42BDB" w:rsidRPr="00A7287C" w:rsidRDefault="00D42BDB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GSM :</w:t>
            </w:r>
          </w:p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D42BDB" w:rsidTr="00BB2E2D">
        <w:trPr>
          <w:trHeight w:val="169"/>
        </w:trPr>
        <w:tc>
          <w:tcPr>
            <w:tcW w:w="2518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D42BDB" w:rsidRDefault="00D42BDB" w:rsidP="0007237E"/>
        </w:tc>
        <w:tc>
          <w:tcPr>
            <w:tcW w:w="5033" w:type="dxa"/>
            <w:vMerge/>
          </w:tcPr>
          <w:p w:rsidR="00D42BDB" w:rsidRDefault="00D42BDB" w:rsidP="0007237E"/>
        </w:tc>
      </w:tr>
      <w:tr w:rsidR="00D42BDB" w:rsidTr="00BB2E2D">
        <w:trPr>
          <w:trHeight w:val="173"/>
        </w:trPr>
        <w:tc>
          <w:tcPr>
            <w:tcW w:w="2518" w:type="dxa"/>
          </w:tcPr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D42BDB" w:rsidRDefault="00D42BDB" w:rsidP="0007237E"/>
        </w:tc>
        <w:tc>
          <w:tcPr>
            <w:tcW w:w="5033" w:type="dxa"/>
            <w:vMerge/>
          </w:tcPr>
          <w:p w:rsidR="00D42BDB" w:rsidRDefault="00D42BDB" w:rsidP="0007237E"/>
        </w:tc>
      </w:tr>
      <w:tr w:rsidR="00D42BDB" w:rsidTr="007243D0">
        <w:trPr>
          <w:trHeight w:val="177"/>
        </w:trPr>
        <w:tc>
          <w:tcPr>
            <w:tcW w:w="2518" w:type="dxa"/>
          </w:tcPr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D42BDB" w:rsidRDefault="00D42BDB" w:rsidP="0007237E">
            <w:r>
              <w:t>Evli    [   ]</w:t>
            </w:r>
          </w:p>
        </w:tc>
        <w:tc>
          <w:tcPr>
            <w:tcW w:w="1687" w:type="dxa"/>
          </w:tcPr>
          <w:p w:rsidR="00D42BDB" w:rsidRDefault="00D42BDB" w:rsidP="0007237E">
            <w:r>
              <w:t>Bekar    [   ]</w:t>
            </w:r>
          </w:p>
        </w:tc>
        <w:tc>
          <w:tcPr>
            <w:tcW w:w="5033" w:type="dxa"/>
            <w:vMerge/>
          </w:tcPr>
          <w:p w:rsidR="00D42BDB" w:rsidRPr="001604CE" w:rsidRDefault="00D42BDB" w:rsidP="0007237E">
            <w:pPr>
              <w:rPr>
                <w:b/>
              </w:rPr>
            </w:pPr>
          </w:p>
        </w:tc>
      </w:tr>
      <w:tr w:rsidR="00D42BDB" w:rsidTr="00830AA1">
        <w:trPr>
          <w:trHeight w:val="210"/>
        </w:trPr>
        <w:tc>
          <w:tcPr>
            <w:tcW w:w="2518" w:type="dxa"/>
          </w:tcPr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D42BDB" w:rsidRDefault="00D42BDB" w:rsidP="0007237E">
            <w:r>
              <w:t>Yaptı  [   ]</w:t>
            </w:r>
          </w:p>
        </w:tc>
        <w:tc>
          <w:tcPr>
            <w:tcW w:w="1687" w:type="dxa"/>
          </w:tcPr>
          <w:p w:rsidR="00D42BDB" w:rsidRDefault="00D42BDB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D42BDB" w:rsidRPr="001604CE" w:rsidRDefault="00D42BDB" w:rsidP="0007237E">
            <w:pPr>
              <w:rPr>
                <w:b/>
              </w:rPr>
            </w:pPr>
          </w:p>
        </w:tc>
      </w:tr>
    </w:tbl>
    <w:p w:rsidR="00D42BDB" w:rsidRDefault="00D42BDB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983"/>
      </w:tblGrid>
      <w:tr w:rsidR="00D42BDB" w:rsidTr="001604CE">
        <w:trPr>
          <w:trHeight w:val="280"/>
        </w:trPr>
        <w:tc>
          <w:tcPr>
            <w:tcW w:w="10926" w:type="dxa"/>
            <w:gridSpan w:val="2"/>
          </w:tcPr>
          <w:p w:rsidR="00D42BDB" w:rsidRPr="001604CE" w:rsidRDefault="00D42BDB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D42BDB" w:rsidTr="00E47856">
        <w:trPr>
          <w:trHeight w:val="155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E47856">
        <w:trPr>
          <w:trHeight w:val="145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E47856">
        <w:trPr>
          <w:trHeight w:val="149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>
              <w:rPr>
                <w:b/>
              </w:rPr>
              <w:t>/Program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E47856">
        <w:trPr>
          <w:trHeight w:val="139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E47856">
        <w:trPr>
          <w:trHeight w:val="143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9E415B">
        <w:trPr>
          <w:trHeight w:val="280"/>
        </w:trPr>
        <w:tc>
          <w:tcPr>
            <w:tcW w:w="2943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</w:p>
        </w:tc>
        <w:tc>
          <w:tcPr>
            <w:tcW w:w="7983" w:type="dxa"/>
          </w:tcPr>
          <w:p w:rsidR="00D42BDB" w:rsidRDefault="00D42BDB" w:rsidP="0007237E"/>
        </w:tc>
      </w:tr>
      <w:tr w:rsidR="00D42BDB" w:rsidTr="00E47856">
        <w:trPr>
          <w:trHeight w:val="278"/>
        </w:trPr>
        <w:tc>
          <w:tcPr>
            <w:tcW w:w="2943" w:type="dxa"/>
          </w:tcPr>
          <w:p w:rsidR="00D42BDB" w:rsidRPr="001604CE" w:rsidRDefault="00D42BDB" w:rsidP="00B56287">
            <w:pPr>
              <w:rPr>
                <w:b/>
              </w:rPr>
            </w:pPr>
            <w:r>
              <w:rPr>
                <w:b/>
              </w:rPr>
              <w:t xml:space="preserve">İlanda Belirtilen Özel </w:t>
            </w:r>
            <w:r w:rsidRPr="001604CE">
              <w:rPr>
                <w:b/>
              </w:rPr>
              <w:t>Açıklama</w:t>
            </w:r>
          </w:p>
        </w:tc>
        <w:tc>
          <w:tcPr>
            <w:tcW w:w="7983" w:type="dxa"/>
          </w:tcPr>
          <w:p w:rsidR="00D42BDB" w:rsidRDefault="00D42BDB" w:rsidP="0007237E"/>
        </w:tc>
      </w:tr>
    </w:tbl>
    <w:p w:rsidR="00D42BDB" w:rsidRDefault="00D42BDB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521"/>
        <w:gridCol w:w="2029"/>
      </w:tblGrid>
      <w:tr w:rsidR="00D42BDB" w:rsidTr="001604CE">
        <w:trPr>
          <w:trHeight w:val="264"/>
        </w:trPr>
        <w:tc>
          <w:tcPr>
            <w:tcW w:w="10926" w:type="dxa"/>
            <w:gridSpan w:val="3"/>
          </w:tcPr>
          <w:p w:rsidR="00D42BDB" w:rsidRPr="001604CE" w:rsidRDefault="00D42BDB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D42BDB" w:rsidTr="00B56287">
        <w:trPr>
          <w:trHeight w:val="264"/>
        </w:trPr>
        <w:tc>
          <w:tcPr>
            <w:tcW w:w="8897" w:type="dxa"/>
            <w:gridSpan w:val="2"/>
          </w:tcPr>
          <w:p w:rsidR="00D42BDB" w:rsidRDefault="00D42BDB" w:rsidP="00FF4462"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Üniversite-Fakülte/Yüksekokul/Enstitü-Bölüm/Anabilim Dalı</w:t>
            </w:r>
            <w:r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D42BDB" w:rsidRDefault="00D42BDB" w:rsidP="0007237E">
            <w:r>
              <w:t>Mezuniyet Tarihi</w:t>
            </w:r>
          </w:p>
        </w:tc>
      </w:tr>
      <w:tr w:rsidR="00D42BDB" w:rsidTr="00B56287">
        <w:trPr>
          <w:trHeight w:val="264"/>
        </w:trPr>
        <w:tc>
          <w:tcPr>
            <w:tcW w:w="2376" w:type="dxa"/>
          </w:tcPr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D42BDB" w:rsidRDefault="00D42BDB" w:rsidP="0007237E"/>
        </w:tc>
        <w:tc>
          <w:tcPr>
            <w:tcW w:w="2029" w:type="dxa"/>
          </w:tcPr>
          <w:p w:rsidR="00D42BDB" w:rsidRDefault="00D42BDB" w:rsidP="00076F35">
            <w:r>
              <w:t xml:space="preserve">        /       /   </w:t>
            </w:r>
          </w:p>
        </w:tc>
      </w:tr>
      <w:tr w:rsidR="00D42BDB" w:rsidTr="00B56287">
        <w:trPr>
          <w:trHeight w:val="264"/>
        </w:trPr>
        <w:tc>
          <w:tcPr>
            <w:tcW w:w="2376" w:type="dxa"/>
          </w:tcPr>
          <w:p w:rsidR="00D42BDB" w:rsidRPr="001604CE" w:rsidRDefault="00D42BD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D42BDB" w:rsidRDefault="00D42BDB" w:rsidP="0007237E"/>
        </w:tc>
        <w:tc>
          <w:tcPr>
            <w:tcW w:w="2029" w:type="dxa"/>
          </w:tcPr>
          <w:p w:rsidR="00D42BDB" w:rsidRDefault="00D42BDB" w:rsidP="0007237E">
            <w:r>
              <w:t xml:space="preserve">        /       /    </w:t>
            </w:r>
          </w:p>
        </w:tc>
      </w:tr>
      <w:tr w:rsidR="00D42BDB" w:rsidTr="00B56287">
        <w:trPr>
          <w:trHeight w:val="264"/>
        </w:trPr>
        <w:tc>
          <w:tcPr>
            <w:tcW w:w="2376" w:type="dxa"/>
          </w:tcPr>
          <w:p w:rsidR="00D42BDB" w:rsidRPr="001604CE" w:rsidRDefault="00D42BDB" w:rsidP="00B56287">
            <w:pPr>
              <w:rPr>
                <w:b/>
              </w:rPr>
            </w:pPr>
            <w:r>
              <w:rPr>
                <w:b/>
              </w:rPr>
              <w:t>Doktora/Tıpta Uzm. Sanat. Yet.</w:t>
            </w:r>
          </w:p>
        </w:tc>
        <w:tc>
          <w:tcPr>
            <w:tcW w:w="6521" w:type="dxa"/>
          </w:tcPr>
          <w:p w:rsidR="00D42BDB" w:rsidRDefault="00D42BDB" w:rsidP="0007237E"/>
        </w:tc>
        <w:tc>
          <w:tcPr>
            <w:tcW w:w="2029" w:type="dxa"/>
            <w:vAlign w:val="center"/>
          </w:tcPr>
          <w:p w:rsidR="00D42BDB" w:rsidRDefault="00D42BDB" w:rsidP="009E415B">
            <w:r>
              <w:t xml:space="preserve">        /       /</w:t>
            </w:r>
          </w:p>
        </w:tc>
      </w:tr>
      <w:tr w:rsidR="00D42BDB" w:rsidTr="009E415B">
        <w:trPr>
          <w:trHeight w:val="264"/>
        </w:trPr>
        <w:tc>
          <w:tcPr>
            <w:tcW w:w="2376" w:type="dxa"/>
          </w:tcPr>
          <w:p w:rsidR="00D42BDB" w:rsidRPr="001604CE" w:rsidRDefault="00D42BDB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D42BDB" w:rsidRDefault="00D42BDB" w:rsidP="0021283D">
            <w:pPr>
              <w:rPr>
                <w:b/>
              </w:rPr>
            </w:pPr>
            <w:r>
              <w:rPr>
                <w:b/>
              </w:rPr>
              <w:t>100 lük Sistem: …………….                     4’lük Sistem: …………….</w:t>
            </w:r>
          </w:p>
          <w:p w:rsidR="00D42BDB" w:rsidRPr="001604CE" w:rsidRDefault="00D42BD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>
              <w:rPr>
                <w:b/>
              </w:rPr>
              <w:t xml:space="preserve">  </w:t>
            </w:r>
          </w:p>
        </w:tc>
      </w:tr>
    </w:tbl>
    <w:p w:rsidR="00D42BDB" w:rsidRDefault="00D42BDB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18"/>
        <w:gridCol w:w="3293"/>
        <w:gridCol w:w="2313"/>
      </w:tblGrid>
      <w:tr w:rsidR="00D42BDB" w:rsidTr="001604CE">
        <w:trPr>
          <w:trHeight w:val="298"/>
        </w:trPr>
        <w:tc>
          <w:tcPr>
            <w:tcW w:w="10926" w:type="dxa"/>
            <w:gridSpan w:val="4"/>
          </w:tcPr>
          <w:p w:rsidR="00D42BDB" w:rsidRPr="001604CE" w:rsidRDefault="00D42BDB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D42BDB" w:rsidTr="00E47856">
        <w:trPr>
          <w:trHeight w:val="298"/>
        </w:trPr>
        <w:tc>
          <w:tcPr>
            <w:tcW w:w="2802" w:type="dxa"/>
          </w:tcPr>
          <w:p w:rsidR="00D42BDB" w:rsidRPr="001604CE" w:rsidRDefault="00D42BDB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D42BDB" w:rsidRPr="00E47856" w:rsidRDefault="00D42BDB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D42BDB" w:rsidRPr="00E47856" w:rsidRDefault="00D42BDB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D42BDB" w:rsidRPr="00E47856" w:rsidRDefault="00D42BDB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D42BDB" w:rsidTr="00E47856">
        <w:trPr>
          <w:trHeight w:val="219"/>
        </w:trPr>
        <w:tc>
          <w:tcPr>
            <w:tcW w:w="2802" w:type="dxa"/>
          </w:tcPr>
          <w:p w:rsidR="00D42BDB" w:rsidRPr="00BB2E2D" w:rsidRDefault="00D42BDB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D42BDB" w:rsidRDefault="00D42BDB" w:rsidP="001604CE">
            <w:pPr>
              <w:jc w:val="center"/>
            </w:pPr>
          </w:p>
        </w:tc>
        <w:tc>
          <w:tcPr>
            <w:tcW w:w="3293" w:type="dxa"/>
          </w:tcPr>
          <w:p w:rsidR="00D42BDB" w:rsidRDefault="00D42BDB" w:rsidP="001604CE">
            <w:pPr>
              <w:jc w:val="center"/>
            </w:pPr>
          </w:p>
        </w:tc>
        <w:tc>
          <w:tcPr>
            <w:tcW w:w="2313" w:type="dxa"/>
          </w:tcPr>
          <w:p w:rsidR="00D42BDB" w:rsidRDefault="00D42BDB" w:rsidP="001604CE">
            <w:pPr>
              <w:jc w:val="center"/>
            </w:pPr>
          </w:p>
        </w:tc>
      </w:tr>
    </w:tbl>
    <w:p w:rsidR="00D42BDB" w:rsidRDefault="00D42BDB" w:rsidP="0007237E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4819"/>
      </w:tblGrid>
      <w:tr w:rsidR="00D42BDB" w:rsidTr="003E2E2B">
        <w:tc>
          <w:tcPr>
            <w:tcW w:w="6062" w:type="dxa"/>
          </w:tcPr>
          <w:p w:rsidR="00D42BDB" w:rsidRDefault="00D42BDB" w:rsidP="00BB2E2D">
            <w:r w:rsidRPr="003E2E2B">
              <w:rPr>
                <w:b/>
              </w:rPr>
              <w:t>Yabancı Dil ve Puanı</w:t>
            </w:r>
            <w:r>
              <w:t xml:space="preserve"> (Eşdeğerliliği YÖK tarafından kabul edilen bir sınav)</w:t>
            </w:r>
          </w:p>
        </w:tc>
        <w:tc>
          <w:tcPr>
            <w:tcW w:w="4819" w:type="dxa"/>
          </w:tcPr>
          <w:p w:rsidR="00D42BDB" w:rsidRDefault="00D42BDB" w:rsidP="00BB2E2D">
            <w:r>
              <w:t>Sınav Türü:………..</w:t>
            </w:r>
          </w:p>
          <w:p w:rsidR="00D42BDB" w:rsidRDefault="00D42BDB" w:rsidP="00BB2E2D">
            <w:r>
              <w:t>Puanı:………..          Sınav Tarihi:</w:t>
            </w:r>
          </w:p>
        </w:tc>
      </w:tr>
    </w:tbl>
    <w:p w:rsidR="00D42BDB" w:rsidRDefault="00D42BDB" w:rsidP="0007237E">
      <w:pPr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654"/>
      </w:tblGrid>
      <w:tr w:rsidR="00D42BDB" w:rsidTr="003E2E2B">
        <w:tc>
          <w:tcPr>
            <w:tcW w:w="3227" w:type="dxa"/>
          </w:tcPr>
          <w:p w:rsidR="00D42BDB" w:rsidRDefault="00D42BDB" w:rsidP="00BB2E2D">
            <w:r>
              <w:t>Halen bir kamu kurumunda çalışıyor ise;</w:t>
            </w:r>
          </w:p>
          <w:p w:rsidR="00D42BDB" w:rsidRDefault="00D42BDB" w:rsidP="00BB2E2D">
            <w:r>
              <w:t>Mecburi Hizmet Durumu</w:t>
            </w:r>
          </w:p>
        </w:tc>
        <w:tc>
          <w:tcPr>
            <w:tcW w:w="7654" w:type="dxa"/>
          </w:tcPr>
          <w:p w:rsidR="00D42BDB" w:rsidRDefault="00D42BDB" w:rsidP="00BB2E2D">
            <w:r>
              <w:t>Kurumu:</w:t>
            </w:r>
          </w:p>
          <w:p w:rsidR="00D42BDB" w:rsidRDefault="00D42BDB" w:rsidP="00BB2E2D">
            <w:r>
              <w:t>Unvanı:                                            Derece/Kademe:</w:t>
            </w:r>
          </w:p>
          <w:p w:rsidR="00D42BDB" w:rsidRDefault="00D42BDB" w:rsidP="003E2E2B">
            <w:pPr>
              <w:tabs>
                <w:tab w:val="left" w:pos="459"/>
                <w:tab w:val="left" w:pos="1593"/>
              </w:tabs>
            </w:pPr>
            <w:r>
              <w:rPr>
                <w:noProof/>
              </w:rPr>
              <w:pict>
                <v:rect id="Dikdörtgen 3" o:spid="_x0000_s1026" style="position:absolute;margin-left:55.4pt;margin-top:.55pt;width:16.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0YwIAAAsFAAAOAAAAZHJzL2Uyb0RvYy54bWysVMFu2zAMvQ/YPwi6r47TZmuDOkXQosOA&#10;og3WDj2rspQIlUWNUuJkH7Yf2I+Nkh2n6Iodhl1kUeQjxadHn19sG8s2CoMBV/HyaMSZchJq45YV&#10;//Zw/eGU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" strokeweight="1pt"/>
              </w:pict>
            </w:r>
            <w:r>
              <w:rPr>
                <w:noProof/>
              </w:rPr>
              <w:pict>
                <v:rect id="Dikdörtgen 2" o:spid="_x0000_s1027" style="position:absolute;margin-left:3.65pt;margin-top:.55pt;width:16.5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" strokeweight="1pt"/>
              </w:pict>
            </w:r>
            <w:r>
              <w:tab/>
              <w:t xml:space="preserve"> Var     </w:t>
            </w:r>
            <w:r>
              <w:tab/>
              <w:t>Yok</w:t>
            </w:r>
          </w:p>
        </w:tc>
      </w:tr>
    </w:tbl>
    <w:p w:rsidR="00D42BDB" w:rsidRDefault="00D42BDB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3"/>
        <w:gridCol w:w="5463"/>
      </w:tblGrid>
      <w:tr w:rsidR="00D42BDB" w:rsidTr="00BB2E2D">
        <w:trPr>
          <w:trHeight w:val="1081"/>
        </w:trPr>
        <w:tc>
          <w:tcPr>
            <w:tcW w:w="5463" w:type="dxa"/>
          </w:tcPr>
          <w:p w:rsidR="00D42BDB" w:rsidRPr="00BB2E2D" w:rsidRDefault="00D42BDB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D42BDB" w:rsidRPr="00BB2E2D" w:rsidRDefault="00D42BDB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D42BDB" w:rsidRPr="00076F35" w:rsidRDefault="00D42BDB" w:rsidP="00076F35">
      <w:pPr>
        <w:ind w:left="-180"/>
        <w:rPr>
          <w:sz w:val="22"/>
        </w:rPr>
      </w:pPr>
      <w:r w:rsidRPr="00076F35">
        <w:rPr>
          <w:b/>
          <w:sz w:val="22"/>
        </w:rPr>
        <w:t>EKLER:</w:t>
      </w:r>
      <w:r w:rsidRPr="00076F35">
        <w:rPr>
          <w:sz w:val="22"/>
        </w:rPr>
        <w:t xml:space="preserve">                                                                                                          </w:t>
      </w:r>
      <w:r>
        <w:rPr>
          <w:sz w:val="22"/>
        </w:rPr>
        <w:t xml:space="preserve">     </w:t>
      </w:r>
      <w:r w:rsidRPr="00076F35">
        <w:rPr>
          <w:sz w:val="22"/>
        </w:rPr>
        <w:t xml:space="preserve">     </w:t>
      </w:r>
      <w:r>
        <w:rPr>
          <w:b/>
          <w:sz w:val="22"/>
        </w:rPr>
        <w:t>Teslim Alan</w:t>
      </w:r>
    </w:p>
    <w:p w:rsidR="00D42BDB" w:rsidRPr="00076F35" w:rsidRDefault="00D42BDB" w:rsidP="00076F35">
      <w:pPr>
        <w:ind w:left="-180"/>
        <w:rPr>
          <w:sz w:val="22"/>
        </w:rPr>
      </w:pPr>
      <w:r w:rsidRPr="00076F35">
        <w:rPr>
          <w:sz w:val="22"/>
        </w:rPr>
        <w:t xml:space="preserve">Özgeçmiş                          </w:t>
      </w:r>
      <w:r>
        <w:rPr>
          <w:sz w:val="22"/>
        </w:rPr>
        <w:t xml:space="preserve">                  </w:t>
      </w:r>
      <w:r w:rsidRPr="00076F35">
        <w:rPr>
          <w:sz w:val="22"/>
        </w:rPr>
        <w:t>Hizmet Belgesi</w:t>
      </w:r>
      <w:r w:rsidRPr="00076F35">
        <w:rPr>
          <w:b/>
          <w:sz w:val="22"/>
        </w:rPr>
        <w:t xml:space="preserve">                                                            </w:t>
      </w:r>
    </w:p>
    <w:p w:rsidR="00D42BDB" w:rsidRPr="00076F35" w:rsidRDefault="00D42BDB" w:rsidP="00076F35">
      <w:pPr>
        <w:ind w:left="-180"/>
        <w:rPr>
          <w:b/>
          <w:sz w:val="22"/>
        </w:rPr>
      </w:pPr>
      <w:r>
        <w:rPr>
          <w:sz w:val="22"/>
        </w:rPr>
        <w:t>Lisans/ Lisansüstü Diploması</w:t>
      </w:r>
      <w:r w:rsidRPr="00076F35">
        <w:rPr>
          <w:sz w:val="22"/>
        </w:rPr>
        <w:t xml:space="preserve">            Öğrenci Belgesi    </w:t>
      </w:r>
    </w:p>
    <w:p w:rsidR="00D42BDB" w:rsidRPr="00076F35" w:rsidRDefault="00D42BDB" w:rsidP="00076F35">
      <w:pPr>
        <w:ind w:left="-180"/>
        <w:rPr>
          <w:sz w:val="22"/>
        </w:rPr>
      </w:pPr>
      <w:r w:rsidRPr="00076F35">
        <w:rPr>
          <w:sz w:val="22"/>
        </w:rPr>
        <w:t xml:space="preserve">Transkript Belgesi             </w:t>
      </w:r>
      <w:r>
        <w:rPr>
          <w:sz w:val="22"/>
        </w:rPr>
        <w:t xml:space="preserve">                 Kimlik Kartı</w:t>
      </w:r>
      <w:r w:rsidRPr="00076F35">
        <w:rPr>
          <w:sz w:val="22"/>
        </w:rPr>
        <w:t xml:space="preserve"> Fotokopisi</w:t>
      </w:r>
    </w:p>
    <w:p w:rsidR="00D42BDB" w:rsidRPr="00076F35" w:rsidRDefault="00D42BDB" w:rsidP="00076F35">
      <w:pPr>
        <w:ind w:left="-180"/>
        <w:rPr>
          <w:sz w:val="22"/>
        </w:rPr>
      </w:pPr>
      <w:r w:rsidRPr="00076F35">
        <w:rPr>
          <w:sz w:val="22"/>
        </w:rPr>
        <w:t xml:space="preserve">2 Adet Fotoğraf                 </w:t>
      </w:r>
      <w:r>
        <w:rPr>
          <w:sz w:val="22"/>
        </w:rPr>
        <w:t xml:space="preserve">                 </w:t>
      </w:r>
      <w:r w:rsidRPr="00076F35">
        <w:rPr>
          <w:sz w:val="22"/>
        </w:rPr>
        <w:t xml:space="preserve">Askerlik Durum Belgesi                                             </w:t>
      </w:r>
    </w:p>
    <w:p w:rsidR="00D42BDB" w:rsidRPr="00076F35" w:rsidRDefault="00D42BDB" w:rsidP="00076F35">
      <w:pPr>
        <w:ind w:left="-180"/>
        <w:rPr>
          <w:sz w:val="22"/>
        </w:rPr>
      </w:pPr>
      <w:r w:rsidRPr="00076F35">
        <w:rPr>
          <w:sz w:val="22"/>
        </w:rPr>
        <w:t xml:space="preserve">ALES/YDS Belgesi           </w:t>
      </w:r>
      <w:r>
        <w:rPr>
          <w:sz w:val="22"/>
        </w:rPr>
        <w:tab/>
        <w:t xml:space="preserve">     Güvenlik Soruşturması Formu</w:t>
      </w:r>
    </w:p>
    <w:p w:rsidR="00D42BDB" w:rsidRDefault="00D42BDB" w:rsidP="00076F35">
      <w:pPr>
        <w:ind w:left="-180"/>
      </w:pPr>
      <w:r w:rsidRPr="00076F35">
        <w:rPr>
          <w:sz w:val="22"/>
        </w:rPr>
        <w:t xml:space="preserve">Adli Sicil Kaydı Belgesi                                                                                        </w:t>
      </w:r>
      <w:r>
        <w:rPr>
          <w:b/>
        </w:rPr>
        <w:t>----- / ------ / --------</w:t>
      </w:r>
      <w:r>
        <w:t xml:space="preserve">                                                                                                                             </w:t>
      </w:r>
    </w:p>
    <w:p w:rsidR="00D42BDB" w:rsidRPr="00BB2E2D" w:rsidRDefault="00D42BDB" w:rsidP="00BB2E2D">
      <w:pPr>
        <w:jc w:val="both"/>
        <w:rPr>
          <w:sz w:val="18"/>
        </w:rPr>
      </w:pPr>
    </w:p>
    <w:sectPr w:rsidR="00D42BDB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7E"/>
    <w:rsid w:val="00000A91"/>
    <w:rsid w:val="00001D0A"/>
    <w:rsid w:val="00001DEA"/>
    <w:rsid w:val="0003487A"/>
    <w:rsid w:val="0007237E"/>
    <w:rsid w:val="00076C11"/>
    <w:rsid w:val="00076F35"/>
    <w:rsid w:val="000B0481"/>
    <w:rsid w:val="000C3A6D"/>
    <w:rsid w:val="000D5B8D"/>
    <w:rsid w:val="000E761F"/>
    <w:rsid w:val="001604CE"/>
    <w:rsid w:val="00176EB6"/>
    <w:rsid w:val="00183A8B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3E2E2B"/>
    <w:rsid w:val="00413A3E"/>
    <w:rsid w:val="00430438"/>
    <w:rsid w:val="004419E7"/>
    <w:rsid w:val="00451AD0"/>
    <w:rsid w:val="004633D9"/>
    <w:rsid w:val="00465BB2"/>
    <w:rsid w:val="004762A3"/>
    <w:rsid w:val="004933BA"/>
    <w:rsid w:val="00497114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E4E07"/>
    <w:rsid w:val="006F3C02"/>
    <w:rsid w:val="007074C8"/>
    <w:rsid w:val="007243D0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0AA1"/>
    <w:rsid w:val="008378C0"/>
    <w:rsid w:val="00892109"/>
    <w:rsid w:val="008A12B0"/>
    <w:rsid w:val="00911151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50C5"/>
    <w:rsid w:val="00B56287"/>
    <w:rsid w:val="00B662A9"/>
    <w:rsid w:val="00B76494"/>
    <w:rsid w:val="00B8642F"/>
    <w:rsid w:val="00BA368B"/>
    <w:rsid w:val="00BA530A"/>
    <w:rsid w:val="00BB2E2D"/>
    <w:rsid w:val="00BB2E7C"/>
    <w:rsid w:val="00BE1827"/>
    <w:rsid w:val="00C12936"/>
    <w:rsid w:val="00C15B9B"/>
    <w:rsid w:val="00C20397"/>
    <w:rsid w:val="00C44D20"/>
    <w:rsid w:val="00C470E8"/>
    <w:rsid w:val="00C553CB"/>
    <w:rsid w:val="00C562F1"/>
    <w:rsid w:val="00C701C3"/>
    <w:rsid w:val="00C70F15"/>
    <w:rsid w:val="00C76844"/>
    <w:rsid w:val="00C83184"/>
    <w:rsid w:val="00C83F66"/>
    <w:rsid w:val="00CD4548"/>
    <w:rsid w:val="00D02553"/>
    <w:rsid w:val="00D1334A"/>
    <w:rsid w:val="00D27205"/>
    <w:rsid w:val="00D42BDB"/>
    <w:rsid w:val="00D447EA"/>
    <w:rsid w:val="00D5672A"/>
    <w:rsid w:val="00D837B3"/>
    <w:rsid w:val="00DA4C6C"/>
    <w:rsid w:val="00DA75C1"/>
    <w:rsid w:val="00DC3F1F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0210"/>
    <w:rsid w:val="00F677C7"/>
    <w:rsid w:val="00FA4A13"/>
    <w:rsid w:val="00FE3401"/>
    <w:rsid w:val="00FE3D22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0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7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334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3344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3344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33446"/>
  </w:style>
  <w:style w:type="paragraph" w:styleId="BalloonText">
    <w:name w:val="Balloon Text"/>
    <w:basedOn w:val="Normal"/>
    <w:link w:val="BalloonTextChar"/>
    <w:uiPriority w:val="99"/>
    <w:rsid w:val="005E3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subject/>
  <dc:creator>akdeniz</dc:creator>
  <cp:keywords/>
  <dc:description/>
  <cp:lastModifiedBy>yunus</cp:lastModifiedBy>
  <cp:revision>9</cp:revision>
  <cp:lastPrinted>2020-06-23T11:41:00Z</cp:lastPrinted>
  <dcterms:created xsi:type="dcterms:W3CDTF">2020-06-23T11:03:00Z</dcterms:created>
  <dcterms:modified xsi:type="dcterms:W3CDTF">2021-05-24T05:36:00Z</dcterms:modified>
</cp:coreProperties>
</file>