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7" w:rsidRDefault="00744FE7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…../…../……….</w:t>
      </w:r>
    </w:p>
    <w:p w:rsidR="00744FE7" w:rsidRDefault="00744FE7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744FE7" w:rsidRDefault="00744FE7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744FE7" w:rsidRDefault="00744FE7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744FE7" w:rsidRDefault="00744FE7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ÜNİVERSİTESİ</w:t>
      </w:r>
    </w:p>
    <w:p w:rsidR="00744FE7" w:rsidRDefault="00744FE7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SAĞLIK UYGULAMA VE ARAŞTIRMA MERKEZİ MÜDÜRLÜĞÜNE</w:t>
      </w:r>
    </w:p>
    <w:p w:rsidR="00744FE7" w:rsidRDefault="00744FE7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Üniversitesi Rektörlüğü”nün  13/07</w:t>
      </w:r>
      <w:r w:rsidRPr="00325D2E">
        <w:rPr>
          <w:rFonts w:ascii="Times New Roman" w:hAnsi="Times New Roman"/>
          <w:sz w:val="24"/>
          <w:szCs w:val="24"/>
        </w:rPr>
        <w:t xml:space="preserve">/2020 tarihli 4/B sözleşmeli Personel Alım İlanına başvuru yaparak atanmaya hak kazanmış bulunmaktayım. </w:t>
      </w: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E">
        <w:rPr>
          <w:rFonts w:ascii="Times New Roman" w:hAnsi="Times New Roman"/>
          <w:sz w:val="24"/>
          <w:szCs w:val="24"/>
        </w:rPr>
        <w:t>4/B Sözleşmeli Personel pozisyonunda …………………………… olarak atamamın yapılması hususunda gereğini arz ederim.</w:t>
      </w: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FE7" w:rsidRDefault="00744FE7" w:rsidP="00573AF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6BB3">
        <w:rPr>
          <w:rFonts w:ascii="Times New Roman" w:hAnsi="Times New Roman"/>
          <w:sz w:val="24"/>
          <w:szCs w:val="24"/>
          <w:u w:val="single"/>
        </w:rPr>
        <w:t>ADRES:</w:t>
      </w: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4FE7" w:rsidRDefault="00744FE7" w:rsidP="00573AFD">
      <w:pPr>
        <w:jc w:val="both"/>
        <w:rPr>
          <w:rFonts w:ascii="Times New Roman" w:hAnsi="Times New Roman"/>
          <w:sz w:val="24"/>
          <w:szCs w:val="24"/>
        </w:rPr>
      </w:pPr>
      <w:r w:rsidRPr="00D76BB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 w:rsidRPr="00D76BB3">
        <w:rPr>
          <w:rFonts w:ascii="Times New Roman" w:hAnsi="Times New Roman"/>
          <w:sz w:val="24"/>
          <w:szCs w:val="24"/>
        </w:rPr>
        <w:t>:</w:t>
      </w: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FE7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FE7" w:rsidRPr="006A072D" w:rsidRDefault="00744FE7" w:rsidP="004C5C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A072D">
        <w:rPr>
          <w:rFonts w:ascii="Times New Roman" w:hAnsi="Times New Roman"/>
          <w:sz w:val="24"/>
          <w:szCs w:val="24"/>
          <w:u w:val="single"/>
        </w:rPr>
        <w:t>TESLİM EDİLEN EVRAKLAR:</w:t>
      </w:r>
    </w:p>
    <w:p w:rsidR="00744FE7" w:rsidRPr="004C5C5D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</w:t>
      </w:r>
      <w:r w:rsidRPr="004C5C5D">
        <w:rPr>
          <w:rFonts w:ascii="Times New Roman" w:hAnsi="Times New Roman"/>
          <w:sz w:val="24"/>
          <w:szCs w:val="24"/>
          <w:lang w:eastAsia="tr-TR"/>
        </w:rPr>
        <w:t>-Fotoğraf (4 adet)</w:t>
      </w:r>
    </w:p>
    <w:p w:rsidR="00744FE7" w:rsidRPr="004C5C5D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</w:t>
      </w:r>
      <w:r w:rsidRPr="004C5C5D">
        <w:rPr>
          <w:rFonts w:ascii="Times New Roman" w:hAnsi="Times New Roman"/>
          <w:sz w:val="24"/>
          <w:szCs w:val="24"/>
          <w:lang w:eastAsia="tr-TR"/>
        </w:rPr>
        <w:t>-Nüfus cüzdanı aslı ve fotokopisi</w:t>
      </w:r>
    </w:p>
    <w:p w:rsidR="00744FE7" w:rsidRPr="004C5C5D" w:rsidRDefault="00744FE7" w:rsidP="004C5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3</w:t>
      </w:r>
      <w:r w:rsidRPr="004C5C5D">
        <w:rPr>
          <w:rFonts w:ascii="Times New Roman" w:hAnsi="Times New Roman"/>
          <w:sz w:val="24"/>
          <w:szCs w:val="24"/>
          <w:lang w:eastAsia="tr-TR"/>
        </w:rPr>
        <w:t>-Yerleşim yeri (ikametgah) belgesi</w:t>
      </w:r>
    </w:p>
    <w:p w:rsidR="00744FE7" w:rsidRPr="004C5C5D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4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-Adli sicil kaydı </w:t>
      </w:r>
    </w:p>
    <w:p w:rsidR="00744FE7" w:rsidRPr="004E4ED1" w:rsidRDefault="00744FE7" w:rsidP="004C5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E4ED1">
        <w:rPr>
          <w:rFonts w:ascii="Times New Roman" w:hAnsi="Times New Roman"/>
          <w:sz w:val="24"/>
          <w:szCs w:val="24"/>
          <w:lang w:eastAsia="tr-TR"/>
        </w:rPr>
        <w:t>5-</w:t>
      </w:r>
      <w:bookmarkStart w:id="0" w:name="_GoBack"/>
      <w:bookmarkEnd w:id="0"/>
      <w:r w:rsidRPr="004E4ED1">
        <w:rPr>
          <w:rFonts w:ascii="Times New Roman" w:hAnsi="Times New Roman"/>
          <w:sz w:val="24"/>
          <w:szCs w:val="24"/>
        </w:rPr>
        <w:t>Diploma veya Geçici Mezuniyet Belgesi ile E-devlet üzerinden alınan Mezuniyet Belgesi</w:t>
      </w:r>
    </w:p>
    <w:p w:rsidR="00744FE7" w:rsidRPr="004C5C5D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6</w:t>
      </w:r>
      <w:r w:rsidRPr="004C5C5D">
        <w:rPr>
          <w:rFonts w:ascii="Times New Roman" w:hAnsi="Times New Roman"/>
          <w:sz w:val="24"/>
          <w:szCs w:val="24"/>
          <w:lang w:eastAsia="tr-TR"/>
        </w:rPr>
        <w:t>-</w:t>
      </w:r>
      <w:r w:rsidRPr="00194749">
        <w:rPr>
          <w:rFonts w:ascii="Times New Roman" w:hAnsi="Times New Roman"/>
          <w:color w:val="000000"/>
          <w:sz w:val="24"/>
          <w:szCs w:val="24"/>
          <w:lang w:eastAsia="tr-TR"/>
        </w:rPr>
        <w:t>Sağlık Kurulu Raporu</w:t>
      </w:r>
    </w:p>
    <w:p w:rsidR="00744FE7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7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-Askerlik durum belgesi </w:t>
      </w:r>
    </w:p>
    <w:p w:rsidR="00744FE7" w:rsidRPr="004C5C5D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8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-Mal bildirim formu </w:t>
      </w:r>
    </w:p>
    <w:p w:rsidR="00744FE7" w:rsidRPr="004C5C5D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9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-Sigortalı hizmet dökümü </w:t>
      </w:r>
    </w:p>
    <w:p w:rsidR="00744FE7" w:rsidRPr="004C5C5D" w:rsidRDefault="00744FE7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10</w:t>
      </w:r>
      <w:r w:rsidRPr="004C5C5D">
        <w:rPr>
          <w:rFonts w:ascii="Times New Roman" w:hAnsi="Times New Roman"/>
          <w:sz w:val="24"/>
          <w:szCs w:val="24"/>
          <w:lang w:eastAsia="tr-TR"/>
        </w:rPr>
        <w:t>-En son görev yapılan işyerinden alınan Sigortalı İşten Ayrılış Bildirgesi</w:t>
      </w:r>
    </w:p>
    <w:p w:rsidR="00744FE7" w:rsidRPr="00325D2E" w:rsidRDefault="00744FE7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44FE7" w:rsidRPr="00325D2E" w:rsidSect="0003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A0"/>
    <w:rsid w:val="00033651"/>
    <w:rsid w:val="00194749"/>
    <w:rsid w:val="001B48E9"/>
    <w:rsid w:val="00325D2E"/>
    <w:rsid w:val="003C2718"/>
    <w:rsid w:val="004400A0"/>
    <w:rsid w:val="004C5C5D"/>
    <w:rsid w:val="004E4ED1"/>
    <w:rsid w:val="00573AFD"/>
    <w:rsid w:val="005A2A3F"/>
    <w:rsid w:val="006236A1"/>
    <w:rsid w:val="006A072D"/>
    <w:rsid w:val="00744FE7"/>
    <w:rsid w:val="00AA603D"/>
    <w:rsid w:val="00AB3C8F"/>
    <w:rsid w:val="00D76BB3"/>
    <w:rsid w:val="00F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yunus</cp:lastModifiedBy>
  <cp:revision>2</cp:revision>
  <dcterms:created xsi:type="dcterms:W3CDTF">2020-08-10T13:04:00Z</dcterms:created>
  <dcterms:modified xsi:type="dcterms:W3CDTF">2020-08-10T13:04:00Z</dcterms:modified>
</cp:coreProperties>
</file>