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57DD" w14:textId="77777777" w:rsidR="006C49FD" w:rsidRDefault="006C49FD" w:rsidP="006C49FD">
      <w:pPr>
        <w:rPr>
          <w:lang w:val="tr-TR"/>
        </w:rPr>
      </w:pPr>
    </w:p>
    <w:p w14:paraId="408A57DE" w14:textId="77777777" w:rsidR="006C49FD" w:rsidRDefault="006C49FD" w:rsidP="006C49FD">
      <w:pPr>
        <w:rPr>
          <w:lang w:val="tr-TR"/>
        </w:rPr>
      </w:pPr>
    </w:p>
    <w:p w14:paraId="408A57DF" w14:textId="6D0BEC7B" w:rsidR="006832F8" w:rsidRDefault="001855B6" w:rsidP="006C49FD">
      <w:pPr>
        <w:pStyle w:val="Balk4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201</w:t>
      </w:r>
      <w:r w:rsidR="006F768F">
        <w:rPr>
          <w:sz w:val="28"/>
          <w:szCs w:val="28"/>
          <w:u w:val="none"/>
        </w:rPr>
        <w:t>9</w:t>
      </w:r>
      <w:r>
        <w:rPr>
          <w:sz w:val="28"/>
          <w:szCs w:val="28"/>
          <w:u w:val="none"/>
        </w:rPr>
        <w:t>-20</w:t>
      </w:r>
      <w:r w:rsidR="006F768F">
        <w:rPr>
          <w:sz w:val="28"/>
          <w:szCs w:val="28"/>
          <w:u w:val="none"/>
        </w:rPr>
        <w:t>20</w:t>
      </w:r>
      <w:r w:rsidR="006832F8" w:rsidRPr="006832F8">
        <w:rPr>
          <w:sz w:val="28"/>
          <w:szCs w:val="28"/>
          <w:u w:val="none"/>
        </w:rPr>
        <w:t xml:space="preserve"> BAHAR YARIYILI MAKİNE MÜHENDİSLİĞİ BÖLÜMÜ</w:t>
      </w:r>
    </w:p>
    <w:p w14:paraId="408A57E0" w14:textId="77777777" w:rsidR="006C49FD" w:rsidRDefault="00C70D24" w:rsidP="006C49FD">
      <w:pPr>
        <w:pStyle w:val="Balk4"/>
        <w:rPr>
          <w:sz w:val="28"/>
        </w:rPr>
      </w:pPr>
      <w:r w:rsidRPr="00C70D24">
        <w:rPr>
          <w:sz w:val="28"/>
        </w:rPr>
        <w:t>MAK4433 PROJE HAZIRLIK RAPOR</w:t>
      </w:r>
      <w:r>
        <w:rPr>
          <w:sz w:val="28"/>
        </w:rPr>
        <w:t xml:space="preserve">U </w:t>
      </w:r>
      <w:r w:rsidR="006C49FD">
        <w:rPr>
          <w:sz w:val="28"/>
        </w:rPr>
        <w:t>YILSONU SINAV FORMU</w:t>
      </w:r>
    </w:p>
    <w:p w14:paraId="408A57E1" w14:textId="77777777" w:rsidR="006C49FD" w:rsidRPr="00DA2CDB" w:rsidRDefault="006C49FD" w:rsidP="006C49FD">
      <w:pPr>
        <w:rPr>
          <w:lang w:val="tr-TR"/>
        </w:rPr>
      </w:pPr>
    </w:p>
    <w:p w14:paraId="408A57E2" w14:textId="6B4CCF1D" w:rsidR="006C49FD" w:rsidRDefault="006C49FD" w:rsidP="006C49FD">
      <w:pPr>
        <w:jc w:val="right"/>
        <w:rPr>
          <w:lang w:val="tr-TR"/>
        </w:rPr>
      </w:pPr>
      <w:r>
        <w:rPr>
          <w:lang w:val="tr-TR"/>
        </w:rPr>
        <w:t>…..../  ….  /  20</w:t>
      </w:r>
      <w:r w:rsidR="006F768F">
        <w:rPr>
          <w:lang w:val="tr-TR"/>
        </w:rPr>
        <w:t>20</w:t>
      </w:r>
    </w:p>
    <w:p w14:paraId="408A57E3" w14:textId="77777777" w:rsidR="006C49FD" w:rsidRDefault="006C49FD" w:rsidP="006C49FD">
      <w:pPr>
        <w:jc w:val="right"/>
        <w:rPr>
          <w:lang w:val="tr-TR"/>
        </w:rPr>
      </w:pP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900"/>
        <w:gridCol w:w="1360"/>
        <w:gridCol w:w="1417"/>
        <w:gridCol w:w="1276"/>
      </w:tblGrid>
      <w:tr w:rsidR="006C49FD" w14:paraId="408A57E7" w14:textId="77777777" w:rsidTr="000B3835">
        <w:tc>
          <w:tcPr>
            <w:tcW w:w="9322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08A57E4" w14:textId="77777777" w:rsidR="006C49FD" w:rsidRDefault="006C49FD" w:rsidP="00426218">
            <w:pPr>
              <w:spacing w:line="24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Proje </w:t>
            </w:r>
            <w:r w:rsidRPr="007817B7">
              <w:rPr>
                <w:b/>
                <w:sz w:val="22"/>
                <w:szCs w:val="22"/>
                <w:lang w:val="tr-TR"/>
              </w:rPr>
              <w:t>Başlığı</w:t>
            </w:r>
          </w:p>
          <w:p w14:paraId="408A57E5" w14:textId="77777777" w:rsidR="006C49FD" w:rsidRDefault="006C49FD" w:rsidP="00426218">
            <w:pPr>
              <w:rPr>
                <w:lang w:val="tr-TR"/>
              </w:rPr>
            </w:pPr>
          </w:p>
          <w:p w14:paraId="408A57E6" w14:textId="77777777" w:rsidR="006C49FD" w:rsidRDefault="006C49FD" w:rsidP="00426218">
            <w:pPr>
              <w:rPr>
                <w:lang w:val="tr-TR"/>
              </w:rPr>
            </w:pPr>
          </w:p>
        </w:tc>
      </w:tr>
      <w:tr w:rsidR="0041293D" w:rsidRPr="00D8419A" w14:paraId="408A57EE" w14:textId="77777777" w:rsidTr="000B3835">
        <w:trPr>
          <w:trHeight w:val="412"/>
        </w:trPr>
        <w:tc>
          <w:tcPr>
            <w:tcW w:w="33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408A57E8" w14:textId="77777777" w:rsidR="0041293D" w:rsidRDefault="0041293D" w:rsidP="00426218">
            <w:pPr>
              <w:spacing w:before="120"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 xml:space="preserve">Öğrencinin </w:t>
            </w:r>
          </w:p>
          <w:p w14:paraId="408A57E9" w14:textId="77777777" w:rsidR="0041293D" w:rsidRPr="00D8419A" w:rsidRDefault="0041293D" w:rsidP="00426218">
            <w:pPr>
              <w:spacing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</w:tcPr>
          <w:p w14:paraId="408A57EA" w14:textId="77777777" w:rsidR="0041293D" w:rsidRPr="00D8419A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Öğrencinin Numarası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</w:tcPr>
          <w:p w14:paraId="408A57EB" w14:textId="77777777" w:rsidR="0041293D" w:rsidRPr="00D8419A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Yıl İçi Notu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408A57EC" w14:textId="77777777" w:rsidR="0041293D" w:rsidRPr="00D8419A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Rapor Notu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08A57ED" w14:textId="77777777" w:rsidR="0041293D" w:rsidRPr="00B353C6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  <w:r w:rsidRPr="00B353C6">
              <w:rPr>
                <w:b/>
                <w:sz w:val="22"/>
                <w:szCs w:val="22"/>
                <w:lang w:val="tr-TR"/>
              </w:rPr>
              <w:t>Ortalama</w:t>
            </w:r>
          </w:p>
        </w:tc>
      </w:tr>
      <w:tr w:rsidR="0041293D" w14:paraId="408A57F4" w14:textId="77777777" w:rsidTr="000B3835">
        <w:trPr>
          <w:trHeight w:val="412"/>
        </w:trPr>
        <w:tc>
          <w:tcPr>
            <w:tcW w:w="3369" w:type="dxa"/>
            <w:tcBorders>
              <w:top w:val="single" w:sz="8" w:space="0" w:color="auto"/>
              <w:left w:val="double" w:sz="6" w:space="0" w:color="auto"/>
            </w:tcBorders>
          </w:tcPr>
          <w:p w14:paraId="408A57EF" w14:textId="77777777" w:rsidR="0041293D" w:rsidRPr="007817B7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</w:tcPr>
          <w:p w14:paraId="408A57F0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</w:tcPr>
          <w:p w14:paraId="408A57F1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408A57F2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</w:tcPr>
          <w:p w14:paraId="408A57F3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</w:tr>
      <w:tr w:rsidR="0041293D" w14:paraId="408A57FA" w14:textId="77777777" w:rsidTr="000B3835">
        <w:trPr>
          <w:trHeight w:val="412"/>
        </w:trPr>
        <w:tc>
          <w:tcPr>
            <w:tcW w:w="3369" w:type="dxa"/>
            <w:tcBorders>
              <w:left w:val="double" w:sz="6" w:space="0" w:color="auto"/>
            </w:tcBorders>
          </w:tcPr>
          <w:p w14:paraId="408A57F5" w14:textId="77777777" w:rsidR="0041293D" w:rsidRPr="007817B7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0" w:type="dxa"/>
          </w:tcPr>
          <w:p w14:paraId="408A57F6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360" w:type="dxa"/>
          </w:tcPr>
          <w:p w14:paraId="408A57F7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</w:tcPr>
          <w:p w14:paraId="408A57F8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double" w:sz="6" w:space="0" w:color="auto"/>
            </w:tcBorders>
          </w:tcPr>
          <w:p w14:paraId="408A57F9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</w:tr>
      <w:tr w:rsidR="0041293D" w14:paraId="408A5800" w14:textId="77777777" w:rsidTr="000B3835">
        <w:trPr>
          <w:trHeight w:val="412"/>
        </w:trPr>
        <w:tc>
          <w:tcPr>
            <w:tcW w:w="3369" w:type="dxa"/>
            <w:tcBorders>
              <w:left w:val="double" w:sz="6" w:space="0" w:color="auto"/>
            </w:tcBorders>
          </w:tcPr>
          <w:p w14:paraId="408A57FB" w14:textId="77777777" w:rsidR="0041293D" w:rsidRPr="007817B7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0" w:type="dxa"/>
          </w:tcPr>
          <w:p w14:paraId="408A57FC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360" w:type="dxa"/>
          </w:tcPr>
          <w:p w14:paraId="408A57FD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</w:tcPr>
          <w:p w14:paraId="408A57FE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double" w:sz="6" w:space="0" w:color="auto"/>
            </w:tcBorders>
          </w:tcPr>
          <w:p w14:paraId="408A57FF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</w:tr>
      <w:tr w:rsidR="0041293D" w14:paraId="408A5806" w14:textId="77777777" w:rsidTr="000B3835">
        <w:trPr>
          <w:trHeight w:val="412"/>
        </w:trPr>
        <w:tc>
          <w:tcPr>
            <w:tcW w:w="3369" w:type="dxa"/>
            <w:tcBorders>
              <w:left w:val="double" w:sz="6" w:space="0" w:color="auto"/>
              <w:bottom w:val="single" w:sz="8" w:space="0" w:color="auto"/>
            </w:tcBorders>
          </w:tcPr>
          <w:p w14:paraId="408A5801" w14:textId="77777777" w:rsidR="0041293D" w:rsidRPr="007817B7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</w:tcPr>
          <w:p w14:paraId="408A5802" w14:textId="77777777" w:rsidR="0041293D" w:rsidRDefault="0041293D" w:rsidP="00501F6F">
            <w:pPr>
              <w:spacing w:before="120" w:after="120" w:line="240" w:lineRule="auto"/>
              <w:jc w:val="both"/>
              <w:rPr>
                <w:lang w:val="tr-TR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</w:tcPr>
          <w:p w14:paraId="408A5803" w14:textId="77777777" w:rsidR="0041293D" w:rsidRDefault="0041293D" w:rsidP="00501F6F">
            <w:pPr>
              <w:spacing w:before="120" w:after="120" w:line="240" w:lineRule="auto"/>
              <w:ind w:firstLine="10"/>
              <w:jc w:val="both"/>
              <w:rPr>
                <w:lang w:val="tr-TR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408A5804" w14:textId="77777777" w:rsidR="0041293D" w:rsidRDefault="0041293D" w:rsidP="00501F6F">
            <w:pPr>
              <w:spacing w:before="120" w:after="120" w:line="240" w:lineRule="auto"/>
              <w:ind w:firstLine="67"/>
              <w:jc w:val="both"/>
              <w:rPr>
                <w:lang w:val="tr-TR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08A5805" w14:textId="77777777" w:rsidR="0041293D" w:rsidRDefault="0041293D" w:rsidP="00501F6F">
            <w:pPr>
              <w:spacing w:before="120" w:after="120" w:line="240" w:lineRule="auto"/>
              <w:jc w:val="both"/>
              <w:rPr>
                <w:lang w:val="tr-TR"/>
              </w:rPr>
            </w:pPr>
          </w:p>
        </w:tc>
      </w:tr>
    </w:tbl>
    <w:p w14:paraId="408A5807" w14:textId="77777777" w:rsidR="006C49FD" w:rsidRDefault="00B27CD2" w:rsidP="006C49FD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</w:t>
      </w:r>
      <w:r w:rsidR="006C49FD" w:rsidRPr="00CF1BFE">
        <w:rPr>
          <w:sz w:val="22"/>
          <w:szCs w:val="22"/>
          <w:lang w:val="tr-TR"/>
        </w:rPr>
        <w:t xml:space="preserve">Ortalama, </w:t>
      </w:r>
      <w:r w:rsidR="006C49FD">
        <w:rPr>
          <w:sz w:val="22"/>
          <w:szCs w:val="22"/>
          <w:lang w:val="tr-TR"/>
        </w:rPr>
        <w:t xml:space="preserve">tüm </w:t>
      </w:r>
      <w:r w:rsidR="006C49FD" w:rsidRPr="00CF1BFE">
        <w:rPr>
          <w:sz w:val="22"/>
          <w:szCs w:val="22"/>
          <w:lang w:val="tr-TR"/>
        </w:rPr>
        <w:t xml:space="preserve">yıl içi ve </w:t>
      </w:r>
      <w:r w:rsidR="006C49FD">
        <w:rPr>
          <w:sz w:val="22"/>
          <w:szCs w:val="22"/>
          <w:lang w:val="tr-TR"/>
        </w:rPr>
        <w:t xml:space="preserve">yıl sonu </w:t>
      </w:r>
      <w:r w:rsidR="006C49FD" w:rsidRPr="00CF1BFE">
        <w:rPr>
          <w:sz w:val="22"/>
          <w:szCs w:val="22"/>
          <w:lang w:val="tr-TR"/>
        </w:rPr>
        <w:t>notlarının aritmetik ortalamasıdır.</w:t>
      </w:r>
    </w:p>
    <w:p w14:paraId="408A5808" w14:textId="77777777" w:rsidR="006C49FD" w:rsidRDefault="006C49FD" w:rsidP="006C49FD">
      <w:pPr>
        <w:jc w:val="both"/>
        <w:rPr>
          <w:b/>
          <w:lang w:val="tr-TR"/>
        </w:rPr>
      </w:pPr>
    </w:p>
    <w:p w14:paraId="408A5809" w14:textId="77777777" w:rsidR="00FC0418" w:rsidRDefault="00FC0418" w:rsidP="006C49FD">
      <w:pPr>
        <w:jc w:val="both"/>
        <w:rPr>
          <w:b/>
          <w:lang w:val="tr-TR"/>
        </w:rPr>
      </w:pPr>
    </w:p>
    <w:p w14:paraId="408A580A" w14:textId="77777777" w:rsidR="006C49FD" w:rsidRDefault="006C49FD" w:rsidP="006C49FD">
      <w:pPr>
        <w:jc w:val="both"/>
        <w:rPr>
          <w:b/>
          <w:lang w:val="tr-TR"/>
        </w:rPr>
      </w:pPr>
    </w:p>
    <w:p w14:paraId="408A580B" w14:textId="77777777" w:rsidR="006C49FD" w:rsidRDefault="00B27CD2" w:rsidP="006C49FD">
      <w:pPr>
        <w:jc w:val="both"/>
        <w:rPr>
          <w:b/>
          <w:lang w:val="tr-TR"/>
        </w:rPr>
      </w:pPr>
      <w:r>
        <w:rPr>
          <w:b/>
          <w:lang w:val="tr-TR"/>
        </w:rPr>
        <w:t xml:space="preserve">  </w:t>
      </w:r>
      <w:r w:rsidR="006C49FD">
        <w:rPr>
          <w:b/>
          <w:lang w:val="tr-TR"/>
        </w:rPr>
        <w:t>………………………………………………..</w:t>
      </w:r>
      <w:r w:rsidR="006C49FD">
        <w:rPr>
          <w:b/>
          <w:lang w:val="tr-TR"/>
        </w:rPr>
        <w:tab/>
      </w:r>
      <w:r w:rsidR="006C49FD">
        <w:rPr>
          <w:b/>
          <w:lang w:val="tr-TR"/>
        </w:rPr>
        <w:tab/>
      </w:r>
      <w:r w:rsidR="006C49FD">
        <w:rPr>
          <w:b/>
          <w:lang w:val="tr-TR"/>
        </w:rPr>
        <w:tab/>
        <w:t>……………………………..</w:t>
      </w:r>
    </w:p>
    <w:p w14:paraId="408A580C" w14:textId="77777777" w:rsidR="006C49FD" w:rsidRDefault="006C49FD" w:rsidP="006C49FD">
      <w:pPr>
        <w:jc w:val="both"/>
        <w:rPr>
          <w:lang w:val="tr-TR"/>
        </w:rPr>
      </w:pPr>
      <w:r>
        <w:rPr>
          <w:lang w:val="tr-TR"/>
        </w:rPr>
        <w:tab/>
        <w:t>(Danışman)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(İmza)</w:t>
      </w:r>
    </w:p>
    <w:p w14:paraId="408A580D" w14:textId="77777777" w:rsidR="006C49FD" w:rsidRDefault="006C49FD" w:rsidP="006C49FD">
      <w:pPr>
        <w:jc w:val="both"/>
        <w:rPr>
          <w:b/>
          <w:lang w:val="tr-TR"/>
        </w:rPr>
      </w:pPr>
    </w:p>
    <w:p w14:paraId="408A580E" w14:textId="77777777" w:rsidR="0007734F" w:rsidRDefault="0007734F" w:rsidP="006C49FD">
      <w:pPr>
        <w:jc w:val="both"/>
        <w:rPr>
          <w:b/>
          <w:lang w:val="tr-TR"/>
        </w:rPr>
      </w:pPr>
    </w:p>
    <w:p w14:paraId="408A580F" w14:textId="77777777" w:rsidR="0007734F" w:rsidRDefault="0007734F" w:rsidP="006C49FD">
      <w:pPr>
        <w:jc w:val="both"/>
        <w:rPr>
          <w:b/>
          <w:lang w:val="tr-TR"/>
        </w:rPr>
      </w:pPr>
    </w:p>
    <w:p w14:paraId="408A5810" w14:textId="77777777" w:rsidR="0007734F" w:rsidRDefault="0007734F" w:rsidP="006C49FD">
      <w:pPr>
        <w:jc w:val="both"/>
        <w:rPr>
          <w:b/>
          <w:lang w:val="tr-TR"/>
        </w:rPr>
      </w:pPr>
    </w:p>
    <w:p w14:paraId="408A5811" w14:textId="77777777" w:rsidR="00B27CD2" w:rsidRDefault="00B27CD2" w:rsidP="006C49FD">
      <w:pPr>
        <w:jc w:val="both"/>
        <w:rPr>
          <w:lang w:val="tr-TR"/>
        </w:rPr>
      </w:pPr>
      <w:r>
        <w:rPr>
          <w:b/>
          <w:lang w:val="tr-TR"/>
        </w:rPr>
        <w:t xml:space="preserve">  </w:t>
      </w:r>
      <w:r w:rsidR="006C49FD">
        <w:rPr>
          <w:b/>
          <w:lang w:val="tr-TR"/>
        </w:rPr>
        <w:t xml:space="preserve">Not: </w:t>
      </w:r>
      <w:r w:rsidR="006C49FD" w:rsidRPr="00FC0418">
        <w:rPr>
          <w:lang w:val="tr-TR"/>
        </w:rPr>
        <w:t xml:space="preserve">Bu form öğrenciye verilmeyecek, </w:t>
      </w:r>
      <w:r w:rsidR="0007734F" w:rsidRPr="00FC0418">
        <w:rPr>
          <w:lang w:val="tr-TR"/>
        </w:rPr>
        <w:t xml:space="preserve">danışman öğretim elemanı tarafından </w:t>
      </w:r>
      <w:r w:rsidR="006C49FD" w:rsidRPr="00FC0418">
        <w:rPr>
          <w:lang w:val="tr-TR"/>
        </w:rPr>
        <w:t>bölüme teslim</w:t>
      </w:r>
    </w:p>
    <w:p w14:paraId="408A5812" w14:textId="77777777" w:rsidR="006C49FD" w:rsidRDefault="00B27CD2" w:rsidP="006C49FD">
      <w:pPr>
        <w:jc w:val="both"/>
        <w:rPr>
          <w:b/>
          <w:lang w:val="tr-TR"/>
        </w:rPr>
      </w:pPr>
      <w:r>
        <w:rPr>
          <w:lang w:val="tr-TR"/>
        </w:rPr>
        <w:t xml:space="preserve">  </w:t>
      </w:r>
      <w:r w:rsidR="006C49FD" w:rsidRPr="00FC0418">
        <w:rPr>
          <w:lang w:val="tr-TR"/>
        </w:rPr>
        <w:t>edilecektir.</w:t>
      </w:r>
    </w:p>
    <w:p w14:paraId="408A5813" w14:textId="77777777" w:rsidR="008A405D" w:rsidRDefault="008A405D" w:rsidP="008A405D">
      <w:pPr>
        <w:rPr>
          <w:lang w:val="tr-TR"/>
        </w:rPr>
      </w:pPr>
    </w:p>
    <w:p w14:paraId="408A5814" w14:textId="77777777" w:rsidR="000842FF" w:rsidRDefault="000842FF" w:rsidP="008A405D">
      <w:pPr>
        <w:rPr>
          <w:lang w:val="tr-TR"/>
        </w:rPr>
      </w:pPr>
    </w:p>
    <w:p w14:paraId="408A5815" w14:textId="77777777" w:rsidR="000842FF" w:rsidRDefault="000842FF" w:rsidP="008A405D">
      <w:pPr>
        <w:rPr>
          <w:lang w:val="tr-TR"/>
        </w:rPr>
      </w:pPr>
    </w:p>
    <w:sectPr w:rsidR="000842FF" w:rsidSect="00EF02F9">
      <w:type w:val="continuous"/>
      <w:pgSz w:w="11909" w:h="16834" w:code="9"/>
      <w:pgMar w:top="993" w:right="1134" w:bottom="56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4D3F5" w14:textId="77777777" w:rsidR="00F571B9" w:rsidRDefault="00F571B9">
      <w:r>
        <w:separator/>
      </w:r>
    </w:p>
  </w:endnote>
  <w:endnote w:type="continuationSeparator" w:id="0">
    <w:p w14:paraId="3EB7F01D" w14:textId="77777777" w:rsidR="00F571B9" w:rsidRDefault="00F5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2D03B" w14:textId="77777777" w:rsidR="00F571B9" w:rsidRDefault="00F571B9">
      <w:r>
        <w:separator/>
      </w:r>
    </w:p>
  </w:footnote>
  <w:footnote w:type="continuationSeparator" w:id="0">
    <w:p w14:paraId="781E281B" w14:textId="77777777" w:rsidR="00F571B9" w:rsidRDefault="00F5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4395"/>
    <w:multiLevelType w:val="hybridMultilevel"/>
    <w:tmpl w:val="DA66FC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62572"/>
    <w:multiLevelType w:val="multilevel"/>
    <w:tmpl w:val="17BA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E5F87"/>
    <w:multiLevelType w:val="hybridMultilevel"/>
    <w:tmpl w:val="18B2E9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519"/>
    <w:rsid w:val="000371AA"/>
    <w:rsid w:val="000534EF"/>
    <w:rsid w:val="00063CFC"/>
    <w:rsid w:val="0007734F"/>
    <w:rsid w:val="000842FF"/>
    <w:rsid w:val="000913A4"/>
    <w:rsid w:val="00095009"/>
    <w:rsid w:val="000B3835"/>
    <w:rsid w:val="000E34BF"/>
    <w:rsid w:val="00110B6A"/>
    <w:rsid w:val="00122EEB"/>
    <w:rsid w:val="00164A19"/>
    <w:rsid w:val="001776C7"/>
    <w:rsid w:val="001855B6"/>
    <w:rsid w:val="00197E6C"/>
    <w:rsid w:val="001A2B72"/>
    <w:rsid w:val="001D5B53"/>
    <w:rsid w:val="001E0C86"/>
    <w:rsid w:val="001F11DA"/>
    <w:rsid w:val="002320EA"/>
    <w:rsid w:val="00232D25"/>
    <w:rsid w:val="002458F0"/>
    <w:rsid w:val="00260D45"/>
    <w:rsid w:val="00261DD6"/>
    <w:rsid w:val="0027491A"/>
    <w:rsid w:val="002A47FC"/>
    <w:rsid w:val="002E37E1"/>
    <w:rsid w:val="002F3624"/>
    <w:rsid w:val="002F72CE"/>
    <w:rsid w:val="0031720D"/>
    <w:rsid w:val="00320BA0"/>
    <w:rsid w:val="00332D43"/>
    <w:rsid w:val="00334764"/>
    <w:rsid w:val="0034080D"/>
    <w:rsid w:val="00362D0E"/>
    <w:rsid w:val="00366876"/>
    <w:rsid w:val="00385025"/>
    <w:rsid w:val="003A1CCD"/>
    <w:rsid w:val="003B0805"/>
    <w:rsid w:val="003C292F"/>
    <w:rsid w:val="003E294E"/>
    <w:rsid w:val="00410C35"/>
    <w:rsid w:val="0041293D"/>
    <w:rsid w:val="00414281"/>
    <w:rsid w:val="004160CB"/>
    <w:rsid w:val="00426218"/>
    <w:rsid w:val="00432F1D"/>
    <w:rsid w:val="004576C6"/>
    <w:rsid w:val="0046117E"/>
    <w:rsid w:val="00476C3D"/>
    <w:rsid w:val="004835E4"/>
    <w:rsid w:val="00496DC4"/>
    <w:rsid w:val="004A0299"/>
    <w:rsid w:val="004B6BEF"/>
    <w:rsid w:val="004C2956"/>
    <w:rsid w:val="004F477F"/>
    <w:rsid w:val="004F5EC5"/>
    <w:rsid w:val="00501B18"/>
    <w:rsid w:val="00501F6F"/>
    <w:rsid w:val="00560513"/>
    <w:rsid w:val="005A575D"/>
    <w:rsid w:val="005B2018"/>
    <w:rsid w:val="005E4106"/>
    <w:rsid w:val="005E7ED3"/>
    <w:rsid w:val="005F1E41"/>
    <w:rsid w:val="005F78F2"/>
    <w:rsid w:val="00612A8B"/>
    <w:rsid w:val="006465AA"/>
    <w:rsid w:val="00650952"/>
    <w:rsid w:val="006522D6"/>
    <w:rsid w:val="00666C05"/>
    <w:rsid w:val="00671519"/>
    <w:rsid w:val="006832F8"/>
    <w:rsid w:val="00691CEE"/>
    <w:rsid w:val="006C43F6"/>
    <w:rsid w:val="006C460B"/>
    <w:rsid w:val="006C49FD"/>
    <w:rsid w:val="006C56D9"/>
    <w:rsid w:val="006D032F"/>
    <w:rsid w:val="006F38DF"/>
    <w:rsid w:val="006F768F"/>
    <w:rsid w:val="0073345C"/>
    <w:rsid w:val="007817B7"/>
    <w:rsid w:val="00786789"/>
    <w:rsid w:val="007952AD"/>
    <w:rsid w:val="007A418A"/>
    <w:rsid w:val="007A5FD7"/>
    <w:rsid w:val="007C6191"/>
    <w:rsid w:val="008667A0"/>
    <w:rsid w:val="008732F6"/>
    <w:rsid w:val="008918FB"/>
    <w:rsid w:val="008A3E91"/>
    <w:rsid w:val="008A405D"/>
    <w:rsid w:val="008C0515"/>
    <w:rsid w:val="008D117C"/>
    <w:rsid w:val="008D4B92"/>
    <w:rsid w:val="008D5D31"/>
    <w:rsid w:val="008D7CAA"/>
    <w:rsid w:val="00911393"/>
    <w:rsid w:val="00917CF4"/>
    <w:rsid w:val="00935D9D"/>
    <w:rsid w:val="00940F7A"/>
    <w:rsid w:val="009648D6"/>
    <w:rsid w:val="00990D6C"/>
    <w:rsid w:val="009A4571"/>
    <w:rsid w:val="009B4802"/>
    <w:rsid w:val="009C676C"/>
    <w:rsid w:val="009D7CDC"/>
    <w:rsid w:val="00A2070A"/>
    <w:rsid w:val="00A53612"/>
    <w:rsid w:val="00A53E0C"/>
    <w:rsid w:val="00A77688"/>
    <w:rsid w:val="00A9462D"/>
    <w:rsid w:val="00AC0592"/>
    <w:rsid w:val="00AD62A6"/>
    <w:rsid w:val="00B02108"/>
    <w:rsid w:val="00B05B6D"/>
    <w:rsid w:val="00B07085"/>
    <w:rsid w:val="00B2412E"/>
    <w:rsid w:val="00B276BB"/>
    <w:rsid w:val="00B27CD2"/>
    <w:rsid w:val="00B353C6"/>
    <w:rsid w:val="00B44A4B"/>
    <w:rsid w:val="00B72A57"/>
    <w:rsid w:val="00B735AD"/>
    <w:rsid w:val="00BF2304"/>
    <w:rsid w:val="00BF4947"/>
    <w:rsid w:val="00BF542E"/>
    <w:rsid w:val="00C171E2"/>
    <w:rsid w:val="00C320DA"/>
    <w:rsid w:val="00C3316F"/>
    <w:rsid w:val="00C55890"/>
    <w:rsid w:val="00C66CFC"/>
    <w:rsid w:val="00C70D24"/>
    <w:rsid w:val="00C8739D"/>
    <w:rsid w:val="00CB636B"/>
    <w:rsid w:val="00D20FEB"/>
    <w:rsid w:val="00D26B9E"/>
    <w:rsid w:val="00D45894"/>
    <w:rsid w:val="00D60590"/>
    <w:rsid w:val="00D62469"/>
    <w:rsid w:val="00D8419A"/>
    <w:rsid w:val="00DA2CDB"/>
    <w:rsid w:val="00DC111C"/>
    <w:rsid w:val="00DF7600"/>
    <w:rsid w:val="00E12B24"/>
    <w:rsid w:val="00E3061D"/>
    <w:rsid w:val="00E43F8E"/>
    <w:rsid w:val="00E52F61"/>
    <w:rsid w:val="00E5346B"/>
    <w:rsid w:val="00E6014C"/>
    <w:rsid w:val="00E70A15"/>
    <w:rsid w:val="00E81885"/>
    <w:rsid w:val="00E87957"/>
    <w:rsid w:val="00E95415"/>
    <w:rsid w:val="00EA6478"/>
    <w:rsid w:val="00EC3257"/>
    <w:rsid w:val="00EE203C"/>
    <w:rsid w:val="00EF02F9"/>
    <w:rsid w:val="00F01F56"/>
    <w:rsid w:val="00F03558"/>
    <w:rsid w:val="00F0789C"/>
    <w:rsid w:val="00F10D6E"/>
    <w:rsid w:val="00F13225"/>
    <w:rsid w:val="00F36799"/>
    <w:rsid w:val="00F5035F"/>
    <w:rsid w:val="00F571B9"/>
    <w:rsid w:val="00F612F4"/>
    <w:rsid w:val="00F629D3"/>
    <w:rsid w:val="00F7243C"/>
    <w:rsid w:val="00F7345F"/>
    <w:rsid w:val="00F74273"/>
    <w:rsid w:val="00FA2A24"/>
    <w:rsid w:val="00FB692A"/>
    <w:rsid w:val="00FC0418"/>
    <w:rsid w:val="00FC3F56"/>
    <w:rsid w:val="00FF5869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A57DD"/>
  <w15:docId w15:val="{70F882E3-1F20-423E-802A-010F81EB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sz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pPr>
      <w:spacing w:line="240" w:lineRule="auto"/>
      <w:jc w:val="both"/>
    </w:pPr>
    <w:rPr>
      <w:szCs w:val="24"/>
      <w:lang w:val="tr-TR" w:eastAsia="tr-TR"/>
    </w:rPr>
  </w:style>
  <w:style w:type="paragraph" w:styleId="stBilgi">
    <w:name w:val="header"/>
    <w:basedOn w:val="Normal"/>
    <w:rsid w:val="00E70A1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70A1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786789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BİTİRME TASARIM PROJESİ ÖNERİSİ</vt:lpstr>
    </vt:vector>
  </TitlesOfParts>
  <Company>ITU Makina Fakultesi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Haydar Livatyali</dc:creator>
  <cp:lastModifiedBy>Dr. Fatih Karpat</cp:lastModifiedBy>
  <cp:revision>4</cp:revision>
  <cp:lastPrinted>2014-08-27T11:01:00Z</cp:lastPrinted>
  <dcterms:created xsi:type="dcterms:W3CDTF">2017-05-17T11:42:00Z</dcterms:created>
  <dcterms:modified xsi:type="dcterms:W3CDTF">2020-05-04T19:21:00Z</dcterms:modified>
</cp:coreProperties>
</file>