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74472" w14:textId="77777777" w:rsidR="006C49FD" w:rsidRDefault="006C49FD" w:rsidP="006C49FD">
      <w:pPr>
        <w:rPr>
          <w:lang w:val="tr-TR"/>
        </w:rPr>
      </w:pPr>
    </w:p>
    <w:p w14:paraId="17774473" w14:textId="77777777" w:rsidR="006C49FD" w:rsidRDefault="006C49FD" w:rsidP="006C49FD">
      <w:pPr>
        <w:rPr>
          <w:lang w:val="tr-TR"/>
        </w:rPr>
      </w:pPr>
    </w:p>
    <w:p w14:paraId="17774474" w14:textId="59EABDA3" w:rsidR="006832F8" w:rsidRDefault="00CE5B2A" w:rsidP="006C49FD">
      <w:pPr>
        <w:pStyle w:val="Balk4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201</w:t>
      </w:r>
      <w:r w:rsidR="004B2260">
        <w:rPr>
          <w:sz w:val="28"/>
          <w:szCs w:val="28"/>
          <w:u w:val="none"/>
        </w:rPr>
        <w:t>9</w:t>
      </w:r>
      <w:r>
        <w:rPr>
          <w:sz w:val="28"/>
          <w:szCs w:val="28"/>
          <w:u w:val="none"/>
        </w:rPr>
        <w:t>-20</w:t>
      </w:r>
      <w:r w:rsidR="004B2260">
        <w:rPr>
          <w:sz w:val="28"/>
          <w:szCs w:val="28"/>
          <w:u w:val="none"/>
        </w:rPr>
        <w:t>20</w:t>
      </w:r>
      <w:r w:rsidR="006832F8" w:rsidRPr="006832F8">
        <w:rPr>
          <w:sz w:val="28"/>
          <w:szCs w:val="28"/>
          <w:u w:val="none"/>
        </w:rPr>
        <w:t xml:space="preserve"> BAHAR YARIYILI MAKİNE MÜHENDİSLİĞİ BÖLÜMÜ</w:t>
      </w:r>
    </w:p>
    <w:p w14:paraId="17774475" w14:textId="77777777" w:rsidR="006C49FD" w:rsidRDefault="00CB636B" w:rsidP="006C49FD">
      <w:pPr>
        <w:pStyle w:val="Balk4"/>
        <w:rPr>
          <w:sz w:val="28"/>
        </w:rPr>
      </w:pPr>
      <w:r>
        <w:rPr>
          <w:sz w:val="28"/>
        </w:rPr>
        <w:t xml:space="preserve">MAK4402 MAKİNE TASARIMI </w:t>
      </w:r>
      <w:r w:rsidR="006C49FD">
        <w:rPr>
          <w:sz w:val="28"/>
        </w:rPr>
        <w:t>ÖDEVİ YILSONU SINAV FORMU</w:t>
      </w:r>
    </w:p>
    <w:p w14:paraId="17774476" w14:textId="77777777" w:rsidR="006C49FD" w:rsidRPr="00DA2CDB" w:rsidRDefault="006C49FD" w:rsidP="006C49FD">
      <w:pPr>
        <w:rPr>
          <w:lang w:val="tr-TR"/>
        </w:rPr>
      </w:pPr>
    </w:p>
    <w:p w14:paraId="17774477" w14:textId="2D5CEE12" w:rsidR="006C49FD" w:rsidRDefault="006C49FD" w:rsidP="006C49FD">
      <w:pPr>
        <w:jc w:val="right"/>
        <w:rPr>
          <w:lang w:val="tr-TR"/>
        </w:rPr>
      </w:pPr>
      <w:r>
        <w:rPr>
          <w:lang w:val="tr-TR"/>
        </w:rPr>
        <w:t xml:space="preserve">…..../  ….  </w:t>
      </w:r>
      <w:proofErr w:type="gramStart"/>
      <w:r>
        <w:rPr>
          <w:lang w:val="tr-TR"/>
        </w:rPr>
        <w:t>/  20</w:t>
      </w:r>
      <w:r w:rsidR="004B2260">
        <w:rPr>
          <w:lang w:val="tr-TR"/>
        </w:rPr>
        <w:t>20</w:t>
      </w:r>
      <w:proofErr w:type="gramEnd"/>
    </w:p>
    <w:p w14:paraId="17774478" w14:textId="77777777" w:rsidR="006C49FD" w:rsidRDefault="006C49FD" w:rsidP="006C49FD">
      <w:pPr>
        <w:jc w:val="right"/>
        <w:rPr>
          <w:lang w:val="tr-TR"/>
        </w:rPr>
      </w:pPr>
    </w:p>
    <w:tbl>
      <w:tblPr>
        <w:tblW w:w="93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900"/>
        <w:gridCol w:w="1360"/>
        <w:gridCol w:w="1417"/>
        <w:gridCol w:w="1276"/>
      </w:tblGrid>
      <w:tr w:rsidR="006C49FD" w14:paraId="1777447C" w14:textId="77777777" w:rsidTr="000B3835">
        <w:tc>
          <w:tcPr>
            <w:tcW w:w="9322" w:type="dxa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17774479" w14:textId="77777777" w:rsidR="006C49FD" w:rsidRDefault="006C49FD" w:rsidP="00426218">
            <w:pPr>
              <w:spacing w:line="24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Proje </w:t>
            </w:r>
            <w:r w:rsidRPr="007817B7">
              <w:rPr>
                <w:b/>
                <w:sz w:val="22"/>
                <w:szCs w:val="22"/>
                <w:lang w:val="tr-TR"/>
              </w:rPr>
              <w:t>Başlığı</w:t>
            </w:r>
          </w:p>
          <w:p w14:paraId="1777447A" w14:textId="77777777" w:rsidR="006C49FD" w:rsidRDefault="006C49FD" w:rsidP="00426218">
            <w:pPr>
              <w:rPr>
                <w:lang w:val="tr-TR"/>
              </w:rPr>
            </w:pPr>
          </w:p>
          <w:p w14:paraId="1777447B" w14:textId="77777777" w:rsidR="006C49FD" w:rsidRDefault="006C49FD" w:rsidP="00426218">
            <w:pPr>
              <w:rPr>
                <w:lang w:val="tr-TR"/>
              </w:rPr>
            </w:pPr>
          </w:p>
        </w:tc>
      </w:tr>
      <w:tr w:rsidR="0041293D" w:rsidRPr="00D8419A" w14:paraId="17774483" w14:textId="77777777" w:rsidTr="000B3835">
        <w:trPr>
          <w:trHeight w:val="412"/>
        </w:trPr>
        <w:tc>
          <w:tcPr>
            <w:tcW w:w="33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1777447D" w14:textId="77777777" w:rsidR="0041293D" w:rsidRDefault="0041293D" w:rsidP="00426218">
            <w:pPr>
              <w:spacing w:before="120" w:line="240" w:lineRule="auto"/>
              <w:rPr>
                <w:b/>
                <w:sz w:val="22"/>
                <w:szCs w:val="22"/>
                <w:lang w:val="tr-TR"/>
              </w:rPr>
            </w:pPr>
            <w:r w:rsidRPr="00D8419A">
              <w:rPr>
                <w:b/>
                <w:sz w:val="22"/>
                <w:szCs w:val="22"/>
                <w:lang w:val="tr-TR"/>
              </w:rPr>
              <w:t xml:space="preserve">Öğrencinin </w:t>
            </w:r>
          </w:p>
          <w:p w14:paraId="1777447E" w14:textId="77777777" w:rsidR="0041293D" w:rsidRPr="00D8419A" w:rsidRDefault="0041293D" w:rsidP="00426218">
            <w:pPr>
              <w:spacing w:line="240" w:lineRule="auto"/>
              <w:rPr>
                <w:b/>
                <w:sz w:val="22"/>
                <w:szCs w:val="22"/>
                <w:lang w:val="tr-TR"/>
              </w:rPr>
            </w:pPr>
            <w:r w:rsidRPr="00D8419A">
              <w:rPr>
                <w:b/>
                <w:sz w:val="22"/>
                <w:szCs w:val="22"/>
                <w:lang w:val="tr-TR"/>
              </w:rPr>
              <w:t>Adı-Soyadı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</w:tcBorders>
          </w:tcPr>
          <w:p w14:paraId="1777447F" w14:textId="77777777" w:rsidR="0041293D" w:rsidRPr="00D8419A" w:rsidRDefault="0041293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  <w:r w:rsidRPr="00D8419A">
              <w:rPr>
                <w:b/>
                <w:sz w:val="22"/>
                <w:szCs w:val="22"/>
                <w:lang w:val="tr-TR"/>
              </w:rPr>
              <w:t>Öğrencinin Numarası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</w:tcPr>
          <w:p w14:paraId="17774480" w14:textId="77777777" w:rsidR="0041293D" w:rsidRPr="00D8419A" w:rsidRDefault="0041293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  <w:r w:rsidRPr="00D8419A">
              <w:rPr>
                <w:b/>
                <w:sz w:val="22"/>
                <w:szCs w:val="22"/>
                <w:lang w:val="tr-TR"/>
              </w:rPr>
              <w:t>Yıl İçi Notu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14:paraId="17774481" w14:textId="77777777" w:rsidR="0041293D" w:rsidRPr="00D8419A" w:rsidRDefault="0041293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  <w:r w:rsidRPr="00D8419A">
              <w:rPr>
                <w:b/>
                <w:sz w:val="22"/>
                <w:szCs w:val="22"/>
                <w:lang w:val="tr-TR"/>
              </w:rPr>
              <w:t>Rapor Notu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7774482" w14:textId="77777777" w:rsidR="0041293D" w:rsidRPr="00B353C6" w:rsidRDefault="0041293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  <w:r w:rsidRPr="00B353C6">
              <w:rPr>
                <w:b/>
                <w:sz w:val="22"/>
                <w:szCs w:val="22"/>
                <w:lang w:val="tr-TR"/>
              </w:rPr>
              <w:t>Ortalama</w:t>
            </w:r>
          </w:p>
        </w:tc>
      </w:tr>
      <w:tr w:rsidR="0041293D" w14:paraId="17774489" w14:textId="77777777" w:rsidTr="000B3835">
        <w:trPr>
          <w:trHeight w:val="412"/>
        </w:trPr>
        <w:tc>
          <w:tcPr>
            <w:tcW w:w="3369" w:type="dxa"/>
            <w:tcBorders>
              <w:top w:val="single" w:sz="8" w:space="0" w:color="auto"/>
              <w:left w:val="double" w:sz="6" w:space="0" w:color="auto"/>
            </w:tcBorders>
          </w:tcPr>
          <w:p w14:paraId="17774484" w14:textId="77777777" w:rsidR="0041293D" w:rsidRPr="007817B7" w:rsidRDefault="0041293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</w:tcPr>
          <w:p w14:paraId="17774485" w14:textId="77777777" w:rsidR="0041293D" w:rsidRDefault="0041293D" w:rsidP="00501F6F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</w:tcPr>
          <w:p w14:paraId="17774486" w14:textId="77777777" w:rsidR="0041293D" w:rsidRDefault="0041293D" w:rsidP="00501F6F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17774487" w14:textId="77777777" w:rsidR="0041293D" w:rsidRDefault="0041293D" w:rsidP="00501F6F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</w:tcPr>
          <w:p w14:paraId="17774488" w14:textId="77777777" w:rsidR="0041293D" w:rsidRDefault="0041293D" w:rsidP="00501F6F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</w:tr>
      <w:tr w:rsidR="0041293D" w14:paraId="1777448F" w14:textId="77777777" w:rsidTr="000B3835">
        <w:trPr>
          <w:trHeight w:val="412"/>
        </w:trPr>
        <w:tc>
          <w:tcPr>
            <w:tcW w:w="3369" w:type="dxa"/>
            <w:tcBorders>
              <w:left w:val="double" w:sz="6" w:space="0" w:color="auto"/>
            </w:tcBorders>
          </w:tcPr>
          <w:p w14:paraId="1777448A" w14:textId="77777777" w:rsidR="0041293D" w:rsidRPr="007817B7" w:rsidRDefault="0041293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00" w:type="dxa"/>
          </w:tcPr>
          <w:p w14:paraId="1777448B" w14:textId="77777777" w:rsidR="0041293D" w:rsidRDefault="0041293D" w:rsidP="00501F6F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360" w:type="dxa"/>
          </w:tcPr>
          <w:p w14:paraId="1777448C" w14:textId="77777777" w:rsidR="0041293D" w:rsidRDefault="0041293D" w:rsidP="00501F6F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</w:tcPr>
          <w:p w14:paraId="1777448D" w14:textId="77777777" w:rsidR="0041293D" w:rsidRDefault="0041293D" w:rsidP="00501F6F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double" w:sz="6" w:space="0" w:color="auto"/>
            </w:tcBorders>
          </w:tcPr>
          <w:p w14:paraId="1777448E" w14:textId="77777777" w:rsidR="0041293D" w:rsidRDefault="0041293D" w:rsidP="00501F6F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</w:tr>
      <w:tr w:rsidR="0041293D" w14:paraId="17774495" w14:textId="77777777" w:rsidTr="000B3835">
        <w:trPr>
          <w:trHeight w:val="412"/>
        </w:trPr>
        <w:tc>
          <w:tcPr>
            <w:tcW w:w="3369" w:type="dxa"/>
            <w:tcBorders>
              <w:left w:val="double" w:sz="6" w:space="0" w:color="auto"/>
            </w:tcBorders>
          </w:tcPr>
          <w:p w14:paraId="17774490" w14:textId="77777777" w:rsidR="0041293D" w:rsidRPr="007817B7" w:rsidRDefault="0041293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00" w:type="dxa"/>
          </w:tcPr>
          <w:p w14:paraId="17774491" w14:textId="77777777" w:rsidR="0041293D" w:rsidRDefault="0041293D" w:rsidP="00501F6F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360" w:type="dxa"/>
          </w:tcPr>
          <w:p w14:paraId="17774492" w14:textId="77777777" w:rsidR="0041293D" w:rsidRDefault="0041293D" w:rsidP="00501F6F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</w:tcPr>
          <w:p w14:paraId="17774493" w14:textId="77777777" w:rsidR="0041293D" w:rsidRDefault="0041293D" w:rsidP="00501F6F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double" w:sz="6" w:space="0" w:color="auto"/>
            </w:tcBorders>
          </w:tcPr>
          <w:p w14:paraId="17774494" w14:textId="77777777" w:rsidR="0041293D" w:rsidRDefault="0041293D" w:rsidP="00501F6F">
            <w:pPr>
              <w:spacing w:before="120" w:after="120" w:line="240" w:lineRule="auto"/>
              <w:rPr>
                <w:sz w:val="22"/>
                <w:szCs w:val="22"/>
                <w:lang w:val="tr-TR"/>
              </w:rPr>
            </w:pPr>
          </w:p>
        </w:tc>
      </w:tr>
      <w:tr w:rsidR="0041293D" w14:paraId="1777449B" w14:textId="77777777" w:rsidTr="000B3835">
        <w:trPr>
          <w:trHeight w:val="412"/>
        </w:trPr>
        <w:tc>
          <w:tcPr>
            <w:tcW w:w="3369" w:type="dxa"/>
            <w:tcBorders>
              <w:left w:val="double" w:sz="6" w:space="0" w:color="auto"/>
              <w:bottom w:val="single" w:sz="8" w:space="0" w:color="auto"/>
            </w:tcBorders>
          </w:tcPr>
          <w:p w14:paraId="17774496" w14:textId="77777777" w:rsidR="0041293D" w:rsidRPr="007817B7" w:rsidRDefault="0041293D" w:rsidP="00426218">
            <w:pPr>
              <w:spacing w:before="120" w:after="120" w:line="240" w:lineRule="auto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</w:tcPr>
          <w:p w14:paraId="17774497" w14:textId="77777777" w:rsidR="0041293D" w:rsidRDefault="0041293D" w:rsidP="00501F6F">
            <w:pPr>
              <w:spacing w:before="120" w:after="120" w:line="240" w:lineRule="auto"/>
              <w:jc w:val="both"/>
              <w:rPr>
                <w:lang w:val="tr-TR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</w:tcPr>
          <w:p w14:paraId="17774498" w14:textId="77777777" w:rsidR="0041293D" w:rsidRDefault="0041293D" w:rsidP="00501F6F">
            <w:pPr>
              <w:spacing w:before="120" w:after="120" w:line="240" w:lineRule="auto"/>
              <w:ind w:firstLine="10"/>
              <w:jc w:val="both"/>
              <w:rPr>
                <w:lang w:val="tr-TR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17774499" w14:textId="77777777" w:rsidR="0041293D" w:rsidRDefault="0041293D" w:rsidP="00501F6F">
            <w:pPr>
              <w:spacing w:before="120" w:after="120" w:line="240" w:lineRule="auto"/>
              <w:ind w:firstLine="67"/>
              <w:jc w:val="both"/>
              <w:rPr>
                <w:lang w:val="tr-TR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777449A" w14:textId="77777777" w:rsidR="0041293D" w:rsidRDefault="0041293D" w:rsidP="00501F6F">
            <w:pPr>
              <w:spacing w:before="120" w:after="120" w:line="240" w:lineRule="auto"/>
              <w:jc w:val="both"/>
              <w:rPr>
                <w:lang w:val="tr-TR"/>
              </w:rPr>
            </w:pPr>
          </w:p>
        </w:tc>
      </w:tr>
    </w:tbl>
    <w:p w14:paraId="1777449C" w14:textId="77777777" w:rsidR="006C49FD" w:rsidRDefault="00B27CD2" w:rsidP="006C49FD"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 </w:t>
      </w:r>
      <w:r w:rsidR="006C49FD" w:rsidRPr="00CF1BFE">
        <w:rPr>
          <w:sz w:val="22"/>
          <w:szCs w:val="22"/>
          <w:lang w:val="tr-TR"/>
        </w:rPr>
        <w:t xml:space="preserve">Ortalama, </w:t>
      </w:r>
      <w:r w:rsidR="006C49FD">
        <w:rPr>
          <w:sz w:val="22"/>
          <w:szCs w:val="22"/>
          <w:lang w:val="tr-TR"/>
        </w:rPr>
        <w:t xml:space="preserve">tüm </w:t>
      </w:r>
      <w:r w:rsidR="006C49FD" w:rsidRPr="00CF1BFE">
        <w:rPr>
          <w:sz w:val="22"/>
          <w:szCs w:val="22"/>
          <w:lang w:val="tr-TR"/>
        </w:rPr>
        <w:t xml:space="preserve">yıl içi ve </w:t>
      </w:r>
      <w:r w:rsidR="006C49FD">
        <w:rPr>
          <w:sz w:val="22"/>
          <w:szCs w:val="22"/>
          <w:lang w:val="tr-TR"/>
        </w:rPr>
        <w:t xml:space="preserve">yıl sonu </w:t>
      </w:r>
      <w:r w:rsidR="006C49FD" w:rsidRPr="00CF1BFE">
        <w:rPr>
          <w:sz w:val="22"/>
          <w:szCs w:val="22"/>
          <w:lang w:val="tr-TR"/>
        </w:rPr>
        <w:t>notlarının aritmetik ortalamasıdır.</w:t>
      </w:r>
    </w:p>
    <w:p w14:paraId="1777449D" w14:textId="77777777" w:rsidR="006C49FD" w:rsidRDefault="006C49FD" w:rsidP="006C49FD">
      <w:pPr>
        <w:jc w:val="both"/>
        <w:rPr>
          <w:b/>
          <w:lang w:val="tr-TR"/>
        </w:rPr>
      </w:pPr>
    </w:p>
    <w:p w14:paraId="1777449E" w14:textId="77777777" w:rsidR="00FC0418" w:rsidRDefault="00FC0418" w:rsidP="006C49FD">
      <w:pPr>
        <w:jc w:val="both"/>
        <w:rPr>
          <w:b/>
          <w:lang w:val="tr-TR"/>
        </w:rPr>
      </w:pPr>
    </w:p>
    <w:p w14:paraId="1777449F" w14:textId="77777777" w:rsidR="006C49FD" w:rsidRDefault="006C49FD" w:rsidP="006C49FD">
      <w:pPr>
        <w:jc w:val="both"/>
        <w:rPr>
          <w:b/>
          <w:lang w:val="tr-TR"/>
        </w:rPr>
      </w:pPr>
    </w:p>
    <w:p w14:paraId="177744A0" w14:textId="77777777" w:rsidR="006C49FD" w:rsidRDefault="00B27CD2" w:rsidP="006C49FD">
      <w:pPr>
        <w:jc w:val="both"/>
        <w:rPr>
          <w:b/>
          <w:lang w:val="tr-TR"/>
        </w:rPr>
      </w:pPr>
      <w:r>
        <w:rPr>
          <w:b/>
          <w:lang w:val="tr-TR"/>
        </w:rPr>
        <w:t xml:space="preserve">  </w:t>
      </w:r>
      <w:r w:rsidR="006C49FD">
        <w:rPr>
          <w:b/>
          <w:lang w:val="tr-TR"/>
        </w:rPr>
        <w:t>………………………………………………..</w:t>
      </w:r>
      <w:r w:rsidR="006C49FD">
        <w:rPr>
          <w:b/>
          <w:lang w:val="tr-TR"/>
        </w:rPr>
        <w:tab/>
      </w:r>
      <w:r w:rsidR="006C49FD">
        <w:rPr>
          <w:b/>
          <w:lang w:val="tr-TR"/>
        </w:rPr>
        <w:tab/>
      </w:r>
      <w:r w:rsidR="006C49FD">
        <w:rPr>
          <w:b/>
          <w:lang w:val="tr-TR"/>
        </w:rPr>
        <w:tab/>
        <w:t>……………………………..</w:t>
      </w:r>
    </w:p>
    <w:p w14:paraId="177744A1" w14:textId="77777777" w:rsidR="006C49FD" w:rsidRDefault="006C49FD" w:rsidP="006C49FD">
      <w:pPr>
        <w:jc w:val="both"/>
        <w:rPr>
          <w:lang w:val="tr-TR"/>
        </w:rPr>
      </w:pPr>
      <w:r>
        <w:rPr>
          <w:lang w:val="tr-TR"/>
        </w:rPr>
        <w:tab/>
        <w:t>(Danışman)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(İmza)</w:t>
      </w:r>
    </w:p>
    <w:p w14:paraId="177744A2" w14:textId="77777777" w:rsidR="006C49FD" w:rsidRDefault="006C49FD" w:rsidP="006C49FD">
      <w:pPr>
        <w:jc w:val="both"/>
        <w:rPr>
          <w:b/>
          <w:lang w:val="tr-TR"/>
        </w:rPr>
      </w:pPr>
    </w:p>
    <w:p w14:paraId="177744A3" w14:textId="77777777" w:rsidR="0007734F" w:rsidRDefault="0007734F" w:rsidP="006C49FD">
      <w:pPr>
        <w:jc w:val="both"/>
        <w:rPr>
          <w:b/>
          <w:lang w:val="tr-TR"/>
        </w:rPr>
      </w:pPr>
    </w:p>
    <w:p w14:paraId="177744A4" w14:textId="77777777" w:rsidR="0007734F" w:rsidRDefault="0007734F" w:rsidP="006C49FD">
      <w:pPr>
        <w:jc w:val="both"/>
        <w:rPr>
          <w:b/>
          <w:lang w:val="tr-TR"/>
        </w:rPr>
      </w:pPr>
    </w:p>
    <w:p w14:paraId="177744A5" w14:textId="77777777" w:rsidR="0007734F" w:rsidRDefault="0007734F" w:rsidP="006C49FD">
      <w:pPr>
        <w:jc w:val="both"/>
        <w:rPr>
          <w:b/>
          <w:lang w:val="tr-TR"/>
        </w:rPr>
      </w:pPr>
    </w:p>
    <w:p w14:paraId="177744A6" w14:textId="77777777" w:rsidR="00B27CD2" w:rsidRDefault="00B27CD2" w:rsidP="006C49FD">
      <w:pPr>
        <w:jc w:val="both"/>
        <w:rPr>
          <w:lang w:val="tr-TR"/>
        </w:rPr>
      </w:pPr>
      <w:r>
        <w:rPr>
          <w:b/>
          <w:lang w:val="tr-TR"/>
        </w:rPr>
        <w:t xml:space="preserve">  </w:t>
      </w:r>
      <w:r w:rsidR="006C49FD">
        <w:rPr>
          <w:b/>
          <w:lang w:val="tr-TR"/>
        </w:rPr>
        <w:t xml:space="preserve">Not: </w:t>
      </w:r>
      <w:r w:rsidR="006C49FD" w:rsidRPr="00FC0418">
        <w:rPr>
          <w:lang w:val="tr-TR"/>
        </w:rPr>
        <w:t xml:space="preserve">Bu form öğrenciye verilmeyecek, </w:t>
      </w:r>
      <w:r w:rsidR="0007734F" w:rsidRPr="00FC0418">
        <w:rPr>
          <w:lang w:val="tr-TR"/>
        </w:rPr>
        <w:t xml:space="preserve">danışman öğretim elemanı tarafından </w:t>
      </w:r>
      <w:r w:rsidR="006C49FD" w:rsidRPr="00FC0418">
        <w:rPr>
          <w:lang w:val="tr-TR"/>
        </w:rPr>
        <w:t>bölüme teslim</w:t>
      </w:r>
    </w:p>
    <w:p w14:paraId="177744A7" w14:textId="77777777" w:rsidR="006C49FD" w:rsidRDefault="00B27CD2" w:rsidP="006C49FD">
      <w:pPr>
        <w:jc w:val="both"/>
        <w:rPr>
          <w:b/>
          <w:lang w:val="tr-TR"/>
        </w:rPr>
      </w:pPr>
      <w:r>
        <w:rPr>
          <w:lang w:val="tr-TR"/>
        </w:rPr>
        <w:t xml:space="preserve">  </w:t>
      </w:r>
      <w:r w:rsidR="006C49FD" w:rsidRPr="00FC0418">
        <w:rPr>
          <w:lang w:val="tr-TR"/>
        </w:rPr>
        <w:t>edilecektir.</w:t>
      </w:r>
    </w:p>
    <w:p w14:paraId="177744A8" w14:textId="77777777" w:rsidR="008A405D" w:rsidRDefault="008A405D" w:rsidP="008A405D">
      <w:pPr>
        <w:rPr>
          <w:lang w:val="tr-TR"/>
        </w:rPr>
      </w:pPr>
    </w:p>
    <w:p w14:paraId="177744A9" w14:textId="77777777" w:rsidR="000842FF" w:rsidRDefault="000842FF" w:rsidP="008A405D">
      <w:pPr>
        <w:rPr>
          <w:lang w:val="tr-TR"/>
        </w:rPr>
      </w:pPr>
    </w:p>
    <w:p w14:paraId="177744AA" w14:textId="77777777" w:rsidR="000842FF" w:rsidRDefault="000842FF" w:rsidP="008A405D">
      <w:pPr>
        <w:rPr>
          <w:lang w:val="tr-TR"/>
        </w:rPr>
      </w:pPr>
    </w:p>
    <w:sectPr w:rsidR="000842FF" w:rsidSect="00EF02F9">
      <w:type w:val="continuous"/>
      <w:pgSz w:w="11909" w:h="16834" w:code="9"/>
      <w:pgMar w:top="993" w:right="1134" w:bottom="56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1D77B" w14:textId="77777777" w:rsidR="00EF6DA0" w:rsidRDefault="00EF6DA0">
      <w:r>
        <w:separator/>
      </w:r>
    </w:p>
  </w:endnote>
  <w:endnote w:type="continuationSeparator" w:id="0">
    <w:p w14:paraId="31F60190" w14:textId="77777777" w:rsidR="00EF6DA0" w:rsidRDefault="00EF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658B7" w14:textId="77777777" w:rsidR="00EF6DA0" w:rsidRDefault="00EF6DA0">
      <w:r>
        <w:separator/>
      </w:r>
    </w:p>
  </w:footnote>
  <w:footnote w:type="continuationSeparator" w:id="0">
    <w:p w14:paraId="51111487" w14:textId="77777777" w:rsidR="00EF6DA0" w:rsidRDefault="00EF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4395"/>
    <w:multiLevelType w:val="hybridMultilevel"/>
    <w:tmpl w:val="DA66FC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D0EA9"/>
    <w:multiLevelType w:val="hybridMultilevel"/>
    <w:tmpl w:val="DFC646DE"/>
    <w:lvl w:ilvl="0" w:tplc="3F5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21DFE"/>
    <w:multiLevelType w:val="hybridMultilevel"/>
    <w:tmpl w:val="904C6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72311"/>
    <w:multiLevelType w:val="hybridMultilevel"/>
    <w:tmpl w:val="082CCB1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76767A0"/>
    <w:multiLevelType w:val="hybridMultilevel"/>
    <w:tmpl w:val="4DB69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62572"/>
    <w:multiLevelType w:val="multilevel"/>
    <w:tmpl w:val="17BA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E5F87"/>
    <w:multiLevelType w:val="hybridMultilevel"/>
    <w:tmpl w:val="18B2E98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844072"/>
    <w:multiLevelType w:val="hybridMultilevel"/>
    <w:tmpl w:val="1ADCA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C21639"/>
    <w:multiLevelType w:val="hybridMultilevel"/>
    <w:tmpl w:val="C860862C"/>
    <w:lvl w:ilvl="0" w:tplc="15B2C5D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3B2D0A"/>
    <w:multiLevelType w:val="hybridMultilevel"/>
    <w:tmpl w:val="17BAA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tr-TR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519"/>
    <w:rsid w:val="000371AA"/>
    <w:rsid w:val="000534EF"/>
    <w:rsid w:val="00063CFC"/>
    <w:rsid w:val="0007734F"/>
    <w:rsid w:val="000842FF"/>
    <w:rsid w:val="000913A4"/>
    <w:rsid w:val="00095009"/>
    <w:rsid w:val="000B3835"/>
    <w:rsid w:val="000E34BF"/>
    <w:rsid w:val="00110B6A"/>
    <w:rsid w:val="00122EEB"/>
    <w:rsid w:val="00164A19"/>
    <w:rsid w:val="001776C7"/>
    <w:rsid w:val="00197E6C"/>
    <w:rsid w:val="001A2B72"/>
    <w:rsid w:val="001D5B53"/>
    <w:rsid w:val="001E0C86"/>
    <w:rsid w:val="001F11DA"/>
    <w:rsid w:val="002319BD"/>
    <w:rsid w:val="002320EA"/>
    <w:rsid w:val="002458F0"/>
    <w:rsid w:val="00260D45"/>
    <w:rsid w:val="00261DD6"/>
    <w:rsid w:val="0027491A"/>
    <w:rsid w:val="002A47FC"/>
    <w:rsid w:val="002E37E1"/>
    <w:rsid w:val="002F3624"/>
    <w:rsid w:val="002F72CE"/>
    <w:rsid w:val="0031720D"/>
    <w:rsid w:val="00320BA0"/>
    <w:rsid w:val="00332D43"/>
    <w:rsid w:val="00334764"/>
    <w:rsid w:val="0034080D"/>
    <w:rsid w:val="00362D0E"/>
    <w:rsid w:val="00366876"/>
    <w:rsid w:val="00385025"/>
    <w:rsid w:val="003A1CCD"/>
    <w:rsid w:val="003B0805"/>
    <w:rsid w:val="003C292F"/>
    <w:rsid w:val="003E294E"/>
    <w:rsid w:val="00410C35"/>
    <w:rsid w:val="0041293D"/>
    <w:rsid w:val="00414281"/>
    <w:rsid w:val="004160CB"/>
    <w:rsid w:val="00426218"/>
    <w:rsid w:val="00432F1D"/>
    <w:rsid w:val="004576C6"/>
    <w:rsid w:val="0046117E"/>
    <w:rsid w:val="00476C3D"/>
    <w:rsid w:val="004835E4"/>
    <w:rsid w:val="00496DC4"/>
    <w:rsid w:val="004A0299"/>
    <w:rsid w:val="004B2260"/>
    <w:rsid w:val="004B6BEF"/>
    <w:rsid w:val="004C2956"/>
    <w:rsid w:val="004F477F"/>
    <w:rsid w:val="004F5EC5"/>
    <w:rsid w:val="00501B18"/>
    <w:rsid w:val="00501F6F"/>
    <w:rsid w:val="00560513"/>
    <w:rsid w:val="005A575D"/>
    <w:rsid w:val="005B2018"/>
    <w:rsid w:val="005E4106"/>
    <w:rsid w:val="005E7ED3"/>
    <w:rsid w:val="005F1E41"/>
    <w:rsid w:val="005F78F2"/>
    <w:rsid w:val="00612A8B"/>
    <w:rsid w:val="006465AA"/>
    <w:rsid w:val="00650952"/>
    <w:rsid w:val="006522D6"/>
    <w:rsid w:val="00666C05"/>
    <w:rsid w:val="00671519"/>
    <w:rsid w:val="006832F8"/>
    <w:rsid w:val="00691CEE"/>
    <w:rsid w:val="006C43F6"/>
    <w:rsid w:val="006C460B"/>
    <w:rsid w:val="006C49FD"/>
    <w:rsid w:val="006C56D9"/>
    <w:rsid w:val="006D032F"/>
    <w:rsid w:val="006F38DF"/>
    <w:rsid w:val="0073345C"/>
    <w:rsid w:val="007817B7"/>
    <w:rsid w:val="00786789"/>
    <w:rsid w:val="007952AD"/>
    <w:rsid w:val="007A418A"/>
    <w:rsid w:val="007A5FD7"/>
    <w:rsid w:val="007C6191"/>
    <w:rsid w:val="0083534F"/>
    <w:rsid w:val="008667A0"/>
    <w:rsid w:val="008732F6"/>
    <w:rsid w:val="008918FB"/>
    <w:rsid w:val="008A3E91"/>
    <w:rsid w:val="008A405D"/>
    <w:rsid w:val="008C0515"/>
    <w:rsid w:val="008D117C"/>
    <w:rsid w:val="008D4B92"/>
    <w:rsid w:val="008D5D31"/>
    <w:rsid w:val="008D7CAA"/>
    <w:rsid w:val="00911393"/>
    <w:rsid w:val="00917CF4"/>
    <w:rsid w:val="00935D9D"/>
    <w:rsid w:val="00940F7A"/>
    <w:rsid w:val="009648D6"/>
    <w:rsid w:val="00990D6C"/>
    <w:rsid w:val="009A4571"/>
    <w:rsid w:val="009B4802"/>
    <w:rsid w:val="009C676C"/>
    <w:rsid w:val="009D7CDC"/>
    <w:rsid w:val="00A2070A"/>
    <w:rsid w:val="00A53612"/>
    <w:rsid w:val="00A53E0C"/>
    <w:rsid w:val="00A77688"/>
    <w:rsid w:val="00A9462D"/>
    <w:rsid w:val="00AC0592"/>
    <w:rsid w:val="00AD62A6"/>
    <w:rsid w:val="00B02108"/>
    <w:rsid w:val="00B05B6D"/>
    <w:rsid w:val="00B07085"/>
    <w:rsid w:val="00B2412E"/>
    <w:rsid w:val="00B276BB"/>
    <w:rsid w:val="00B27CD2"/>
    <w:rsid w:val="00B353C6"/>
    <w:rsid w:val="00B44A4B"/>
    <w:rsid w:val="00B72A57"/>
    <w:rsid w:val="00B735AD"/>
    <w:rsid w:val="00BF2304"/>
    <w:rsid w:val="00BF4947"/>
    <w:rsid w:val="00BF542E"/>
    <w:rsid w:val="00C171E2"/>
    <w:rsid w:val="00C320DA"/>
    <w:rsid w:val="00C3316F"/>
    <w:rsid w:val="00C55890"/>
    <w:rsid w:val="00C66CFC"/>
    <w:rsid w:val="00C8739D"/>
    <w:rsid w:val="00CB636B"/>
    <w:rsid w:val="00CE5B2A"/>
    <w:rsid w:val="00D20FEB"/>
    <w:rsid w:val="00D26B9E"/>
    <w:rsid w:val="00D45894"/>
    <w:rsid w:val="00D60590"/>
    <w:rsid w:val="00D62469"/>
    <w:rsid w:val="00D8419A"/>
    <w:rsid w:val="00DA2CDB"/>
    <w:rsid w:val="00DC111C"/>
    <w:rsid w:val="00DF7600"/>
    <w:rsid w:val="00E12B24"/>
    <w:rsid w:val="00E3061D"/>
    <w:rsid w:val="00E43F8E"/>
    <w:rsid w:val="00E52F61"/>
    <w:rsid w:val="00E5346B"/>
    <w:rsid w:val="00E70A15"/>
    <w:rsid w:val="00E81885"/>
    <w:rsid w:val="00E87957"/>
    <w:rsid w:val="00E95415"/>
    <w:rsid w:val="00EA6478"/>
    <w:rsid w:val="00EC3257"/>
    <w:rsid w:val="00EE203C"/>
    <w:rsid w:val="00EF02F9"/>
    <w:rsid w:val="00EF6DA0"/>
    <w:rsid w:val="00F01F56"/>
    <w:rsid w:val="00F03558"/>
    <w:rsid w:val="00F0789C"/>
    <w:rsid w:val="00F10D6E"/>
    <w:rsid w:val="00F13225"/>
    <w:rsid w:val="00F36799"/>
    <w:rsid w:val="00F5035F"/>
    <w:rsid w:val="00F612F4"/>
    <w:rsid w:val="00F629D3"/>
    <w:rsid w:val="00F7243C"/>
    <w:rsid w:val="00F7345F"/>
    <w:rsid w:val="00F74273"/>
    <w:rsid w:val="00FA2A24"/>
    <w:rsid w:val="00FB692A"/>
    <w:rsid w:val="00FC0418"/>
    <w:rsid w:val="00FC3F56"/>
    <w:rsid w:val="00FF5869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74472"/>
  <w15:docId w15:val="{70F882E3-1F20-423E-802A-010F81EB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sz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spacing w:before="120" w:after="120" w:line="240" w:lineRule="auto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Univers Condensed" w:hAnsi="Univers Condensed"/>
      <w:b/>
      <w:bCs/>
      <w:sz w:val="20"/>
      <w:lang w:val="de-DE" w:eastAsia="tr-TR"/>
    </w:rPr>
  </w:style>
  <w:style w:type="paragraph" w:styleId="Balk3">
    <w:name w:val="heading 3"/>
    <w:basedOn w:val="Normal"/>
    <w:next w:val="Normal"/>
    <w:qFormat/>
    <w:pPr>
      <w:keepNext/>
      <w:ind w:left="720"/>
      <w:outlineLvl w:val="2"/>
    </w:pPr>
    <w:rPr>
      <w:rFonts w:ascii="Univers Condensed" w:hAnsi="Univers Condensed"/>
      <w:b/>
      <w:bCs/>
      <w:sz w:val="20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lang w:val="tr-TR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keepNext/>
    </w:pPr>
    <w:rPr>
      <w:rFonts w:ascii="Univers Condensed" w:hAnsi="Univers Condensed"/>
      <w:b/>
      <w:sz w:val="28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pPr>
      <w:spacing w:line="240" w:lineRule="auto"/>
    </w:pPr>
    <w:rPr>
      <w:szCs w:val="24"/>
      <w:u w:val="single"/>
      <w:lang w:val="tr-TR" w:eastAsia="tr-TR"/>
    </w:rPr>
  </w:style>
  <w:style w:type="paragraph" w:styleId="GvdeMetni3">
    <w:name w:val="Body Text 3"/>
    <w:basedOn w:val="Normal"/>
    <w:pPr>
      <w:spacing w:line="240" w:lineRule="auto"/>
      <w:jc w:val="both"/>
    </w:pPr>
    <w:rPr>
      <w:szCs w:val="24"/>
      <w:lang w:val="tr-TR" w:eastAsia="tr-TR"/>
    </w:rPr>
  </w:style>
  <w:style w:type="paragraph" w:styleId="stBilgi">
    <w:name w:val="header"/>
    <w:basedOn w:val="Normal"/>
    <w:rsid w:val="00E70A1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70A1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786789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dar%20Livatyali\Application%20Data\Microsoft\Templates\Normal_TR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Normal_TR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BİTİRME TASARIM PROJESİ ÖNERİSİ</vt:lpstr>
    </vt:vector>
  </TitlesOfParts>
  <Company>ITU Makina Fakultesi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TASARIM PROJESİ ÖNERİSİ</dc:title>
  <dc:creator>Haydar Livatyali</dc:creator>
  <cp:lastModifiedBy>Dr. Fatih Karpat</cp:lastModifiedBy>
  <cp:revision>4</cp:revision>
  <cp:lastPrinted>2014-08-27T11:01:00Z</cp:lastPrinted>
  <dcterms:created xsi:type="dcterms:W3CDTF">2017-05-17T11:33:00Z</dcterms:created>
  <dcterms:modified xsi:type="dcterms:W3CDTF">2020-05-04T19:19:00Z</dcterms:modified>
</cp:coreProperties>
</file>