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97516" w14:textId="77777777" w:rsidR="006C49FD" w:rsidRDefault="006C49FD" w:rsidP="006C49FD">
      <w:pPr>
        <w:rPr>
          <w:lang w:val="tr-TR"/>
        </w:rPr>
      </w:pPr>
    </w:p>
    <w:p w14:paraId="1AF97517" w14:textId="77777777" w:rsidR="006C49FD" w:rsidRDefault="006C49FD" w:rsidP="006C49FD">
      <w:pPr>
        <w:rPr>
          <w:lang w:val="tr-TR"/>
        </w:rPr>
      </w:pPr>
    </w:p>
    <w:p w14:paraId="1AF97518" w14:textId="74998269" w:rsidR="00975598" w:rsidRPr="00975598" w:rsidRDefault="00975598" w:rsidP="00975598">
      <w:pPr>
        <w:pStyle w:val="Balk5"/>
        <w:spacing w:line="312" w:lineRule="auto"/>
        <w:rPr>
          <w:sz w:val="28"/>
          <w:szCs w:val="22"/>
        </w:rPr>
      </w:pPr>
      <w:r w:rsidRPr="00975598">
        <w:rPr>
          <w:sz w:val="28"/>
          <w:szCs w:val="22"/>
        </w:rPr>
        <w:t>201</w:t>
      </w:r>
      <w:r w:rsidR="00130B6E">
        <w:rPr>
          <w:sz w:val="28"/>
          <w:szCs w:val="22"/>
        </w:rPr>
        <w:t>9</w:t>
      </w:r>
      <w:r w:rsidRPr="00975598">
        <w:rPr>
          <w:sz w:val="28"/>
          <w:szCs w:val="22"/>
        </w:rPr>
        <w:t>-20</w:t>
      </w:r>
      <w:r w:rsidR="00130B6E">
        <w:rPr>
          <w:sz w:val="28"/>
          <w:szCs w:val="22"/>
        </w:rPr>
        <w:t>20</w:t>
      </w:r>
      <w:r w:rsidRPr="00975598">
        <w:rPr>
          <w:sz w:val="28"/>
          <w:szCs w:val="22"/>
        </w:rPr>
        <w:t xml:space="preserve"> BAHAR YARIYILI MAKİNE MÜHENDİSLİĞİ BÖLÜMÜ</w:t>
      </w:r>
    </w:p>
    <w:p w14:paraId="1AF97519" w14:textId="77777777" w:rsidR="006C49FD" w:rsidRDefault="006C49FD" w:rsidP="006C49FD">
      <w:pPr>
        <w:pStyle w:val="Balk4"/>
        <w:rPr>
          <w:sz w:val="28"/>
        </w:rPr>
      </w:pPr>
      <w:r>
        <w:rPr>
          <w:sz w:val="28"/>
        </w:rPr>
        <w:t>MAK4004 BİTİRME ÖDEVİ YILSONU SINAV FORMU</w:t>
      </w:r>
    </w:p>
    <w:p w14:paraId="1AF9751A" w14:textId="77777777" w:rsidR="006C49FD" w:rsidRPr="00DA2CDB" w:rsidRDefault="006C49FD" w:rsidP="006C49FD">
      <w:pPr>
        <w:rPr>
          <w:lang w:val="tr-TR"/>
        </w:rPr>
      </w:pPr>
    </w:p>
    <w:p w14:paraId="1AF9751B" w14:textId="41A503A8" w:rsidR="006C49FD" w:rsidRDefault="006C49FD" w:rsidP="006C49FD">
      <w:pPr>
        <w:jc w:val="right"/>
        <w:rPr>
          <w:lang w:val="tr-TR"/>
        </w:rPr>
      </w:pPr>
      <w:r>
        <w:rPr>
          <w:lang w:val="tr-TR"/>
        </w:rPr>
        <w:t>…..../  ….  /  20</w:t>
      </w:r>
      <w:r w:rsidR="00130B6E">
        <w:rPr>
          <w:lang w:val="tr-TR"/>
        </w:rPr>
        <w:t>20</w:t>
      </w:r>
    </w:p>
    <w:p w14:paraId="1AF9751C" w14:textId="77777777" w:rsidR="006C49FD" w:rsidRDefault="006C49FD" w:rsidP="006C49FD">
      <w:pPr>
        <w:jc w:val="right"/>
        <w:rPr>
          <w:lang w:val="tr-TR"/>
        </w:rPr>
      </w:pPr>
    </w:p>
    <w:tbl>
      <w:tblPr>
        <w:tblW w:w="9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4"/>
        <w:gridCol w:w="1900"/>
        <w:gridCol w:w="951"/>
        <w:gridCol w:w="968"/>
        <w:gridCol w:w="889"/>
        <w:gridCol w:w="948"/>
        <w:gridCol w:w="1133"/>
      </w:tblGrid>
      <w:tr w:rsidR="006C49FD" w14:paraId="1AF97520" w14:textId="77777777" w:rsidTr="00426218">
        <w:tc>
          <w:tcPr>
            <w:tcW w:w="9813" w:type="dxa"/>
            <w:gridSpan w:val="7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14:paraId="1AF9751D" w14:textId="77777777" w:rsidR="006C49FD" w:rsidRDefault="006C49FD" w:rsidP="00426218">
            <w:pPr>
              <w:spacing w:line="240" w:lineRule="auto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 xml:space="preserve">Proje </w:t>
            </w:r>
            <w:r w:rsidRPr="007817B7">
              <w:rPr>
                <w:b/>
                <w:sz w:val="22"/>
                <w:szCs w:val="22"/>
                <w:lang w:val="tr-TR"/>
              </w:rPr>
              <w:t>Başlığı</w:t>
            </w:r>
          </w:p>
          <w:p w14:paraId="1AF9751E" w14:textId="77777777" w:rsidR="006C49FD" w:rsidRDefault="006C49FD" w:rsidP="00426218">
            <w:pPr>
              <w:rPr>
                <w:lang w:val="tr-TR"/>
              </w:rPr>
            </w:pPr>
          </w:p>
          <w:p w14:paraId="1AF9751F" w14:textId="77777777" w:rsidR="006C49FD" w:rsidRDefault="006C49FD" w:rsidP="00426218">
            <w:pPr>
              <w:rPr>
                <w:lang w:val="tr-TR"/>
              </w:rPr>
            </w:pPr>
          </w:p>
        </w:tc>
      </w:tr>
      <w:tr w:rsidR="006C49FD" w:rsidRPr="00D8419A" w14:paraId="1AF9752B" w14:textId="77777777" w:rsidTr="00426218">
        <w:trPr>
          <w:trHeight w:val="412"/>
        </w:trPr>
        <w:tc>
          <w:tcPr>
            <w:tcW w:w="30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14:paraId="1AF97521" w14:textId="77777777" w:rsidR="006C49FD" w:rsidRDefault="006C49FD" w:rsidP="00426218">
            <w:pPr>
              <w:spacing w:before="120" w:line="240" w:lineRule="auto"/>
              <w:rPr>
                <w:b/>
                <w:sz w:val="22"/>
                <w:szCs w:val="22"/>
                <w:lang w:val="tr-TR"/>
              </w:rPr>
            </w:pPr>
            <w:r w:rsidRPr="00D8419A">
              <w:rPr>
                <w:b/>
                <w:sz w:val="22"/>
                <w:szCs w:val="22"/>
                <w:lang w:val="tr-TR"/>
              </w:rPr>
              <w:t xml:space="preserve">Öğrencinin </w:t>
            </w:r>
          </w:p>
          <w:p w14:paraId="1AF97522" w14:textId="77777777" w:rsidR="006C49FD" w:rsidRPr="00D8419A" w:rsidRDefault="006C49FD" w:rsidP="00426218">
            <w:pPr>
              <w:spacing w:line="240" w:lineRule="auto"/>
              <w:rPr>
                <w:b/>
                <w:sz w:val="22"/>
                <w:szCs w:val="22"/>
                <w:lang w:val="tr-TR"/>
              </w:rPr>
            </w:pPr>
            <w:r w:rsidRPr="00D8419A">
              <w:rPr>
                <w:b/>
                <w:sz w:val="22"/>
                <w:szCs w:val="22"/>
                <w:lang w:val="tr-TR"/>
              </w:rPr>
              <w:t>Adı-Soyadı</w:t>
            </w:r>
          </w:p>
        </w:tc>
        <w:tc>
          <w:tcPr>
            <w:tcW w:w="1917" w:type="dxa"/>
            <w:tcBorders>
              <w:top w:val="single" w:sz="8" w:space="0" w:color="auto"/>
              <w:bottom w:val="single" w:sz="8" w:space="0" w:color="auto"/>
            </w:tcBorders>
          </w:tcPr>
          <w:p w14:paraId="1AF97523" w14:textId="77777777" w:rsidR="006C49FD" w:rsidRPr="00D8419A" w:rsidRDefault="006C49FD" w:rsidP="00426218">
            <w:pPr>
              <w:spacing w:before="120" w:after="120" w:line="240" w:lineRule="auto"/>
              <w:rPr>
                <w:b/>
                <w:sz w:val="22"/>
                <w:szCs w:val="22"/>
                <w:lang w:val="tr-TR"/>
              </w:rPr>
            </w:pPr>
            <w:r w:rsidRPr="00D8419A">
              <w:rPr>
                <w:b/>
                <w:sz w:val="22"/>
                <w:szCs w:val="22"/>
                <w:lang w:val="tr-TR"/>
              </w:rPr>
              <w:t>Öğrencinin Numarası</w:t>
            </w:r>
          </w:p>
        </w:tc>
        <w:tc>
          <w:tcPr>
            <w:tcW w:w="959" w:type="dxa"/>
            <w:tcBorders>
              <w:top w:val="single" w:sz="8" w:space="0" w:color="auto"/>
              <w:bottom w:val="single" w:sz="8" w:space="0" w:color="auto"/>
            </w:tcBorders>
          </w:tcPr>
          <w:p w14:paraId="1AF97524" w14:textId="77777777" w:rsidR="006C49FD" w:rsidRPr="00D8419A" w:rsidRDefault="006C49FD" w:rsidP="00426218">
            <w:pPr>
              <w:spacing w:before="120" w:after="120" w:line="240" w:lineRule="auto"/>
              <w:rPr>
                <w:b/>
                <w:sz w:val="22"/>
                <w:szCs w:val="22"/>
                <w:lang w:val="tr-TR"/>
              </w:rPr>
            </w:pPr>
            <w:r w:rsidRPr="00D8419A">
              <w:rPr>
                <w:b/>
                <w:sz w:val="22"/>
                <w:szCs w:val="22"/>
                <w:lang w:val="tr-TR"/>
              </w:rPr>
              <w:t>Yıl İçi Notu</w:t>
            </w:r>
          </w:p>
        </w:tc>
        <w:tc>
          <w:tcPr>
            <w:tcW w:w="972" w:type="dxa"/>
            <w:tcBorders>
              <w:top w:val="single" w:sz="8" w:space="0" w:color="auto"/>
              <w:bottom w:val="single" w:sz="8" w:space="0" w:color="auto"/>
            </w:tcBorders>
          </w:tcPr>
          <w:p w14:paraId="1AF97525" w14:textId="77777777" w:rsidR="006C49FD" w:rsidRPr="00D8419A" w:rsidRDefault="006C49FD" w:rsidP="00426218">
            <w:pPr>
              <w:spacing w:before="120" w:after="120" w:line="240" w:lineRule="auto"/>
              <w:rPr>
                <w:b/>
                <w:sz w:val="22"/>
                <w:szCs w:val="22"/>
                <w:lang w:val="tr-TR"/>
              </w:rPr>
            </w:pPr>
            <w:r w:rsidRPr="00D8419A">
              <w:rPr>
                <w:b/>
                <w:sz w:val="22"/>
                <w:szCs w:val="22"/>
                <w:lang w:val="tr-TR"/>
              </w:rPr>
              <w:t>Rapor Notu</w:t>
            </w:r>
          </w:p>
        </w:tc>
        <w:tc>
          <w:tcPr>
            <w:tcW w:w="889" w:type="dxa"/>
            <w:tcBorders>
              <w:top w:val="single" w:sz="8" w:space="0" w:color="auto"/>
              <w:bottom w:val="single" w:sz="8" w:space="0" w:color="auto"/>
            </w:tcBorders>
          </w:tcPr>
          <w:p w14:paraId="1AF97526" w14:textId="77777777" w:rsidR="006C49FD" w:rsidRPr="00D8419A" w:rsidRDefault="006C49FD" w:rsidP="00426218">
            <w:pPr>
              <w:spacing w:before="120" w:after="120" w:line="240" w:lineRule="auto"/>
              <w:rPr>
                <w:b/>
                <w:sz w:val="22"/>
                <w:szCs w:val="22"/>
                <w:lang w:val="tr-TR"/>
              </w:rPr>
            </w:pPr>
            <w:r w:rsidRPr="00D8419A">
              <w:rPr>
                <w:b/>
                <w:sz w:val="22"/>
                <w:szCs w:val="22"/>
                <w:lang w:val="tr-TR"/>
              </w:rPr>
              <w:t>Sunum Notu</w:t>
            </w:r>
          </w:p>
        </w:tc>
        <w:tc>
          <w:tcPr>
            <w:tcW w:w="95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F97527" w14:textId="77777777" w:rsidR="006C49FD" w:rsidRPr="00D8419A" w:rsidRDefault="006C49FD" w:rsidP="00426218">
            <w:pPr>
              <w:spacing w:line="240" w:lineRule="auto"/>
              <w:rPr>
                <w:b/>
                <w:sz w:val="22"/>
                <w:szCs w:val="22"/>
                <w:lang w:val="tr-TR"/>
              </w:rPr>
            </w:pPr>
            <w:r w:rsidRPr="00D8419A">
              <w:rPr>
                <w:b/>
                <w:sz w:val="22"/>
                <w:szCs w:val="22"/>
                <w:lang w:val="tr-TR"/>
              </w:rPr>
              <w:t>Sözlü</w:t>
            </w:r>
          </w:p>
          <w:p w14:paraId="1AF97528" w14:textId="77777777" w:rsidR="006C49FD" w:rsidRPr="00D8419A" w:rsidRDefault="006C49FD" w:rsidP="00426218">
            <w:pPr>
              <w:spacing w:line="240" w:lineRule="auto"/>
              <w:rPr>
                <w:b/>
                <w:sz w:val="22"/>
                <w:szCs w:val="22"/>
                <w:lang w:val="tr-TR"/>
              </w:rPr>
            </w:pPr>
            <w:r w:rsidRPr="00D8419A">
              <w:rPr>
                <w:b/>
                <w:sz w:val="22"/>
                <w:szCs w:val="22"/>
                <w:lang w:val="tr-TR"/>
              </w:rPr>
              <w:t>Sınav</w:t>
            </w:r>
          </w:p>
          <w:p w14:paraId="1AF97529" w14:textId="77777777" w:rsidR="006C49FD" w:rsidRPr="00D8419A" w:rsidRDefault="006C49FD" w:rsidP="00426218">
            <w:pPr>
              <w:spacing w:line="240" w:lineRule="auto"/>
              <w:rPr>
                <w:b/>
                <w:sz w:val="22"/>
                <w:szCs w:val="22"/>
                <w:lang w:val="tr-TR"/>
              </w:rPr>
            </w:pPr>
            <w:r w:rsidRPr="00D8419A">
              <w:rPr>
                <w:b/>
                <w:sz w:val="22"/>
                <w:szCs w:val="22"/>
                <w:lang w:val="tr-TR"/>
              </w:rPr>
              <w:t>Notu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14:paraId="1AF9752A" w14:textId="77777777" w:rsidR="006C49FD" w:rsidRPr="00B353C6" w:rsidRDefault="006C49FD" w:rsidP="00426218">
            <w:pPr>
              <w:spacing w:before="120" w:after="120" w:line="240" w:lineRule="auto"/>
              <w:rPr>
                <w:b/>
                <w:sz w:val="22"/>
                <w:szCs w:val="22"/>
                <w:lang w:val="tr-TR"/>
              </w:rPr>
            </w:pPr>
            <w:r w:rsidRPr="00B353C6">
              <w:rPr>
                <w:b/>
                <w:sz w:val="22"/>
                <w:szCs w:val="22"/>
                <w:lang w:val="tr-TR"/>
              </w:rPr>
              <w:t>Ortalama</w:t>
            </w:r>
          </w:p>
        </w:tc>
      </w:tr>
      <w:tr w:rsidR="006C49FD" w14:paraId="1AF97533" w14:textId="77777777" w:rsidTr="00426218">
        <w:trPr>
          <w:trHeight w:val="412"/>
        </w:trPr>
        <w:tc>
          <w:tcPr>
            <w:tcW w:w="3072" w:type="dxa"/>
            <w:tcBorders>
              <w:top w:val="single" w:sz="8" w:space="0" w:color="auto"/>
              <w:left w:val="double" w:sz="6" w:space="0" w:color="auto"/>
            </w:tcBorders>
          </w:tcPr>
          <w:p w14:paraId="1AF9752C" w14:textId="77777777" w:rsidR="006C49FD" w:rsidRPr="007817B7" w:rsidRDefault="006C49FD" w:rsidP="00426218">
            <w:pPr>
              <w:spacing w:before="120" w:after="120" w:line="240" w:lineRule="auto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917" w:type="dxa"/>
            <w:tcBorders>
              <w:top w:val="single" w:sz="8" w:space="0" w:color="auto"/>
            </w:tcBorders>
          </w:tcPr>
          <w:p w14:paraId="1AF9752D" w14:textId="77777777" w:rsidR="006C49FD" w:rsidRDefault="006C49FD" w:rsidP="00426218">
            <w:pPr>
              <w:spacing w:before="120" w:after="120" w:line="240" w:lineRule="auto"/>
              <w:rPr>
                <w:sz w:val="22"/>
                <w:szCs w:val="22"/>
                <w:lang w:val="tr-TR"/>
              </w:rPr>
            </w:pPr>
          </w:p>
        </w:tc>
        <w:tc>
          <w:tcPr>
            <w:tcW w:w="959" w:type="dxa"/>
            <w:tcBorders>
              <w:top w:val="single" w:sz="8" w:space="0" w:color="auto"/>
            </w:tcBorders>
          </w:tcPr>
          <w:p w14:paraId="1AF9752E" w14:textId="77777777" w:rsidR="006C49FD" w:rsidRDefault="006C49FD" w:rsidP="00426218">
            <w:pPr>
              <w:spacing w:before="120" w:after="120" w:line="240" w:lineRule="auto"/>
              <w:rPr>
                <w:sz w:val="22"/>
                <w:szCs w:val="22"/>
                <w:lang w:val="tr-TR"/>
              </w:rPr>
            </w:pPr>
          </w:p>
        </w:tc>
        <w:tc>
          <w:tcPr>
            <w:tcW w:w="972" w:type="dxa"/>
            <w:tcBorders>
              <w:top w:val="single" w:sz="8" w:space="0" w:color="auto"/>
            </w:tcBorders>
          </w:tcPr>
          <w:p w14:paraId="1AF9752F" w14:textId="77777777" w:rsidR="006C49FD" w:rsidRDefault="006C49FD" w:rsidP="00426218">
            <w:pPr>
              <w:spacing w:before="120" w:after="120" w:line="240" w:lineRule="auto"/>
              <w:rPr>
                <w:sz w:val="22"/>
                <w:szCs w:val="22"/>
                <w:lang w:val="tr-TR"/>
              </w:rPr>
            </w:pPr>
          </w:p>
        </w:tc>
        <w:tc>
          <w:tcPr>
            <w:tcW w:w="889" w:type="dxa"/>
            <w:tcBorders>
              <w:top w:val="single" w:sz="8" w:space="0" w:color="auto"/>
            </w:tcBorders>
          </w:tcPr>
          <w:p w14:paraId="1AF97530" w14:textId="77777777" w:rsidR="006C49FD" w:rsidRDefault="006C49FD" w:rsidP="00426218">
            <w:pPr>
              <w:spacing w:before="120" w:after="120" w:line="240" w:lineRule="auto"/>
              <w:rPr>
                <w:sz w:val="22"/>
                <w:szCs w:val="22"/>
                <w:lang w:val="tr-TR"/>
              </w:rPr>
            </w:pPr>
          </w:p>
        </w:tc>
        <w:tc>
          <w:tcPr>
            <w:tcW w:w="954" w:type="dxa"/>
            <w:tcBorders>
              <w:top w:val="single" w:sz="8" w:space="0" w:color="auto"/>
              <w:right w:val="single" w:sz="8" w:space="0" w:color="auto"/>
            </w:tcBorders>
          </w:tcPr>
          <w:p w14:paraId="1AF97531" w14:textId="77777777" w:rsidR="006C49FD" w:rsidRDefault="006C49FD" w:rsidP="00426218">
            <w:pPr>
              <w:spacing w:before="120" w:after="120" w:line="240" w:lineRule="auto"/>
              <w:rPr>
                <w:sz w:val="22"/>
                <w:szCs w:val="22"/>
                <w:lang w:val="tr-TR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</w:tcPr>
          <w:p w14:paraId="1AF97532" w14:textId="77777777" w:rsidR="006C49FD" w:rsidRDefault="006C49FD" w:rsidP="00426218">
            <w:pPr>
              <w:spacing w:before="120" w:after="120" w:line="240" w:lineRule="auto"/>
              <w:rPr>
                <w:sz w:val="22"/>
                <w:szCs w:val="22"/>
                <w:lang w:val="tr-TR"/>
              </w:rPr>
            </w:pPr>
          </w:p>
        </w:tc>
      </w:tr>
      <w:tr w:rsidR="006C49FD" w14:paraId="1AF9753B" w14:textId="77777777" w:rsidTr="00426218">
        <w:trPr>
          <w:trHeight w:val="412"/>
        </w:trPr>
        <w:tc>
          <w:tcPr>
            <w:tcW w:w="3072" w:type="dxa"/>
            <w:tcBorders>
              <w:left w:val="double" w:sz="6" w:space="0" w:color="auto"/>
            </w:tcBorders>
          </w:tcPr>
          <w:p w14:paraId="1AF97534" w14:textId="77777777" w:rsidR="006C49FD" w:rsidRPr="007817B7" w:rsidRDefault="006C49FD" w:rsidP="00426218">
            <w:pPr>
              <w:spacing w:before="120" w:after="120" w:line="240" w:lineRule="auto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917" w:type="dxa"/>
          </w:tcPr>
          <w:p w14:paraId="1AF97535" w14:textId="77777777" w:rsidR="006C49FD" w:rsidRDefault="006C49FD" w:rsidP="00426218">
            <w:pPr>
              <w:spacing w:before="120" w:after="120" w:line="240" w:lineRule="auto"/>
              <w:rPr>
                <w:sz w:val="22"/>
                <w:szCs w:val="22"/>
                <w:lang w:val="tr-TR"/>
              </w:rPr>
            </w:pPr>
          </w:p>
        </w:tc>
        <w:tc>
          <w:tcPr>
            <w:tcW w:w="959" w:type="dxa"/>
          </w:tcPr>
          <w:p w14:paraId="1AF97536" w14:textId="77777777" w:rsidR="006C49FD" w:rsidRDefault="006C49FD" w:rsidP="00426218">
            <w:pPr>
              <w:spacing w:before="120" w:after="120" w:line="240" w:lineRule="auto"/>
              <w:rPr>
                <w:sz w:val="22"/>
                <w:szCs w:val="22"/>
                <w:lang w:val="tr-TR"/>
              </w:rPr>
            </w:pPr>
          </w:p>
        </w:tc>
        <w:tc>
          <w:tcPr>
            <w:tcW w:w="972" w:type="dxa"/>
          </w:tcPr>
          <w:p w14:paraId="1AF97537" w14:textId="77777777" w:rsidR="006C49FD" w:rsidRDefault="006C49FD" w:rsidP="00426218">
            <w:pPr>
              <w:spacing w:before="120" w:after="120" w:line="240" w:lineRule="auto"/>
              <w:rPr>
                <w:sz w:val="22"/>
                <w:szCs w:val="22"/>
                <w:lang w:val="tr-TR"/>
              </w:rPr>
            </w:pPr>
          </w:p>
        </w:tc>
        <w:tc>
          <w:tcPr>
            <w:tcW w:w="889" w:type="dxa"/>
          </w:tcPr>
          <w:p w14:paraId="1AF97538" w14:textId="77777777" w:rsidR="006C49FD" w:rsidRDefault="006C49FD" w:rsidP="00426218">
            <w:pPr>
              <w:spacing w:before="120" w:after="120" w:line="240" w:lineRule="auto"/>
              <w:rPr>
                <w:sz w:val="22"/>
                <w:szCs w:val="22"/>
                <w:lang w:val="tr-TR"/>
              </w:rPr>
            </w:pPr>
          </w:p>
        </w:tc>
        <w:tc>
          <w:tcPr>
            <w:tcW w:w="954" w:type="dxa"/>
            <w:tcBorders>
              <w:right w:val="single" w:sz="8" w:space="0" w:color="auto"/>
            </w:tcBorders>
          </w:tcPr>
          <w:p w14:paraId="1AF97539" w14:textId="77777777" w:rsidR="006C49FD" w:rsidRDefault="006C49FD" w:rsidP="00426218">
            <w:pPr>
              <w:spacing w:before="120" w:after="120" w:line="240" w:lineRule="auto"/>
              <w:rPr>
                <w:sz w:val="22"/>
                <w:szCs w:val="22"/>
                <w:lang w:val="tr-TR"/>
              </w:rPr>
            </w:pPr>
          </w:p>
        </w:tc>
        <w:tc>
          <w:tcPr>
            <w:tcW w:w="1050" w:type="dxa"/>
            <w:tcBorders>
              <w:left w:val="single" w:sz="8" w:space="0" w:color="auto"/>
              <w:right w:val="double" w:sz="6" w:space="0" w:color="auto"/>
            </w:tcBorders>
          </w:tcPr>
          <w:p w14:paraId="1AF9753A" w14:textId="77777777" w:rsidR="006C49FD" w:rsidRDefault="006C49FD" w:rsidP="00426218">
            <w:pPr>
              <w:spacing w:before="120" w:after="120" w:line="240" w:lineRule="auto"/>
              <w:rPr>
                <w:sz w:val="22"/>
                <w:szCs w:val="22"/>
                <w:lang w:val="tr-TR"/>
              </w:rPr>
            </w:pPr>
          </w:p>
        </w:tc>
      </w:tr>
      <w:tr w:rsidR="006C49FD" w14:paraId="1AF97543" w14:textId="77777777" w:rsidTr="00426218">
        <w:trPr>
          <w:trHeight w:val="412"/>
        </w:trPr>
        <w:tc>
          <w:tcPr>
            <w:tcW w:w="3072" w:type="dxa"/>
            <w:tcBorders>
              <w:left w:val="double" w:sz="6" w:space="0" w:color="auto"/>
            </w:tcBorders>
          </w:tcPr>
          <w:p w14:paraId="1AF9753C" w14:textId="77777777" w:rsidR="006C49FD" w:rsidRPr="007817B7" w:rsidRDefault="006C49FD" w:rsidP="00426218">
            <w:pPr>
              <w:spacing w:before="120" w:after="120" w:line="240" w:lineRule="auto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917" w:type="dxa"/>
          </w:tcPr>
          <w:p w14:paraId="1AF9753D" w14:textId="77777777" w:rsidR="006C49FD" w:rsidRDefault="006C49FD" w:rsidP="00426218">
            <w:pPr>
              <w:spacing w:before="120" w:after="120" w:line="240" w:lineRule="auto"/>
              <w:rPr>
                <w:sz w:val="22"/>
                <w:szCs w:val="22"/>
                <w:lang w:val="tr-TR"/>
              </w:rPr>
            </w:pPr>
          </w:p>
        </w:tc>
        <w:tc>
          <w:tcPr>
            <w:tcW w:w="959" w:type="dxa"/>
          </w:tcPr>
          <w:p w14:paraId="1AF9753E" w14:textId="77777777" w:rsidR="006C49FD" w:rsidRDefault="006C49FD" w:rsidP="00426218">
            <w:pPr>
              <w:spacing w:before="120" w:after="120" w:line="240" w:lineRule="auto"/>
              <w:rPr>
                <w:sz w:val="22"/>
                <w:szCs w:val="22"/>
                <w:lang w:val="tr-TR"/>
              </w:rPr>
            </w:pPr>
          </w:p>
        </w:tc>
        <w:tc>
          <w:tcPr>
            <w:tcW w:w="972" w:type="dxa"/>
          </w:tcPr>
          <w:p w14:paraId="1AF9753F" w14:textId="77777777" w:rsidR="006C49FD" w:rsidRDefault="006C49FD" w:rsidP="00426218">
            <w:pPr>
              <w:spacing w:before="120" w:after="120" w:line="240" w:lineRule="auto"/>
              <w:rPr>
                <w:sz w:val="22"/>
                <w:szCs w:val="22"/>
                <w:lang w:val="tr-TR"/>
              </w:rPr>
            </w:pPr>
          </w:p>
        </w:tc>
        <w:tc>
          <w:tcPr>
            <w:tcW w:w="889" w:type="dxa"/>
          </w:tcPr>
          <w:p w14:paraId="1AF97540" w14:textId="77777777" w:rsidR="006C49FD" w:rsidRDefault="006C49FD" w:rsidP="00426218">
            <w:pPr>
              <w:spacing w:before="120" w:after="120" w:line="240" w:lineRule="auto"/>
              <w:rPr>
                <w:sz w:val="22"/>
                <w:szCs w:val="22"/>
                <w:lang w:val="tr-TR"/>
              </w:rPr>
            </w:pPr>
          </w:p>
        </w:tc>
        <w:tc>
          <w:tcPr>
            <w:tcW w:w="954" w:type="dxa"/>
            <w:tcBorders>
              <w:right w:val="single" w:sz="8" w:space="0" w:color="auto"/>
            </w:tcBorders>
          </w:tcPr>
          <w:p w14:paraId="1AF97541" w14:textId="77777777" w:rsidR="006C49FD" w:rsidRDefault="006C49FD" w:rsidP="00426218">
            <w:pPr>
              <w:spacing w:before="120" w:after="120" w:line="240" w:lineRule="auto"/>
              <w:rPr>
                <w:sz w:val="22"/>
                <w:szCs w:val="22"/>
                <w:lang w:val="tr-TR"/>
              </w:rPr>
            </w:pPr>
          </w:p>
        </w:tc>
        <w:tc>
          <w:tcPr>
            <w:tcW w:w="1050" w:type="dxa"/>
            <w:tcBorders>
              <w:left w:val="single" w:sz="8" w:space="0" w:color="auto"/>
              <w:right w:val="double" w:sz="6" w:space="0" w:color="auto"/>
            </w:tcBorders>
          </w:tcPr>
          <w:p w14:paraId="1AF97542" w14:textId="77777777" w:rsidR="006C49FD" w:rsidRDefault="006C49FD" w:rsidP="00426218">
            <w:pPr>
              <w:spacing w:before="120" w:after="120" w:line="240" w:lineRule="auto"/>
              <w:rPr>
                <w:sz w:val="22"/>
                <w:szCs w:val="22"/>
                <w:lang w:val="tr-TR"/>
              </w:rPr>
            </w:pPr>
          </w:p>
        </w:tc>
      </w:tr>
      <w:tr w:rsidR="006C49FD" w14:paraId="1AF9754B" w14:textId="77777777" w:rsidTr="00426218">
        <w:trPr>
          <w:trHeight w:val="412"/>
        </w:trPr>
        <w:tc>
          <w:tcPr>
            <w:tcW w:w="3072" w:type="dxa"/>
            <w:tcBorders>
              <w:left w:val="double" w:sz="6" w:space="0" w:color="auto"/>
              <w:bottom w:val="single" w:sz="8" w:space="0" w:color="auto"/>
            </w:tcBorders>
          </w:tcPr>
          <w:p w14:paraId="1AF97544" w14:textId="77777777" w:rsidR="006C49FD" w:rsidRPr="007817B7" w:rsidRDefault="006C49FD" w:rsidP="00426218">
            <w:pPr>
              <w:spacing w:before="120" w:after="120" w:line="240" w:lineRule="auto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917" w:type="dxa"/>
            <w:tcBorders>
              <w:bottom w:val="single" w:sz="8" w:space="0" w:color="auto"/>
            </w:tcBorders>
          </w:tcPr>
          <w:p w14:paraId="1AF97545" w14:textId="77777777" w:rsidR="006C49FD" w:rsidRDefault="006C49FD" w:rsidP="00426218">
            <w:pPr>
              <w:spacing w:before="120" w:after="120" w:line="240" w:lineRule="auto"/>
              <w:ind w:left="360"/>
              <w:rPr>
                <w:lang w:val="tr-TR"/>
              </w:rPr>
            </w:pPr>
          </w:p>
        </w:tc>
        <w:tc>
          <w:tcPr>
            <w:tcW w:w="959" w:type="dxa"/>
            <w:tcBorders>
              <w:bottom w:val="single" w:sz="8" w:space="0" w:color="auto"/>
            </w:tcBorders>
          </w:tcPr>
          <w:p w14:paraId="1AF97546" w14:textId="77777777" w:rsidR="006C49FD" w:rsidRDefault="006C49FD" w:rsidP="00426218">
            <w:pPr>
              <w:spacing w:before="120" w:after="120" w:line="240" w:lineRule="auto"/>
              <w:ind w:left="360"/>
              <w:rPr>
                <w:lang w:val="tr-TR"/>
              </w:rPr>
            </w:pPr>
          </w:p>
        </w:tc>
        <w:tc>
          <w:tcPr>
            <w:tcW w:w="972" w:type="dxa"/>
            <w:tcBorders>
              <w:bottom w:val="single" w:sz="8" w:space="0" w:color="auto"/>
            </w:tcBorders>
          </w:tcPr>
          <w:p w14:paraId="1AF97547" w14:textId="77777777" w:rsidR="006C49FD" w:rsidRDefault="006C49FD" w:rsidP="00426218">
            <w:pPr>
              <w:spacing w:before="120" w:after="120" w:line="240" w:lineRule="auto"/>
              <w:ind w:left="360"/>
              <w:rPr>
                <w:lang w:val="tr-TR"/>
              </w:rPr>
            </w:pPr>
          </w:p>
        </w:tc>
        <w:tc>
          <w:tcPr>
            <w:tcW w:w="889" w:type="dxa"/>
            <w:tcBorders>
              <w:bottom w:val="single" w:sz="8" w:space="0" w:color="auto"/>
            </w:tcBorders>
          </w:tcPr>
          <w:p w14:paraId="1AF97548" w14:textId="77777777" w:rsidR="006C49FD" w:rsidRDefault="006C49FD" w:rsidP="00426218">
            <w:pPr>
              <w:spacing w:before="120" w:after="120" w:line="240" w:lineRule="auto"/>
              <w:ind w:left="360"/>
              <w:rPr>
                <w:lang w:val="tr-TR"/>
              </w:rPr>
            </w:pPr>
          </w:p>
        </w:tc>
        <w:tc>
          <w:tcPr>
            <w:tcW w:w="954" w:type="dxa"/>
            <w:tcBorders>
              <w:bottom w:val="single" w:sz="8" w:space="0" w:color="auto"/>
              <w:right w:val="single" w:sz="8" w:space="0" w:color="auto"/>
            </w:tcBorders>
          </w:tcPr>
          <w:p w14:paraId="1AF97549" w14:textId="77777777" w:rsidR="006C49FD" w:rsidRDefault="006C49FD" w:rsidP="00426218">
            <w:pPr>
              <w:spacing w:before="120" w:after="120" w:line="240" w:lineRule="auto"/>
              <w:ind w:left="360"/>
              <w:rPr>
                <w:lang w:val="tr-TR"/>
              </w:rPr>
            </w:pPr>
          </w:p>
        </w:tc>
        <w:tc>
          <w:tcPr>
            <w:tcW w:w="1050" w:type="dxa"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14:paraId="1AF9754A" w14:textId="77777777" w:rsidR="006C49FD" w:rsidRDefault="006C49FD" w:rsidP="00426218">
            <w:pPr>
              <w:spacing w:before="120" w:after="120" w:line="240" w:lineRule="auto"/>
              <w:ind w:left="360"/>
              <w:rPr>
                <w:lang w:val="tr-TR"/>
              </w:rPr>
            </w:pPr>
          </w:p>
        </w:tc>
      </w:tr>
      <w:tr w:rsidR="006C49FD" w14:paraId="1AF9754E" w14:textId="77777777" w:rsidTr="00426218">
        <w:tc>
          <w:tcPr>
            <w:tcW w:w="3072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</w:tcBorders>
          </w:tcPr>
          <w:p w14:paraId="1AF9754C" w14:textId="77777777" w:rsidR="006C49FD" w:rsidRPr="007817B7" w:rsidRDefault="006C49FD" w:rsidP="00426218">
            <w:pPr>
              <w:spacing w:before="120" w:after="120" w:line="240" w:lineRule="auto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Sınav Yeri / Saati</w:t>
            </w:r>
          </w:p>
        </w:tc>
        <w:tc>
          <w:tcPr>
            <w:tcW w:w="6741" w:type="dxa"/>
            <w:gridSpan w:val="6"/>
            <w:tcBorders>
              <w:top w:val="single" w:sz="8" w:space="0" w:color="auto"/>
              <w:bottom w:val="double" w:sz="6" w:space="0" w:color="auto"/>
              <w:right w:val="double" w:sz="6" w:space="0" w:color="auto"/>
            </w:tcBorders>
          </w:tcPr>
          <w:p w14:paraId="1AF9754D" w14:textId="77777777" w:rsidR="006C49FD" w:rsidRDefault="006C49FD" w:rsidP="00426218">
            <w:pPr>
              <w:spacing w:before="120" w:after="120" w:line="240" w:lineRule="auto"/>
              <w:rPr>
                <w:lang w:val="tr-TR"/>
              </w:rPr>
            </w:pPr>
          </w:p>
        </w:tc>
      </w:tr>
    </w:tbl>
    <w:p w14:paraId="1AF9754F" w14:textId="77777777" w:rsidR="006C49FD" w:rsidRDefault="006C49FD" w:rsidP="006C49FD">
      <w:pPr>
        <w:jc w:val="both"/>
        <w:rPr>
          <w:sz w:val="22"/>
          <w:szCs w:val="22"/>
          <w:lang w:val="tr-TR"/>
        </w:rPr>
      </w:pPr>
      <w:r w:rsidRPr="00CF1BFE">
        <w:rPr>
          <w:sz w:val="22"/>
          <w:szCs w:val="22"/>
          <w:lang w:val="tr-TR"/>
        </w:rPr>
        <w:t xml:space="preserve">Ortalama, </w:t>
      </w:r>
      <w:r>
        <w:rPr>
          <w:sz w:val="22"/>
          <w:szCs w:val="22"/>
          <w:lang w:val="tr-TR"/>
        </w:rPr>
        <w:t xml:space="preserve">tüm </w:t>
      </w:r>
      <w:r w:rsidRPr="00CF1BFE">
        <w:rPr>
          <w:sz w:val="22"/>
          <w:szCs w:val="22"/>
          <w:lang w:val="tr-TR"/>
        </w:rPr>
        <w:t xml:space="preserve">yıl içi ve </w:t>
      </w:r>
      <w:r>
        <w:rPr>
          <w:sz w:val="22"/>
          <w:szCs w:val="22"/>
          <w:lang w:val="tr-TR"/>
        </w:rPr>
        <w:t xml:space="preserve">yıl sonu </w:t>
      </w:r>
      <w:r w:rsidRPr="00CF1BFE">
        <w:rPr>
          <w:sz w:val="22"/>
          <w:szCs w:val="22"/>
          <w:lang w:val="tr-TR"/>
        </w:rPr>
        <w:t>notlarının aritmetik ortalamasıdır.</w:t>
      </w:r>
    </w:p>
    <w:p w14:paraId="1AF97550" w14:textId="77777777" w:rsidR="006C49FD" w:rsidRDefault="006C49FD" w:rsidP="006C49FD">
      <w:pPr>
        <w:jc w:val="both"/>
        <w:rPr>
          <w:b/>
          <w:lang w:val="tr-TR"/>
        </w:rPr>
      </w:pPr>
    </w:p>
    <w:p w14:paraId="1AF97551" w14:textId="77777777" w:rsidR="006C49FD" w:rsidRDefault="006C49FD" w:rsidP="006C49FD">
      <w:pPr>
        <w:jc w:val="both"/>
        <w:rPr>
          <w:b/>
          <w:lang w:val="tr-TR"/>
        </w:rPr>
      </w:pPr>
      <w:r>
        <w:rPr>
          <w:b/>
          <w:lang w:val="tr-TR"/>
        </w:rPr>
        <w:t>Jüri Üyeleri:</w:t>
      </w:r>
      <w:r>
        <w:rPr>
          <w:b/>
          <w:lang w:val="tr-TR"/>
        </w:rPr>
        <w:tab/>
      </w:r>
      <w:r>
        <w:rPr>
          <w:b/>
          <w:lang w:val="tr-TR"/>
        </w:rPr>
        <w:tab/>
      </w:r>
      <w:r>
        <w:rPr>
          <w:b/>
          <w:lang w:val="tr-TR"/>
        </w:rPr>
        <w:tab/>
      </w:r>
      <w:r>
        <w:rPr>
          <w:b/>
          <w:lang w:val="tr-TR"/>
        </w:rPr>
        <w:tab/>
      </w:r>
      <w:r>
        <w:rPr>
          <w:b/>
          <w:lang w:val="tr-TR"/>
        </w:rPr>
        <w:tab/>
      </w:r>
      <w:r>
        <w:rPr>
          <w:b/>
          <w:lang w:val="tr-TR"/>
        </w:rPr>
        <w:tab/>
      </w:r>
      <w:r>
        <w:rPr>
          <w:b/>
          <w:lang w:val="tr-TR"/>
        </w:rPr>
        <w:tab/>
      </w:r>
      <w:r>
        <w:rPr>
          <w:b/>
          <w:lang w:val="tr-TR"/>
        </w:rPr>
        <w:tab/>
      </w:r>
    </w:p>
    <w:p w14:paraId="1AF97552" w14:textId="77777777" w:rsidR="006C49FD" w:rsidRDefault="006C49FD" w:rsidP="006C49FD">
      <w:pPr>
        <w:jc w:val="both"/>
        <w:rPr>
          <w:b/>
          <w:lang w:val="tr-TR"/>
        </w:rPr>
      </w:pPr>
    </w:p>
    <w:p w14:paraId="1AF97553" w14:textId="77777777" w:rsidR="006C49FD" w:rsidRDefault="006C49FD" w:rsidP="006C49FD">
      <w:pPr>
        <w:jc w:val="both"/>
        <w:rPr>
          <w:b/>
          <w:lang w:val="tr-TR"/>
        </w:rPr>
      </w:pPr>
      <w:r>
        <w:rPr>
          <w:b/>
          <w:lang w:val="tr-TR"/>
        </w:rPr>
        <w:t>1. ………………………………………………..</w:t>
      </w:r>
      <w:r>
        <w:rPr>
          <w:b/>
          <w:lang w:val="tr-TR"/>
        </w:rPr>
        <w:tab/>
      </w:r>
      <w:r>
        <w:rPr>
          <w:b/>
          <w:lang w:val="tr-TR"/>
        </w:rPr>
        <w:tab/>
      </w:r>
      <w:r>
        <w:rPr>
          <w:b/>
          <w:lang w:val="tr-TR"/>
        </w:rPr>
        <w:tab/>
        <w:t>……………………………..</w:t>
      </w:r>
    </w:p>
    <w:p w14:paraId="1AF97554" w14:textId="77777777" w:rsidR="006C49FD" w:rsidRDefault="006C49FD" w:rsidP="006C49FD">
      <w:pPr>
        <w:jc w:val="both"/>
        <w:rPr>
          <w:lang w:val="tr-TR"/>
        </w:rPr>
      </w:pPr>
      <w:r>
        <w:rPr>
          <w:lang w:val="tr-TR"/>
        </w:rPr>
        <w:tab/>
        <w:t>(Danışman)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>(İmza)</w:t>
      </w:r>
    </w:p>
    <w:p w14:paraId="1AF97555" w14:textId="77777777" w:rsidR="006C49FD" w:rsidRDefault="006C49FD" w:rsidP="006C49FD">
      <w:pPr>
        <w:jc w:val="both"/>
        <w:rPr>
          <w:lang w:val="tr-TR"/>
        </w:rPr>
      </w:pPr>
    </w:p>
    <w:p w14:paraId="1AF97556" w14:textId="77777777" w:rsidR="006C49FD" w:rsidRDefault="006C49FD" w:rsidP="006C49FD">
      <w:pPr>
        <w:jc w:val="both"/>
        <w:rPr>
          <w:b/>
          <w:lang w:val="tr-TR"/>
        </w:rPr>
      </w:pPr>
      <w:r>
        <w:rPr>
          <w:b/>
          <w:lang w:val="tr-TR"/>
        </w:rPr>
        <w:t>2. ………………………………………………..</w:t>
      </w:r>
      <w:r>
        <w:rPr>
          <w:b/>
          <w:lang w:val="tr-TR"/>
        </w:rPr>
        <w:tab/>
      </w:r>
      <w:r>
        <w:rPr>
          <w:b/>
          <w:lang w:val="tr-TR"/>
        </w:rPr>
        <w:tab/>
      </w:r>
      <w:r>
        <w:rPr>
          <w:b/>
          <w:lang w:val="tr-TR"/>
        </w:rPr>
        <w:tab/>
        <w:t>……………………………..</w:t>
      </w:r>
    </w:p>
    <w:p w14:paraId="1AF97557" w14:textId="77777777" w:rsidR="006C49FD" w:rsidRDefault="006C49FD" w:rsidP="006C49FD">
      <w:pPr>
        <w:jc w:val="both"/>
        <w:rPr>
          <w:b/>
          <w:lang w:val="tr-TR"/>
        </w:rPr>
      </w:pPr>
    </w:p>
    <w:p w14:paraId="1AF97558" w14:textId="77777777" w:rsidR="006C49FD" w:rsidRDefault="006C49FD" w:rsidP="006C49FD">
      <w:pPr>
        <w:jc w:val="both"/>
        <w:rPr>
          <w:b/>
          <w:lang w:val="tr-TR"/>
        </w:rPr>
      </w:pPr>
    </w:p>
    <w:p w14:paraId="1AF97559" w14:textId="77777777" w:rsidR="006C49FD" w:rsidRDefault="006C49FD" w:rsidP="006C49FD">
      <w:pPr>
        <w:jc w:val="both"/>
        <w:rPr>
          <w:b/>
          <w:lang w:val="tr-TR"/>
        </w:rPr>
      </w:pPr>
      <w:r>
        <w:rPr>
          <w:b/>
          <w:lang w:val="tr-TR"/>
        </w:rPr>
        <w:t>3. ………………………………………………..</w:t>
      </w:r>
      <w:r>
        <w:rPr>
          <w:b/>
          <w:lang w:val="tr-TR"/>
        </w:rPr>
        <w:tab/>
      </w:r>
      <w:r>
        <w:rPr>
          <w:b/>
          <w:lang w:val="tr-TR"/>
        </w:rPr>
        <w:tab/>
      </w:r>
      <w:r>
        <w:rPr>
          <w:b/>
          <w:lang w:val="tr-TR"/>
        </w:rPr>
        <w:tab/>
        <w:t>……………………………..</w:t>
      </w:r>
    </w:p>
    <w:p w14:paraId="1AF9755A" w14:textId="77777777" w:rsidR="006C49FD" w:rsidRDefault="006C49FD" w:rsidP="006C49FD">
      <w:pPr>
        <w:jc w:val="both"/>
        <w:rPr>
          <w:b/>
          <w:lang w:val="tr-TR"/>
        </w:rPr>
      </w:pPr>
    </w:p>
    <w:p w14:paraId="1AF9755B" w14:textId="77777777" w:rsidR="006C49FD" w:rsidRDefault="006C49FD" w:rsidP="006C49FD">
      <w:pPr>
        <w:jc w:val="both"/>
        <w:rPr>
          <w:b/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</w:p>
    <w:p w14:paraId="1AF9755C" w14:textId="77777777" w:rsidR="006C49FD" w:rsidRDefault="006C49FD" w:rsidP="006C49FD">
      <w:pPr>
        <w:jc w:val="right"/>
        <w:rPr>
          <w:b/>
          <w:lang w:val="tr-TR"/>
        </w:rPr>
      </w:pPr>
      <w:r>
        <w:rPr>
          <w:b/>
          <w:lang w:val="tr-TR"/>
        </w:rPr>
        <w:tab/>
      </w:r>
      <w:r>
        <w:rPr>
          <w:b/>
          <w:lang w:val="tr-TR"/>
        </w:rPr>
        <w:tab/>
      </w:r>
      <w:r>
        <w:rPr>
          <w:b/>
          <w:lang w:val="tr-TR"/>
        </w:rPr>
        <w:tab/>
      </w:r>
      <w:r>
        <w:rPr>
          <w:b/>
          <w:lang w:val="tr-TR"/>
        </w:rPr>
        <w:tab/>
      </w:r>
      <w:r>
        <w:rPr>
          <w:b/>
          <w:lang w:val="tr-TR"/>
        </w:rPr>
        <w:tab/>
      </w:r>
      <w:r>
        <w:rPr>
          <w:b/>
          <w:lang w:val="tr-TR"/>
        </w:rPr>
        <w:tab/>
      </w:r>
      <w:r>
        <w:rPr>
          <w:b/>
          <w:lang w:val="tr-TR"/>
        </w:rPr>
        <w:tab/>
      </w:r>
      <w:r>
        <w:rPr>
          <w:b/>
          <w:lang w:val="tr-TR"/>
        </w:rPr>
        <w:tab/>
      </w:r>
      <w:r>
        <w:rPr>
          <w:b/>
          <w:lang w:val="tr-TR"/>
        </w:rPr>
        <w:tab/>
        <w:t xml:space="preserve"> </w:t>
      </w:r>
    </w:p>
    <w:p w14:paraId="1AF9755D" w14:textId="77777777" w:rsidR="006C49FD" w:rsidRDefault="006C49FD" w:rsidP="006C49FD">
      <w:pPr>
        <w:jc w:val="both"/>
        <w:rPr>
          <w:b/>
          <w:lang w:val="tr-TR"/>
        </w:rPr>
      </w:pPr>
    </w:p>
    <w:p w14:paraId="1AF9755E" w14:textId="77777777" w:rsidR="006C49FD" w:rsidRDefault="006C49FD" w:rsidP="006C49FD">
      <w:pPr>
        <w:jc w:val="both"/>
        <w:rPr>
          <w:b/>
          <w:lang w:val="tr-TR"/>
        </w:rPr>
      </w:pPr>
      <w:r>
        <w:rPr>
          <w:b/>
          <w:lang w:val="tr-TR"/>
        </w:rPr>
        <w:t xml:space="preserve">Not: </w:t>
      </w:r>
      <w:r w:rsidRPr="00E06C70">
        <w:rPr>
          <w:lang w:val="tr-TR"/>
        </w:rPr>
        <w:t>Bu form öğrenciye verilmeyecek, jüri üyelerince bölüme teslim edilecektir.</w:t>
      </w:r>
    </w:p>
    <w:sectPr w:rsidR="006C49FD" w:rsidSect="00EF02F9">
      <w:type w:val="continuous"/>
      <w:pgSz w:w="11909" w:h="16834" w:code="9"/>
      <w:pgMar w:top="993" w:right="1134" w:bottom="56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F97561" w14:textId="77777777" w:rsidR="00456F2F" w:rsidRDefault="00456F2F">
      <w:r>
        <w:separator/>
      </w:r>
    </w:p>
  </w:endnote>
  <w:endnote w:type="continuationSeparator" w:id="0">
    <w:p w14:paraId="1AF97562" w14:textId="77777777" w:rsidR="00456F2F" w:rsidRDefault="00456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F9755F" w14:textId="77777777" w:rsidR="00456F2F" w:rsidRDefault="00456F2F">
      <w:r>
        <w:separator/>
      </w:r>
    </w:p>
  </w:footnote>
  <w:footnote w:type="continuationSeparator" w:id="0">
    <w:p w14:paraId="1AF97560" w14:textId="77777777" w:rsidR="00456F2F" w:rsidRDefault="00456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B4395"/>
    <w:multiLevelType w:val="hybridMultilevel"/>
    <w:tmpl w:val="DA66FCC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4D0EA9"/>
    <w:multiLevelType w:val="hybridMultilevel"/>
    <w:tmpl w:val="DFC646DE"/>
    <w:lvl w:ilvl="0" w:tplc="3F5403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121DFE"/>
    <w:multiLevelType w:val="hybridMultilevel"/>
    <w:tmpl w:val="904C61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972311"/>
    <w:multiLevelType w:val="hybridMultilevel"/>
    <w:tmpl w:val="082CCB14"/>
    <w:lvl w:ilvl="0" w:tplc="041F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276767A0"/>
    <w:multiLevelType w:val="hybridMultilevel"/>
    <w:tmpl w:val="4DB69A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D62572"/>
    <w:multiLevelType w:val="multilevel"/>
    <w:tmpl w:val="17BAA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5E5F87"/>
    <w:multiLevelType w:val="hybridMultilevel"/>
    <w:tmpl w:val="18B2E98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844072"/>
    <w:multiLevelType w:val="hybridMultilevel"/>
    <w:tmpl w:val="1ADCA8B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C21639"/>
    <w:multiLevelType w:val="hybridMultilevel"/>
    <w:tmpl w:val="C860862C"/>
    <w:lvl w:ilvl="0" w:tplc="15B2C5DA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3B2D0A"/>
    <w:multiLevelType w:val="hybridMultilevel"/>
    <w:tmpl w:val="17BAA85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9"/>
  </w:num>
  <w:num w:numId="6">
    <w:abstractNumId w:val="8"/>
  </w:num>
  <w:num w:numId="7">
    <w:abstractNumId w:val="3"/>
  </w:num>
  <w:num w:numId="8">
    <w:abstractNumId w:val="5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8" w:dllVersion="513" w:checkStyle="1"/>
  <w:activeWritingStyle w:appName="MSWord" w:lang="tr-TR" w:vendorID="1" w:dllVersion="512" w:checkStyle="1"/>
  <w:activeWritingStyle w:appName="MSWord" w:lang="fr-FR" w:vendorID="9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1519"/>
    <w:rsid w:val="000371AA"/>
    <w:rsid w:val="000534EF"/>
    <w:rsid w:val="00063CFC"/>
    <w:rsid w:val="000913A4"/>
    <w:rsid w:val="000E34BF"/>
    <w:rsid w:val="00110B6A"/>
    <w:rsid w:val="00122EEB"/>
    <w:rsid w:val="00130B6E"/>
    <w:rsid w:val="001776C7"/>
    <w:rsid w:val="00197E6C"/>
    <w:rsid w:val="001A2B72"/>
    <w:rsid w:val="001D5B53"/>
    <w:rsid w:val="001E0C86"/>
    <w:rsid w:val="001F11DA"/>
    <w:rsid w:val="002320EA"/>
    <w:rsid w:val="002458F0"/>
    <w:rsid w:val="00260D45"/>
    <w:rsid w:val="00261DD6"/>
    <w:rsid w:val="0027491A"/>
    <w:rsid w:val="002A47FC"/>
    <w:rsid w:val="002E37E1"/>
    <w:rsid w:val="002E4944"/>
    <w:rsid w:val="002F3624"/>
    <w:rsid w:val="002F72CE"/>
    <w:rsid w:val="00320BA0"/>
    <w:rsid w:val="00332D43"/>
    <w:rsid w:val="00334764"/>
    <w:rsid w:val="0034080D"/>
    <w:rsid w:val="0034365A"/>
    <w:rsid w:val="00362D0E"/>
    <w:rsid w:val="00366876"/>
    <w:rsid w:val="00385025"/>
    <w:rsid w:val="003A1CCD"/>
    <w:rsid w:val="003C292F"/>
    <w:rsid w:val="003E294E"/>
    <w:rsid w:val="00410C35"/>
    <w:rsid w:val="0041117A"/>
    <w:rsid w:val="00414281"/>
    <w:rsid w:val="00426218"/>
    <w:rsid w:val="00456F2F"/>
    <w:rsid w:val="004576C6"/>
    <w:rsid w:val="0046117E"/>
    <w:rsid w:val="00476C3D"/>
    <w:rsid w:val="004835E4"/>
    <w:rsid w:val="00496DC4"/>
    <w:rsid w:val="004A0299"/>
    <w:rsid w:val="004B6BEF"/>
    <w:rsid w:val="004C0B59"/>
    <w:rsid w:val="004D0C3E"/>
    <w:rsid w:val="004F477F"/>
    <w:rsid w:val="004F5EC5"/>
    <w:rsid w:val="00501B18"/>
    <w:rsid w:val="00560513"/>
    <w:rsid w:val="005A575D"/>
    <w:rsid w:val="005B2018"/>
    <w:rsid w:val="005E4106"/>
    <w:rsid w:val="005E7ED3"/>
    <w:rsid w:val="005F1E41"/>
    <w:rsid w:val="005F78F2"/>
    <w:rsid w:val="00612A8B"/>
    <w:rsid w:val="00650952"/>
    <w:rsid w:val="006522D6"/>
    <w:rsid w:val="00671519"/>
    <w:rsid w:val="00691CEE"/>
    <w:rsid w:val="006C43F6"/>
    <w:rsid w:val="006C49FD"/>
    <w:rsid w:val="006C56D9"/>
    <w:rsid w:val="006F38DF"/>
    <w:rsid w:val="0073345C"/>
    <w:rsid w:val="007817B7"/>
    <w:rsid w:val="00786789"/>
    <w:rsid w:val="007952AD"/>
    <w:rsid w:val="007A418A"/>
    <w:rsid w:val="007A5FD7"/>
    <w:rsid w:val="007C6191"/>
    <w:rsid w:val="008667A0"/>
    <w:rsid w:val="008732F6"/>
    <w:rsid w:val="008918FB"/>
    <w:rsid w:val="008A3E91"/>
    <w:rsid w:val="008A405D"/>
    <w:rsid w:val="008D117C"/>
    <w:rsid w:val="008D4B92"/>
    <w:rsid w:val="008D5D31"/>
    <w:rsid w:val="008D7CAA"/>
    <w:rsid w:val="00911393"/>
    <w:rsid w:val="00935D9D"/>
    <w:rsid w:val="00940F7A"/>
    <w:rsid w:val="009648D6"/>
    <w:rsid w:val="00975598"/>
    <w:rsid w:val="00990D6C"/>
    <w:rsid w:val="009B4802"/>
    <w:rsid w:val="009C676C"/>
    <w:rsid w:val="00A2070A"/>
    <w:rsid w:val="00A53E0C"/>
    <w:rsid w:val="00A77688"/>
    <w:rsid w:val="00A9462D"/>
    <w:rsid w:val="00AD62A6"/>
    <w:rsid w:val="00B02108"/>
    <w:rsid w:val="00B05B6D"/>
    <w:rsid w:val="00B07085"/>
    <w:rsid w:val="00B276BB"/>
    <w:rsid w:val="00B353C6"/>
    <w:rsid w:val="00B44A4B"/>
    <w:rsid w:val="00B72A57"/>
    <w:rsid w:val="00B735AD"/>
    <w:rsid w:val="00BF2304"/>
    <w:rsid w:val="00BF4947"/>
    <w:rsid w:val="00BF542E"/>
    <w:rsid w:val="00C171E2"/>
    <w:rsid w:val="00C320DA"/>
    <w:rsid w:val="00C3316F"/>
    <w:rsid w:val="00C55890"/>
    <w:rsid w:val="00C66CFC"/>
    <w:rsid w:val="00C8739D"/>
    <w:rsid w:val="00D20FEB"/>
    <w:rsid w:val="00D26B9E"/>
    <w:rsid w:val="00D45894"/>
    <w:rsid w:val="00D60590"/>
    <w:rsid w:val="00D62469"/>
    <w:rsid w:val="00D8419A"/>
    <w:rsid w:val="00DA2CDB"/>
    <w:rsid w:val="00DC111C"/>
    <w:rsid w:val="00DF0C34"/>
    <w:rsid w:val="00E06C70"/>
    <w:rsid w:val="00E12B24"/>
    <w:rsid w:val="00E3061D"/>
    <w:rsid w:val="00E5346B"/>
    <w:rsid w:val="00E70A15"/>
    <w:rsid w:val="00E81885"/>
    <w:rsid w:val="00E87957"/>
    <w:rsid w:val="00E95415"/>
    <w:rsid w:val="00EA6478"/>
    <w:rsid w:val="00EC3257"/>
    <w:rsid w:val="00EE203C"/>
    <w:rsid w:val="00EF02F9"/>
    <w:rsid w:val="00F01F56"/>
    <w:rsid w:val="00F03558"/>
    <w:rsid w:val="00F0789C"/>
    <w:rsid w:val="00F10D6E"/>
    <w:rsid w:val="00F13225"/>
    <w:rsid w:val="00F36799"/>
    <w:rsid w:val="00F5035F"/>
    <w:rsid w:val="00F612F4"/>
    <w:rsid w:val="00F629D3"/>
    <w:rsid w:val="00F7243C"/>
    <w:rsid w:val="00FA2A24"/>
    <w:rsid w:val="00FB23B1"/>
    <w:rsid w:val="00FB692A"/>
    <w:rsid w:val="00FC3F56"/>
    <w:rsid w:val="00FF5869"/>
    <w:rsid w:val="00FF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F97516"/>
  <w15:docId w15:val="{70F882E3-1F20-423E-802A-010F81EBC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360" w:lineRule="auto"/>
    </w:pPr>
    <w:rPr>
      <w:sz w:val="24"/>
      <w:lang w:val="en-US" w:eastAsia="en-US"/>
    </w:rPr>
  </w:style>
  <w:style w:type="paragraph" w:styleId="Balk1">
    <w:name w:val="heading 1"/>
    <w:basedOn w:val="Normal"/>
    <w:next w:val="Normal"/>
    <w:qFormat/>
    <w:pPr>
      <w:keepNext/>
      <w:spacing w:before="120" w:after="120" w:line="240" w:lineRule="auto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spacing w:line="240" w:lineRule="auto"/>
      <w:textAlignment w:val="baseline"/>
      <w:outlineLvl w:val="1"/>
    </w:pPr>
    <w:rPr>
      <w:rFonts w:ascii="Univers Condensed" w:hAnsi="Univers Condensed"/>
      <w:b/>
      <w:bCs/>
      <w:sz w:val="20"/>
      <w:lang w:val="de-DE" w:eastAsia="tr-TR"/>
    </w:rPr>
  </w:style>
  <w:style w:type="paragraph" w:styleId="Balk3">
    <w:name w:val="heading 3"/>
    <w:basedOn w:val="Normal"/>
    <w:next w:val="Normal"/>
    <w:qFormat/>
    <w:pPr>
      <w:keepNext/>
      <w:ind w:left="720"/>
      <w:outlineLvl w:val="2"/>
    </w:pPr>
    <w:rPr>
      <w:rFonts w:ascii="Univers Condensed" w:hAnsi="Univers Condensed"/>
      <w:b/>
      <w:bCs/>
      <w:sz w:val="20"/>
    </w:rPr>
  </w:style>
  <w:style w:type="paragraph" w:styleId="Balk4">
    <w:name w:val="heading 4"/>
    <w:basedOn w:val="Normal"/>
    <w:next w:val="Normal"/>
    <w:qFormat/>
    <w:pPr>
      <w:keepNext/>
      <w:jc w:val="center"/>
      <w:outlineLvl w:val="3"/>
    </w:pPr>
    <w:rPr>
      <w:b/>
      <w:u w:val="single"/>
      <w:lang w:val="tr-TR"/>
    </w:rPr>
  </w:style>
  <w:style w:type="paragraph" w:styleId="Balk5">
    <w:name w:val="heading 5"/>
    <w:basedOn w:val="Normal"/>
    <w:next w:val="Normal"/>
    <w:link w:val="Balk5Char"/>
    <w:qFormat/>
    <w:pPr>
      <w:keepNext/>
      <w:jc w:val="center"/>
      <w:outlineLvl w:val="4"/>
    </w:pPr>
    <w:rPr>
      <w:b/>
      <w:lang w:val="tr-TR"/>
    </w:rPr>
  </w:style>
  <w:style w:type="paragraph" w:styleId="Balk6">
    <w:name w:val="heading 6"/>
    <w:basedOn w:val="Normal"/>
    <w:next w:val="Normal"/>
    <w:qFormat/>
    <w:pPr>
      <w:keepNext/>
      <w:jc w:val="center"/>
      <w:outlineLvl w:val="5"/>
    </w:pPr>
    <w:rPr>
      <w:b/>
      <w:sz w:val="28"/>
      <w:u w:val="single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qFormat/>
    <w:pPr>
      <w:keepNext/>
    </w:pPr>
    <w:rPr>
      <w:rFonts w:ascii="Univers Condensed" w:hAnsi="Univers Condensed"/>
      <w:b/>
      <w:sz w:val="28"/>
    </w:rPr>
  </w:style>
  <w:style w:type="paragraph" w:styleId="BalonMetni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pPr>
      <w:spacing w:line="240" w:lineRule="auto"/>
    </w:pPr>
    <w:rPr>
      <w:szCs w:val="24"/>
      <w:u w:val="single"/>
      <w:lang w:val="tr-TR" w:eastAsia="tr-TR"/>
    </w:rPr>
  </w:style>
  <w:style w:type="paragraph" w:styleId="GvdeMetni3">
    <w:name w:val="Body Text 3"/>
    <w:basedOn w:val="Normal"/>
    <w:pPr>
      <w:spacing w:line="240" w:lineRule="auto"/>
      <w:jc w:val="both"/>
    </w:pPr>
    <w:rPr>
      <w:szCs w:val="24"/>
      <w:lang w:val="tr-TR" w:eastAsia="tr-TR"/>
    </w:rPr>
  </w:style>
  <w:style w:type="paragraph" w:styleId="stBilgi">
    <w:name w:val="header"/>
    <w:basedOn w:val="Normal"/>
    <w:rsid w:val="00E70A1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E70A15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786789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5Char">
    <w:name w:val="Başlık 5 Char"/>
    <w:basedOn w:val="VarsaylanParagrafYazTipi"/>
    <w:link w:val="Balk5"/>
    <w:rsid w:val="00975598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ydar%20Livatyali\Application%20Data\Microsoft\Templates\Normal_TR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Normal_TR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BİTİRME TASARIM PROJESİ ÖNERİSİ</vt:lpstr>
    </vt:vector>
  </TitlesOfParts>
  <Company>ITU Makina Fakultesi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BİTİRME TASARIM PROJESİ ÖNERİSİ</dc:title>
  <dc:creator>Haydar Livatyali</dc:creator>
  <cp:lastModifiedBy>Dr. Fatih Karpat</cp:lastModifiedBy>
  <cp:revision>4</cp:revision>
  <cp:lastPrinted>2014-08-27T11:01:00Z</cp:lastPrinted>
  <dcterms:created xsi:type="dcterms:W3CDTF">2017-05-17T11:34:00Z</dcterms:created>
  <dcterms:modified xsi:type="dcterms:W3CDTF">2020-05-04T19:20:00Z</dcterms:modified>
</cp:coreProperties>
</file>