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80B" w14:textId="44D7A0A8" w:rsidR="00F66A54" w:rsidRDefault="00265E9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Bursa Uludağ University</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4B11D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ＭＳ ゴシック"/>
                  <w14:uncheckedState w14:val="2610" w14:font="ＭＳ ゴシック"/>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4B11D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ＭＳ ゴシック"/>
                  <w14:uncheckedState w14:val="2610" w14:font="ＭＳ ゴシック"/>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bookmarkStart w:id="0" w:name="_GoBack"/>
        <w:bookmarkEnd w:id="0"/>
      </w:tr>
      <w:tr w:rsidR="00137EAF" w:rsidRPr="00226134" w14:paraId="2C902833" w14:textId="77777777" w:rsidTr="004A3F18">
        <w:trPr>
          <w:trHeight w:val="135"/>
        </w:trPr>
        <w:tc>
          <w:tcPr>
            <w:tcW w:w="11056" w:type="dxa"/>
            <w:gridSpan w:val="8"/>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7531D169" w14:textId="77777777" w:rsidR="000475A0" w:rsidRDefault="000475A0" w:rsidP="000475A0">
            <w:pPr>
              <w:spacing w:after="0"/>
              <w:jc w:val="center"/>
              <w:rPr>
                <w:b/>
                <w:lang w:val="en-GB"/>
              </w:rPr>
            </w:pPr>
          </w:p>
          <w:p w14:paraId="1253E310" w14:textId="77777777" w:rsidR="004B11DA" w:rsidRDefault="004B11DA" w:rsidP="004B11DA">
            <w:pPr>
              <w:spacing w:after="0"/>
              <w:jc w:val="center"/>
              <w:rPr>
                <w:b/>
                <w:lang w:val="en-GB"/>
              </w:rPr>
            </w:pPr>
            <w:r>
              <w:rPr>
                <w:b/>
                <w:lang w:val="en-GB"/>
              </w:rPr>
              <w:t>After the</w:t>
            </w:r>
            <w:r w:rsidRPr="000D0ADC">
              <w:rPr>
                <w:b/>
                <w:lang w:val="en-GB"/>
              </w:rPr>
              <w:t xml:space="preserve"> Mobility</w:t>
            </w:r>
          </w:p>
          <w:p w14:paraId="373A9037" w14:textId="77777777" w:rsidR="004B11DA" w:rsidRPr="003316CA" w:rsidRDefault="004B11DA" w:rsidP="004B11DA">
            <w:pPr>
              <w:spacing w:after="0"/>
              <w:jc w:val="center"/>
              <w:rPr>
                <w:b/>
                <w:sz w:val="16"/>
                <w:szCs w:val="16"/>
                <w:lang w:val="en-GB"/>
              </w:rPr>
            </w:pPr>
            <w:r>
              <w:rPr>
                <w:b/>
                <w:lang w:val="en-GB"/>
              </w:rPr>
              <w:br/>
            </w:r>
          </w:p>
          <w:tbl>
            <w:tblPr>
              <w:tblW w:w="10925" w:type="dxa"/>
              <w:tblLayout w:type="fixed"/>
              <w:tblLook w:val="04A0" w:firstRow="1" w:lastRow="0" w:firstColumn="1" w:lastColumn="0" w:noHBand="0" w:noVBand="1"/>
            </w:tblPr>
            <w:tblGrid>
              <w:gridCol w:w="10925"/>
            </w:tblGrid>
            <w:tr w:rsidR="004B11DA" w:rsidRPr="001B621C" w14:paraId="1A460F16" w14:textId="77777777" w:rsidTr="004B11DA">
              <w:trPr>
                <w:trHeight w:val="70"/>
              </w:trPr>
              <w:tc>
                <w:tcPr>
                  <w:tcW w:w="10925" w:type="dxa"/>
                  <w:tcBorders>
                    <w:top w:val="double" w:sz="6" w:space="0" w:color="000000"/>
                    <w:left w:val="double" w:sz="6" w:space="0" w:color="auto"/>
                    <w:bottom w:val="double" w:sz="6" w:space="0" w:color="auto"/>
                    <w:right w:val="double" w:sz="6" w:space="0" w:color="000000"/>
                  </w:tcBorders>
                  <w:shd w:val="clear" w:color="auto" w:fill="auto"/>
                  <w:noWrap/>
                </w:tcPr>
                <w:p w14:paraId="5CBB58AF" w14:textId="77777777" w:rsidR="004B11DA" w:rsidRPr="002679FC" w:rsidRDefault="004B11DA" w:rsidP="00A3391F">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4B11DA" w:rsidRPr="00226134" w14:paraId="5ED109BE" w14:textId="77777777" w:rsidTr="004B11DA">
              <w:trPr>
                <w:trHeight w:val="170"/>
              </w:trPr>
              <w:tc>
                <w:tcPr>
                  <w:tcW w:w="10925" w:type="dxa"/>
                  <w:tcBorders>
                    <w:top w:val="nil"/>
                    <w:left w:val="double" w:sz="6" w:space="0" w:color="auto"/>
                    <w:bottom w:val="double" w:sz="6" w:space="0" w:color="auto"/>
                    <w:right w:val="double" w:sz="6" w:space="0" w:color="000000"/>
                  </w:tcBorders>
                  <w:shd w:val="clear" w:color="auto" w:fill="auto"/>
                  <w:noWrap/>
                </w:tcPr>
                <w:p w14:paraId="0CBD8CD9" w14:textId="77777777" w:rsidR="004B11DA" w:rsidRPr="00226134" w:rsidRDefault="004B11DA" w:rsidP="00A3391F">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4B11DA" w:rsidRPr="001B621C" w14:paraId="19247F52" w14:textId="77777777" w:rsidTr="004B11DA">
              <w:trPr>
                <w:trHeight w:val="170"/>
              </w:trPr>
              <w:tc>
                <w:tcPr>
                  <w:tcW w:w="10925" w:type="dxa"/>
                  <w:tcBorders>
                    <w:top w:val="nil"/>
                    <w:left w:val="double" w:sz="6" w:space="0" w:color="auto"/>
                    <w:bottom w:val="double" w:sz="6" w:space="0" w:color="auto"/>
                    <w:right w:val="double" w:sz="6" w:space="0" w:color="000000"/>
                  </w:tcBorders>
                  <w:shd w:val="clear" w:color="auto" w:fill="auto"/>
                  <w:noWrap/>
                </w:tcPr>
                <w:p w14:paraId="146F9E9C" w14:textId="77777777" w:rsidR="004B11DA" w:rsidRPr="00CB4A62" w:rsidRDefault="004B11DA" w:rsidP="00A3391F">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4B11DA" w:rsidRPr="001B621C" w14:paraId="1AFB0D2B" w14:textId="77777777" w:rsidTr="004B11DA">
              <w:trPr>
                <w:trHeight w:val="170"/>
              </w:trPr>
              <w:tc>
                <w:tcPr>
                  <w:tcW w:w="10925" w:type="dxa"/>
                  <w:tcBorders>
                    <w:top w:val="nil"/>
                    <w:left w:val="double" w:sz="6" w:space="0" w:color="auto"/>
                    <w:bottom w:val="double" w:sz="6" w:space="0" w:color="auto"/>
                    <w:right w:val="double" w:sz="6" w:space="0" w:color="000000"/>
                  </w:tcBorders>
                  <w:shd w:val="clear" w:color="auto" w:fill="auto"/>
                  <w:noWrap/>
                </w:tcPr>
                <w:p w14:paraId="28352C8E" w14:textId="77777777" w:rsidR="004B11DA" w:rsidRPr="00CB4A62" w:rsidRDefault="004B11DA" w:rsidP="00A3391F">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4B11DA" w:rsidRPr="001B621C" w14:paraId="1D38FABB" w14:textId="77777777" w:rsidTr="004B11DA">
              <w:trPr>
                <w:trHeight w:val="170"/>
              </w:trPr>
              <w:tc>
                <w:tcPr>
                  <w:tcW w:w="10925" w:type="dxa"/>
                  <w:tcBorders>
                    <w:top w:val="nil"/>
                    <w:left w:val="double" w:sz="6" w:space="0" w:color="auto"/>
                    <w:bottom w:val="double" w:sz="6" w:space="0" w:color="auto"/>
                    <w:right w:val="double" w:sz="6" w:space="0" w:color="000000"/>
                  </w:tcBorders>
                  <w:shd w:val="clear" w:color="auto" w:fill="auto"/>
                  <w:noWrap/>
                </w:tcPr>
                <w:p w14:paraId="2C34EC56" w14:textId="77777777" w:rsidR="004B11DA" w:rsidRDefault="004B11DA" w:rsidP="00A3391F">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055B5E30" w14:textId="77777777" w:rsidR="004B11DA" w:rsidRPr="00CB4A62" w:rsidRDefault="004B11DA" w:rsidP="00A3391F">
                  <w:pPr>
                    <w:pStyle w:val="CommentText"/>
                    <w:tabs>
                      <w:tab w:val="left" w:pos="5812"/>
                    </w:tabs>
                    <w:spacing w:before="80" w:after="80"/>
                    <w:rPr>
                      <w:rFonts w:asciiTheme="minorHAnsi" w:hAnsiTheme="minorHAnsi" w:cs="Calibri"/>
                      <w:b/>
                      <w:sz w:val="16"/>
                      <w:szCs w:val="16"/>
                      <w:lang w:val="en-GB"/>
                    </w:rPr>
                  </w:pPr>
                </w:p>
              </w:tc>
            </w:tr>
            <w:tr w:rsidR="004B11DA" w:rsidRPr="001B621C" w14:paraId="0FD98838" w14:textId="77777777" w:rsidTr="004B11DA">
              <w:trPr>
                <w:trHeight w:val="125"/>
              </w:trPr>
              <w:tc>
                <w:tcPr>
                  <w:tcW w:w="10925" w:type="dxa"/>
                  <w:tcBorders>
                    <w:top w:val="nil"/>
                    <w:left w:val="double" w:sz="6" w:space="0" w:color="auto"/>
                    <w:bottom w:val="double" w:sz="6" w:space="0" w:color="auto"/>
                    <w:right w:val="double" w:sz="6" w:space="0" w:color="000000"/>
                  </w:tcBorders>
                  <w:shd w:val="clear" w:color="auto" w:fill="auto"/>
                  <w:noWrap/>
                </w:tcPr>
                <w:p w14:paraId="2DF7A09E" w14:textId="77777777" w:rsidR="004B11DA" w:rsidRPr="00226134" w:rsidRDefault="004B11DA" w:rsidP="00A3391F">
                  <w:pPr>
                    <w:spacing w:before="80" w:after="80"/>
                    <w:ind w:right="-993"/>
                    <w:rPr>
                      <w:rFonts w:cs="Calibri"/>
                      <w:sz w:val="16"/>
                      <w:szCs w:val="16"/>
                      <w:lang w:val="en-GB"/>
                    </w:rPr>
                  </w:pPr>
                  <w:r>
                    <w:rPr>
                      <w:rFonts w:cs="Calibri"/>
                      <w:b/>
                      <w:sz w:val="16"/>
                      <w:szCs w:val="16"/>
                      <w:lang w:val="en-GB"/>
                    </w:rPr>
                    <w:t>Start date and end date of traineeship</w:t>
                  </w:r>
                  <w:proofErr w:type="gramStart"/>
                  <w:r w:rsidRPr="00226134">
                    <w:rPr>
                      <w:rFonts w:cs="Calibri"/>
                      <w:b/>
                      <w:sz w:val="16"/>
                      <w:szCs w:val="16"/>
                      <w:lang w:val="en-GB"/>
                    </w:rPr>
                    <w:t xml:space="preserve">: </w:t>
                  </w:r>
                  <w:r>
                    <w:rPr>
                      <w:rFonts w:cs="Calibri"/>
                      <w:b/>
                      <w:sz w:val="16"/>
                      <w:szCs w:val="16"/>
                      <w:lang w:val="en-GB"/>
                    </w:rPr>
                    <w:t xml:space="preserve">   </w:t>
                  </w:r>
                  <w:r w:rsidRPr="00226134">
                    <w:rPr>
                      <w:rFonts w:cs="Calibri"/>
                      <w:b/>
                      <w:sz w:val="16"/>
                      <w:szCs w:val="16"/>
                      <w:lang w:val="en-GB"/>
                    </w:rPr>
                    <w:t>from</w:t>
                  </w:r>
                  <w:proofErr w:type="gramEnd"/>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w:t>
                  </w:r>
                  <w:proofErr w:type="gramStart"/>
                  <w:r>
                    <w:rPr>
                      <w:rFonts w:cs="Calibri"/>
                      <w:b/>
                      <w:sz w:val="16"/>
                      <w:szCs w:val="16"/>
                      <w:lang w:val="en-GB"/>
                    </w:rPr>
                    <w:t>to</w:t>
                  </w:r>
                  <w:proofErr w:type="gramEnd"/>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4B11DA" w:rsidRPr="005B1FE8" w14:paraId="295317BC" w14:textId="77777777" w:rsidTr="004B11DA">
              <w:trPr>
                <w:trHeight w:val="125"/>
              </w:trPr>
              <w:tc>
                <w:tcPr>
                  <w:tcW w:w="10925" w:type="dxa"/>
                  <w:tcBorders>
                    <w:top w:val="nil"/>
                    <w:left w:val="double" w:sz="6" w:space="0" w:color="auto"/>
                    <w:bottom w:val="double" w:sz="6" w:space="0" w:color="auto"/>
                    <w:right w:val="double" w:sz="6" w:space="0" w:color="000000"/>
                  </w:tcBorders>
                  <w:shd w:val="clear" w:color="auto" w:fill="auto"/>
                  <w:noWrap/>
                </w:tcPr>
                <w:p w14:paraId="274B9660" w14:textId="77777777" w:rsidR="004B11DA" w:rsidRDefault="004B11DA" w:rsidP="00A3391F">
                  <w:pPr>
                    <w:spacing w:before="80" w:after="80"/>
                    <w:ind w:right="-993"/>
                    <w:rPr>
                      <w:rFonts w:cs="Calibri"/>
                      <w:b/>
                      <w:sz w:val="16"/>
                      <w:szCs w:val="16"/>
                      <w:lang w:val="en-GB"/>
                    </w:rPr>
                  </w:pPr>
                  <w:r>
                    <w:rPr>
                      <w:rFonts w:cs="Calibri"/>
                      <w:b/>
                      <w:sz w:val="16"/>
                      <w:szCs w:val="16"/>
                      <w:lang w:val="en-GB"/>
                    </w:rPr>
                    <w:t xml:space="preserve">Traineeship title: </w:t>
                  </w:r>
                </w:p>
                <w:p w14:paraId="19D4A609" w14:textId="77777777" w:rsidR="004B11DA" w:rsidRDefault="004B11DA" w:rsidP="00A3391F">
                  <w:pPr>
                    <w:spacing w:before="80" w:after="80"/>
                    <w:ind w:right="-993"/>
                    <w:rPr>
                      <w:rFonts w:cs="Calibri"/>
                      <w:b/>
                      <w:sz w:val="16"/>
                      <w:szCs w:val="16"/>
                      <w:lang w:val="en-GB"/>
                    </w:rPr>
                  </w:pPr>
                </w:p>
                <w:p w14:paraId="0DF273DA" w14:textId="77777777" w:rsidR="004B11DA" w:rsidRDefault="004B11DA" w:rsidP="00A3391F">
                  <w:pPr>
                    <w:spacing w:before="80" w:after="80"/>
                    <w:ind w:right="-993"/>
                    <w:rPr>
                      <w:rFonts w:cs="Calibri"/>
                      <w:b/>
                      <w:sz w:val="16"/>
                      <w:szCs w:val="16"/>
                      <w:lang w:val="en-GB"/>
                    </w:rPr>
                  </w:pPr>
                </w:p>
              </w:tc>
            </w:tr>
            <w:tr w:rsidR="004B11DA" w:rsidRPr="001B621C" w14:paraId="041088A0" w14:textId="77777777" w:rsidTr="004B11DA">
              <w:trPr>
                <w:trHeight w:val="125"/>
              </w:trPr>
              <w:tc>
                <w:tcPr>
                  <w:tcW w:w="10925" w:type="dxa"/>
                  <w:tcBorders>
                    <w:top w:val="nil"/>
                    <w:left w:val="double" w:sz="6" w:space="0" w:color="auto"/>
                    <w:bottom w:val="double" w:sz="6" w:space="0" w:color="auto"/>
                    <w:right w:val="double" w:sz="6" w:space="0" w:color="000000"/>
                  </w:tcBorders>
                  <w:shd w:val="clear" w:color="auto" w:fill="auto"/>
                  <w:noWrap/>
                </w:tcPr>
                <w:p w14:paraId="73C26135" w14:textId="77777777" w:rsidR="004B11DA" w:rsidRPr="00226134" w:rsidRDefault="004B11DA" w:rsidP="00A3391F">
                  <w:pPr>
                    <w:spacing w:before="80" w:after="80"/>
                    <w:ind w:right="-993"/>
                    <w:rPr>
                      <w:rFonts w:cs="Arial"/>
                      <w:sz w:val="16"/>
                      <w:szCs w:val="16"/>
                      <w:lang w:val="en-GB"/>
                    </w:rPr>
                  </w:pPr>
                  <w:r w:rsidRPr="00226134">
                    <w:rPr>
                      <w:rFonts w:cs="Calibri"/>
                      <w:b/>
                      <w:sz w:val="16"/>
                      <w:szCs w:val="16"/>
                      <w:lang w:val="en-GB"/>
                    </w:rPr>
                    <w:t>Detailed programme of the traineeship period</w:t>
                  </w:r>
                  <w:r w:rsidRPr="00CF1802">
                    <w:rPr>
                      <w:rFonts w:cs="Arial"/>
                      <w:b/>
                      <w:sz w:val="16"/>
                      <w:szCs w:val="16"/>
                      <w:lang w:val="en-GB"/>
                    </w:rPr>
                    <w:t xml:space="preserve"> including tas</w:t>
                  </w:r>
                  <w:r>
                    <w:rPr>
                      <w:rFonts w:cs="Arial"/>
                      <w:b/>
                      <w:sz w:val="16"/>
                      <w:szCs w:val="16"/>
                      <w:lang w:val="en-GB"/>
                    </w:rPr>
                    <w:t xml:space="preserve">ks carried out by the trainee: </w:t>
                  </w:r>
                </w:p>
                <w:p w14:paraId="03182D43" w14:textId="77777777" w:rsidR="004B11DA" w:rsidRDefault="004B11DA" w:rsidP="00A3391F">
                  <w:pPr>
                    <w:spacing w:before="80" w:after="80"/>
                    <w:ind w:right="-993"/>
                    <w:rPr>
                      <w:rFonts w:cs="Arial"/>
                      <w:sz w:val="16"/>
                      <w:szCs w:val="16"/>
                      <w:lang w:val="en-GB"/>
                    </w:rPr>
                  </w:pPr>
                </w:p>
                <w:p w14:paraId="518D1252" w14:textId="77777777" w:rsidR="004B11DA" w:rsidRDefault="004B11DA" w:rsidP="00A3391F">
                  <w:pPr>
                    <w:spacing w:before="80" w:after="80"/>
                    <w:ind w:right="-993"/>
                    <w:rPr>
                      <w:rFonts w:cs="Arial"/>
                      <w:sz w:val="16"/>
                      <w:szCs w:val="16"/>
                      <w:lang w:val="en-GB"/>
                    </w:rPr>
                  </w:pPr>
                </w:p>
                <w:p w14:paraId="2C04A95C" w14:textId="77777777" w:rsidR="004B11DA" w:rsidRDefault="004B11DA" w:rsidP="00A3391F">
                  <w:pPr>
                    <w:spacing w:before="80" w:after="80"/>
                    <w:ind w:right="-993"/>
                    <w:rPr>
                      <w:rFonts w:cs="Arial"/>
                      <w:sz w:val="16"/>
                      <w:szCs w:val="16"/>
                      <w:lang w:val="en-GB"/>
                    </w:rPr>
                  </w:pPr>
                </w:p>
                <w:p w14:paraId="49E20989" w14:textId="77777777" w:rsidR="004B11DA" w:rsidRDefault="004B11DA" w:rsidP="00A3391F">
                  <w:pPr>
                    <w:spacing w:before="80" w:after="80"/>
                    <w:ind w:right="-993"/>
                    <w:rPr>
                      <w:rFonts w:cs="Arial"/>
                      <w:sz w:val="16"/>
                      <w:szCs w:val="16"/>
                      <w:lang w:val="en-GB"/>
                    </w:rPr>
                  </w:pPr>
                </w:p>
                <w:p w14:paraId="7F94A1CF" w14:textId="77777777" w:rsidR="004B11DA" w:rsidRPr="00226134" w:rsidRDefault="004B11DA" w:rsidP="00A3391F">
                  <w:pPr>
                    <w:spacing w:before="80" w:after="80"/>
                    <w:ind w:right="-993"/>
                    <w:rPr>
                      <w:rFonts w:cs="Arial"/>
                      <w:sz w:val="16"/>
                      <w:szCs w:val="16"/>
                      <w:lang w:val="en-GB"/>
                    </w:rPr>
                  </w:pPr>
                </w:p>
              </w:tc>
            </w:tr>
            <w:tr w:rsidR="004B11DA" w:rsidRPr="001B621C" w14:paraId="464A19A7" w14:textId="77777777" w:rsidTr="004B11DA">
              <w:trPr>
                <w:trHeight w:val="125"/>
              </w:trPr>
              <w:tc>
                <w:tcPr>
                  <w:tcW w:w="10925" w:type="dxa"/>
                  <w:tcBorders>
                    <w:top w:val="nil"/>
                    <w:left w:val="double" w:sz="6" w:space="0" w:color="auto"/>
                    <w:bottom w:val="double" w:sz="6" w:space="0" w:color="auto"/>
                    <w:right w:val="double" w:sz="6" w:space="0" w:color="000000"/>
                  </w:tcBorders>
                  <w:shd w:val="clear" w:color="auto" w:fill="auto"/>
                  <w:noWrap/>
                </w:tcPr>
                <w:p w14:paraId="09561082" w14:textId="77777777" w:rsidR="004B11DA" w:rsidRDefault="004B11DA" w:rsidP="00A3391F">
                  <w:pPr>
                    <w:spacing w:before="80" w:after="80"/>
                    <w:ind w:right="-992"/>
                    <w:rPr>
                      <w:rFonts w:cs="Calibri"/>
                      <w:b/>
                      <w:sz w:val="16"/>
                      <w:szCs w:val="16"/>
                      <w:lang w:val="en-GB"/>
                    </w:rPr>
                  </w:pPr>
                  <w:r w:rsidRPr="00B8310B">
                    <w:rPr>
                      <w:rFonts w:cs="Calibri"/>
                      <w:b/>
                      <w:sz w:val="16"/>
                      <w:szCs w:val="16"/>
                      <w:lang w:val="en-GB"/>
                    </w:rPr>
                    <w:t xml:space="preserve">Knowledge, skills (intellectual and practical) and competences acquired (achieved </w:t>
                  </w:r>
                  <w:r>
                    <w:rPr>
                      <w:rFonts w:cs="Calibri"/>
                      <w:b/>
                      <w:sz w:val="16"/>
                      <w:szCs w:val="16"/>
                      <w:lang w:val="en-GB"/>
                    </w:rPr>
                    <w:t>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45C40F69" w14:textId="77777777" w:rsidR="004B11DA" w:rsidRDefault="004B11DA" w:rsidP="00A3391F">
                  <w:pPr>
                    <w:spacing w:before="80" w:after="80"/>
                    <w:ind w:right="-992"/>
                    <w:rPr>
                      <w:rFonts w:cs="Calibri"/>
                      <w:b/>
                      <w:sz w:val="16"/>
                      <w:szCs w:val="16"/>
                      <w:lang w:val="en-GB"/>
                    </w:rPr>
                  </w:pPr>
                </w:p>
                <w:p w14:paraId="0D90143A" w14:textId="77777777" w:rsidR="004B11DA" w:rsidRDefault="004B11DA" w:rsidP="00A3391F">
                  <w:pPr>
                    <w:spacing w:before="80" w:after="80"/>
                    <w:ind w:right="-992"/>
                    <w:rPr>
                      <w:rFonts w:cs="Calibri"/>
                      <w:b/>
                      <w:sz w:val="16"/>
                      <w:szCs w:val="16"/>
                      <w:lang w:val="en-GB"/>
                    </w:rPr>
                  </w:pPr>
                </w:p>
                <w:p w14:paraId="6B64A9D1" w14:textId="77777777" w:rsidR="004B11DA" w:rsidRDefault="004B11DA" w:rsidP="00A3391F">
                  <w:pPr>
                    <w:spacing w:before="80" w:after="80"/>
                    <w:ind w:right="-992"/>
                    <w:rPr>
                      <w:rFonts w:cs="Calibri"/>
                      <w:b/>
                      <w:sz w:val="16"/>
                      <w:szCs w:val="16"/>
                      <w:lang w:val="en-GB"/>
                    </w:rPr>
                  </w:pPr>
                </w:p>
                <w:p w14:paraId="0FD3B256" w14:textId="77777777" w:rsidR="004B11DA" w:rsidRDefault="004B11DA" w:rsidP="00A3391F">
                  <w:pPr>
                    <w:spacing w:before="80" w:after="80"/>
                    <w:ind w:right="-992"/>
                    <w:rPr>
                      <w:rFonts w:cs="Calibri"/>
                      <w:b/>
                      <w:sz w:val="16"/>
                      <w:szCs w:val="16"/>
                      <w:lang w:val="en-GB"/>
                    </w:rPr>
                  </w:pPr>
                </w:p>
                <w:p w14:paraId="476D4703" w14:textId="77777777" w:rsidR="004B11DA" w:rsidRPr="00226134" w:rsidRDefault="004B11DA" w:rsidP="00A3391F">
                  <w:pPr>
                    <w:spacing w:before="80" w:after="80"/>
                    <w:ind w:right="-992"/>
                    <w:rPr>
                      <w:rFonts w:cs="Calibri"/>
                      <w:b/>
                      <w:sz w:val="16"/>
                      <w:szCs w:val="16"/>
                      <w:lang w:val="en-GB"/>
                    </w:rPr>
                  </w:pPr>
                </w:p>
              </w:tc>
            </w:tr>
            <w:tr w:rsidR="004B11DA" w:rsidRPr="00226134" w14:paraId="4ECF1F29" w14:textId="77777777" w:rsidTr="004B11DA">
              <w:trPr>
                <w:trHeight w:val="125"/>
              </w:trPr>
              <w:tc>
                <w:tcPr>
                  <w:tcW w:w="10925" w:type="dxa"/>
                  <w:tcBorders>
                    <w:top w:val="nil"/>
                    <w:left w:val="double" w:sz="6" w:space="0" w:color="auto"/>
                    <w:bottom w:val="double" w:sz="6" w:space="0" w:color="auto"/>
                    <w:right w:val="double" w:sz="6" w:space="0" w:color="000000"/>
                  </w:tcBorders>
                  <w:shd w:val="clear" w:color="auto" w:fill="auto"/>
                  <w:noWrap/>
                </w:tcPr>
                <w:p w14:paraId="23C6F429" w14:textId="77777777" w:rsidR="004B11DA" w:rsidRPr="00226134" w:rsidRDefault="004B11DA" w:rsidP="00A3391F">
                  <w:pPr>
                    <w:spacing w:before="80" w:after="80"/>
                    <w:ind w:right="-993"/>
                    <w:rPr>
                      <w:rFonts w:cs="Arial"/>
                      <w:sz w:val="16"/>
                      <w:szCs w:val="16"/>
                      <w:lang w:val="en-GB"/>
                    </w:rPr>
                  </w:pPr>
                  <w:r w:rsidRPr="00226134">
                    <w:rPr>
                      <w:rFonts w:cs="Calibri"/>
                      <w:b/>
                      <w:sz w:val="16"/>
                      <w:szCs w:val="16"/>
                      <w:lang w:val="en-GB"/>
                    </w:rPr>
                    <w:t xml:space="preserve">Evaluation </w:t>
                  </w:r>
                  <w:r>
                    <w:rPr>
                      <w:rFonts w:cs="Calibri"/>
                      <w:b/>
                      <w:sz w:val="16"/>
                      <w:szCs w:val="16"/>
                      <w:lang w:val="en-GB"/>
                    </w:rPr>
                    <w:t xml:space="preserve">of the trainee: </w:t>
                  </w:r>
                </w:p>
                <w:p w14:paraId="2291903A" w14:textId="77777777" w:rsidR="004B11DA" w:rsidRDefault="004B11DA" w:rsidP="00A3391F">
                  <w:pPr>
                    <w:spacing w:before="80" w:after="80"/>
                    <w:ind w:right="-993"/>
                    <w:rPr>
                      <w:rFonts w:cs="Arial"/>
                      <w:sz w:val="16"/>
                      <w:szCs w:val="16"/>
                      <w:lang w:val="en-GB"/>
                    </w:rPr>
                  </w:pPr>
                </w:p>
                <w:p w14:paraId="4556D7EA" w14:textId="77777777" w:rsidR="004B11DA" w:rsidRDefault="004B11DA" w:rsidP="00A3391F">
                  <w:pPr>
                    <w:spacing w:before="80" w:after="80"/>
                    <w:ind w:right="-993"/>
                    <w:rPr>
                      <w:rFonts w:cs="Arial"/>
                      <w:sz w:val="16"/>
                      <w:szCs w:val="16"/>
                      <w:lang w:val="en-GB"/>
                    </w:rPr>
                  </w:pPr>
                </w:p>
                <w:p w14:paraId="2FA5F37E" w14:textId="77777777" w:rsidR="004B11DA" w:rsidRDefault="004B11DA" w:rsidP="00A3391F">
                  <w:pPr>
                    <w:spacing w:before="80" w:after="80"/>
                    <w:ind w:right="-993"/>
                    <w:rPr>
                      <w:rFonts w:cs="Arial"/>
                      <w:sz w:val="16"/>
                      <w:szCs w:val="16"/>
                      <w:lang w:val="en-GB"/>
                    </w:rPr>
                  </w:pPr>
                </w:p>
                <w:p w14:paraId="0C7AE731" w14:textId="77777777" w:rsidR="004B11DA" w:rsidRDefault="004B11DA" w:rsidP="00A3391F">
                  <w:pPr>
                    <w:spacing w:before="80" w:after="80"/>
                    <w:ind w:right="-993"/>
                    <w:rPr>
                      <w:rFonts w:cs="Arial"/>
                      <w:sz w:val="16"/>
                      <w:szCs w:val="16"/>
                      <w:lang w:val="en-GB"/>
                    </w:rPr>
                  </w:pPr>
                </w:p>
                <w:p w14:paraId="6204020A" w14:textId="77777777" w:rsidR="004B11DA" w:rsidRPr="00226134" w:rsidRDefault="004B11DA" w:rsidP="00A3391F">
                  <w:pPr>
                    <w:spacing w:before="80" w:after="80"/>
                    <w:ind w:right="-993"/>
                    <w:rPr>
                      <w:rFonts w:cs="Arial"/>
                      <w:sz w:val="16"/>
                      <w:szCs w:val="16"/>
                      <w:lang w:val="en-GB"/>
                    </w:rPr>
                  </w:pPr>
                </w:p>
              </w:tc>
            </w:tr>
            <w:tr w:rsidR="004B11DA" w:rsidRPr="00226134" w14:paraId="2EFAB2D3" w14:textId="77777777" w:rsidTr="004B11DA">
              <w:trPr>
                <w:trHeight w:val="125"/>
              </w:trPr>
              <w:tc>
                <w:tcPr>
                  <w:tcW w:w="10925" w:type="dxa"/>
                  <w:tcBorders>
                    <w:top w:val="nil"/>
                    <w:left w:val="double" w:sz="6" w:space="0" w:color="auto"/>
                    <w:bottom w:val="double" w:sz="6" w:space="0" w:color="auto"/>
                    <w:right w:val="double" w:sz="6" w:space="0" w:color="000000"/>
                  </w:tcBorders>
                  <w:shd w:val="clear" w:color="auto" w:fill="auto"/>
                  <w:noWrap/>
                </w:tcPr>
                <w:p w14:paraId="7AEB4673" w14:textId="77777777" w:rsidR="004B11DA" w:rsidRPr="00226134" w:rsidRDefault="004B11DA" w:rsidP="00A3391F">
                  <w:pPr>
                    <w:spacing w:before="80" w:after="80"/>
                    <w:ind w:right="-993"/>
                    <w:rPr>
                      <w:rFonts w:cs="Calibri"/>
                      <w:b/>
                      <w:sz w:val="16"/>
                      <w:szCs w:val="16"/>
                      <w:lang w:val="en-GB"/>
                    </w:rPr>
                  </w:pPr>
                  <w:r>
                    <w:rPr>
                      <w:rFonts w:cs="Calibri"/>
                      <w:b/>
                      <w:sz w:val="16"/>
                      <w:szCs w:val="16"/>
                      <w:lang w:val="en-GB"/>
                    </w:rPr>
                    <w:lastRenderedPageBreak/>
                    <w:t>Date:</w:t>
                  </w:r>
                </w:p>
              </w:tc>
            </w:tr>
            <w:tr w:rsidR="004B11DA" w:rsidRPr="001B621C" w14:paraId="2BACA75D" w14:textId="77777777" w:rsidTr="004B11DA">
              <w:trPr>
                <w:trHeight w:val="125"/>
              </w:trPr>
              <w:tc>
                <w:tcPr>
                  <w:tcW w:w="10925" w:type="dxa"/>
                  <w:tcBorders>
                    <w:top w:val="nil"/>
                    <w:left w:val="double" w:sz="6" w:space="0" w:color="auto"/>
                    <w:bottom w:val="double" w:sz="6" w:space="0" w:color="auto"/>
                    <w:right w:val="double" w:sz="6" w:space="0" w:color="000000"/>
                  </w:tcBorders>
                  <w:shd w:val="clear" w:color="auto" w:fill="auto"/>
                  <w:noWrap/>
                </w:tcPr>
                <w:p w14:paraId="62AB04AB" w14:textId="77777777" w:rsidR="004B11DA" w:rsidRDefault="004B11DA" w:rsidP="00A3391F">
                  <w:pPr>
                    <w:spacing w:before="80" w:after="80"/>
                    <w:ind w:right="-993"/>
                    <w:rPr>
                      <w:rFonts w:cs="Calibri"/>
                      <w:b/>
                      <w:sz w:val="16"/>
                      <w:szCs w:val="16"/>
                      <w:lang w:val="en-GB"/>
                    </w:rPr>
                  </w:pPr>
                  <w:r w:rsidRPr="005012F0">
                    <w:rPr>
                      <w:rFonts w:cs="Calibri"/>
                      <w:b/>
                      <w:sz w:val="16"/>
                      <w:szCs w:val="16"/>
                      <w:lang w:val="en-GB"/>
                    </w:rPr>
                    <w:t xml:space="preserve">Name and signature of the </w:t>
                  </w:r>
                  <w:r>
                    <w:rPr>
                      <w:rFonts w:cs="Calibri"/>
                      <w:b/>
                      <w:sz w:val="16"/>
                      <w:szCs w:val="16"/>
                      <w:lang w:val="en-GB"/>
                    </w:rPr>
                    <w:t>Supervisor</w:t>
                  </w:r>
                  <w:r w:rsidRPr="005012F0">
                    <w:rPr>
                      <w:rFonts w:cs="Calibri"/>
                      <w:b/>
                      <w:sz w:val="16"/>
                      <w:szCs w:val="16"/>
                      <w:lang w:val="en-GB"/>
                    </w:rPr>
                    <w:t xml:space="preserve"> at the </w:t>
                  </w:r>
                  <w:r>
                    <w:rPr>
                      <w:rFonts w:cs="Calibri"/>
                      <w:b/>
                      <w:sz w:val="16"/>
                      <w:szCs w:val="16"/>
                      <w:lang w:val="en-GB"/>
                    </w:rPr>
                    <w:t>Receiving Organisation</w:t>
                  </w:r>
                  <w:r w:rsidRPr="005012F0">
                    <w:rPr>
                      <w:rFonts w:cs="Calibri"/>
                      <w:b/>
                      <w:sz w:val="16"/>
                      <w:szCs w:val="16"/>
                      <w:lang w:val="en-GB"/>
                    </w:rPr>
                    <w:t>/</w:t>
                  </w:r>
                  <w:r>
                    <w:rPr>
                      <w:rFonts w:cs="Calibri"/>
                      <w:b/>
                      <w:sz w:val="16"/>
                      <w:szCs w:val="16"/>
                      <w:lang w:val="en-GB"/>
                    </w:rPr>
                    <w:t>Enterprise</w:t>
                  </w:r>
                  <w:r w:rsidRPr="005012F0">
                    <w:rPr>
                      <w:rFonts w:cs="Calibri"/>
                      <w:b/>
                      <w:sz w:val="16"/>
                      <w:szCs w:val="16"/>
                      <w:lang w:val="en-GB"/>
                    </w:rPr>
                    <w:t>:</w:t>
                  </w:r>
                </w:p>
                <w:p w14:paraId="55DF00EA" w14:textId="77777777" w:rsidR="004B11DA" w:rsidRDefault="004B11DA" w:rsidP="00A3391F">
                  <w:pPr>
                    <w:spacing w:before="80" w:after="80"/>
                    <w:ind w:right="-993"/>
                    <w:rPr>
                      <w:rFonts w:cs="Calibri"/>
                      <w:b/>
                      <w:sz w:val="16"/>
                      <w:szCs w:val="16"/>
                      <w:lang w:val="en-GB"/>
                    </w:rPr>
                  </w:pPr>
                </w:p>
                <w:p w14:paraId="67330751" w14:textId="77777777" w:rsidR="004B11DA" w:rsidRPr="005012F0" w:rsidRDefault="004B11DA" w:rsidP="00A3391F">
                  <w:pPr>
                    <w:spacing w:before="80" w:after="80"/>
                    <w:ind w:right="-993"/>
                    <w:rPr>
                      <w:rFonts w:cs="Calibri"/>
                      <w:b/>
                      <w:sz w:val="16"/>
                      <w:szCs w:val="16"/>
                      <w:lang w:val="en-GB"/>
                    </w:rPr>
                  </w:pPr>
                </w:p>
              </w:tc>
            </w:tr>
          </w:tbl>
          <w:p w14:paraId="199D54B5" w14:textId="77777777" w:rsidR="004B11DA" w:rsidRDefault="004B11DA" w:rsidP="004B11DA">
            <w:pPr>
              <w:rPr>
                <w:rFonts w:ascii="Verdana" w:hAnsi="Verdana"/>
                <w:b/>
                <w:color w:val="002060"/>
                <w:lang w:val="en-GB"/>
              </w:rPr>
            </w:pPr>
            <w:r>
              <w:rPr>
                <w:rFonts w:ascii="Verdana" w:hAnsi="Verdana"/>
                <w:b/>
                <w:color w:val="002060"/>
                <w:lang w:val="en-GB"/>
              </w:rPr>
              <w:br w:type="page"/>
            </w:r>
          </w:p>
          <w:p w14:paraId="5290BB5C" w14:textId="77777777" w:rsidR="000475A0" w:rsidRDefault="000475A0" w:rsidP="000475A0">
            <w:pPr>
              <w:spacing w:after="0"/>
              <w:rPr>
                <w:b/>
                <w:lang w:val="en-GB"/>
              </w:rPr>
            </w:pPr>
          </w:p>
          <w:p w14:paraId="2C902832" w14:textId="5CB05ECD" w:rsidR="00137EAF" w:rsidRPr="00A939CD" w:rsidRDefault="00137EAF" w:rsidP="00A939CD">
            <w:pPr>
              <w:spacing w:after="0" w:line="240" w:lineRule="auto"/>
              <w:jc w:val="center"/>
              <w:rPr>
                <w:rFonts w:ascii="Calibri" w:eastAsia="Times New Roman" w:hAnsi="Calibri" w:cs="Times New Roman"/>
                <w:b/>
                <w:color w:val="000000"/>
                <w:lang w:val="en-GB" w:eastAsia="en-GB"/>
              </w:rPr>
            </w:pPr>
          </w:p>
        </w:tc>
      </w:tr>
    </w:tbl>
    <w:p w14:paraId="2C902931" w14:textId="77777777" w:rsidR="00F47590" w:rsidRDefault="00F47590" w:rsidP="006D21B0">
      <w:pPr>
        <w:spacing w:after="0"/>
        <w:rPr>
          <w:lang w:val="en-GB"/>
        </w:rPr>
      </w:pPr>
    </w:p>
    <w:p w14:paraId="43026164" w14:textId="77777777" w:rsidR="000475A0" w:rsidRDefault="000475A0" w:rsidP="006D21B0">
      <w:pPr>
        <w:spacing w:after="0"/>
        <w:rPr>
          <w:lang w:val="en-GB"/>
        </w:rPr>
      </w:pPr>
    </w:p>
    <w:p w14:paraId="4D5F1A6F" w14:textId="77777777" w:rsidR="000475A0" w:rsidRPr="00226134" w:rsidRDefault="000475A0" w:rsidP="006D21B0">
      <w:pPr>
        <w:spacing w:after="0"/>
        <w:rPr>
          <w:lang w:val="en-GB"/>
        </w:rPr>
      </w:pPr>
    </w:p>
    <w:sectPr w:rsidR="000475A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proofErr w:type="gramStart"/>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roofErr w:type="gramEnd"/>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EF3842" w:rsidRDefault="00EF38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28D30E5A" w:rsidR="00EF3842" w:rsidRDefault="00EF3842">
        <w:pPr>
          <w:pStyle w:val="Footer"/>
          <w:jc w:val="center"/>
        </w:pPr>
        <w:r>
          <w:fldChar w:fldCharType="begin"/>
        </w:r>
        <w:r>
          <w:instrText xml:space="preserve"> PAGE   \* MERGEFORMAT </w:instrText>
        </w:r>
        <w:r>
          <w:fldChar w:fldCharType="separate"/>
        </w:r>
        <w:r w:rsidR="004B11DA">
          <w:rPr>
            <w:noProof/>
          </w:rPr>
          <w:t>1</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EF3842" w:rsidRDefault="00EF38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EF3842" w:rsidRDefault="00EF384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Header"/>
    </w:pPr>
    <w:r w:rsidRPr="00A04811">
      <w:rPr>
        <w:noProof/>
        <w:lang w:val="en-U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Header"/>
    </w:pPr>
    <w:r>
      <w:rPr>
        <w:noProof/>
        <w:lang w:val="en-U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5A0"/>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5E9F"/>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B11DA"/>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8F20AB-0550-F540-B702-780B4BC01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\Users\Public\Documents\Templates\REP.DOTM</Template>
  <TotalTime>0</TotalTime>
  <Pages>2</Pages>
  <Words>194</Words>
  <Characters>1108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DAMLA</cp:lastModifiedBy>
  <cp:revision>2</cp:revision>
  <cp:lastPrinted>2015-04-10T09:51:00Z</cp:lastPrinted>
  <dcterms:created xsi:type="dcterms:W3CDTF">2020-07-07T08:26:00Z</dcterms:created>
  <dcterms:modified xsi:type="dcterms:W3CDTF">2020-07-07T08:26:00Z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