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72" w:rsidRPr="000A4614" w:rsidRDefault="005E52D4">
      <w:pPr>
        <w:keepNext/>
        <w:ind w:firstLine="720"/>
        <w:rPr>
          <w:rFonts w:ascii="Univers Condensed" w:hAnsi="Univers Condensed"/>
          <w:b/>
          <w:color w:val="000000"/>
          <w:sz w:val="32"/>
          <w:lang w:val="tr-TR"/>
        </w:rPr>
      </w:pPr>
      <w:r>
        <w:rPr>
          <w:rFonts w:ascii="Univers Condensed" w:hAnsi="Univers Condensed"/>
          <w:b/>
          <w:noProof/>
          <w:color w:val="000000"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-412750</wp:posOffset>
                </wp:positionV>
                <wp:extent cx="2335530" cy="914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E72" w:rsidRDefault="00556070">
                            <w:pPr>
                              <w:pStyle w:val="Balk1"/>
                              <w:spacing w:before="0" w:after="0"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</w:t>
                            </w:r>
                            <w:r w:rsidR="00DF5DA3">
                              <w:rPr>
                                <w:sz w:val="20"/>
                              </w:rPr>
                              <w:t>U</w:t>
                            </w:r>
                            <w:r w:rsidR="000A7E72">
                              <w:rPr>
                                <w:sz w:val="20"/>
                              </w:rPr>
                              <w:t>Ü</w:t>
                            </w:r>
                          </w:p>
                          <w:p w:rsidR="000A7E72" w:rsidRDefault="00DF5DA3">
                            <w:pPr>
                              <w:pStyle w:val="Balk1"/>
                              <w:spacing w:before="0" w:after="0"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ZİRAAT</w:t>
                            </w:r>
                            <w:r w:rsidR="000A7E72">
                              <w:rPr>
                                <w:sz w:val="20"/>
                              </w:rPr>
                              <w:t xml:space="preserve"> FAKÜLTESİ</w:t>
                            </w:r>
                          </w:p>
                          <w:p w:rsidR="000A7E72" w:rsidRDefault="00DF5DA3">
                            <w:r>
                              <w:rPr>
                                <w:sz w:val="20"/>
                              </w:rPr>
                              <w:t>BİYOSİSTEM</w:t>
                            </w:r>
                            <w:r w:rsidR="000A7E72">
                              <w:rPr>
                                <w:sz w:val="20"/>
                              </w:rPr>
                              <w:t xml:space="preserve"> MÜHENDİSLİĞİ BÖLÜMÜ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75pt;margin-top:-32.5pt;width:183.9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2hftA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" filled="f" stroked="f">
                <v:textbox>
                  <w:txbxContent>
                    <w:p w:rsidR="000A7E72" w:rsidRDefault="00556070">
                      <w:pPr>
                        <w:pStyle w:val="Balk1"/>
                        <w:spacing w:before="0" w:after="0"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</w:t>
                      </w:r>
                      <w:r w:rsidR="00DF5DA3">
                        <w:rPr>
                          <w:sz w:val="20"/>
                        </w:rPr>
                        <w:t>U</w:t>
                      </w:r>
                      <w:r w:rsidR="000A7E72">
                        <w:rPr>
                          <w:sz w:val="20"/>
                        </w:rPr>
                        <w:t>Ü</w:t>
                      </w:r>
                    </w:p>
                    <w:p w:rsidR="000A7E72" w:rsidRDefault="00DF5DA3">
                      <w:pPr>
                        <w:pStyle w:val="Balk1"/>
                        <w:spacing w:before="0" w:after="0"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ZİRAAT</w:t>
                      </w:r>
                      <w:r w:rsidR="000A7E72">
                        <w:rPr>
                          <w:sz w:val="20"/>
                        </w:rPr>
                        <w:t xml:space="preserve"> FAKÜLTESİ</w:t>
                      </w:r>
                    </w:p>
                    <w:p w:rsidR="000A7E72" w:rsidRDefault="00DF5DA3">
                      <w:r>
                        <w:rPr>
                          <w:sz w:val="20"/>
                        </w:rPr>
                        <w:t>BİYOSİSTEM</w:t>
                      </w:r>
                      <w:r w:rsidR="000A7E72">
                        <w:rPr>
                          <w:sz w:val="20"/>
                        </w:rPr>
                        <w:t xml:space="preserve"> MÜHENDİSLİĞİ BÖLÜMÜ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nivers Condensed" w:hAnsi="Univers Condensed"/>
          <w:b/>
          <w:noProof/>
          <w:color w:val="000000"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-271145</wp:posOffset>
                </wp:positionV>
                <wp:extent cx="1219200" cy="2476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E72" w:rsidRDefault="000A7E72">
                            <w:pPr>
                              <w:rPr>
                                <w:color w:val="808080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  <w:u w:val="single"/>
                                <w:lang w:val="tr-TR"/>
                              </w:rPr>
                              <w:t>F</w:t>
                            </w:r>
                            <w:r w:rsidR="00DF5DA3">
                              <w:rPr>
                                <w:color w:val="808080"/>
                                <w:sz w:val="20"/>
                                <w:u w:val="single"/>
                                <w:lang w:val="tr-TR"/>
                              </w:rPr>
                              <w:t xml:space="preserve">orm </w:t>
                            </w:r>
                            <w:r>
                              <w:rPr>
                                <w:color w:val="808080"/>
                                <w:sz w:val="20"/>
                                <w:u w:val="single"/>
                                <w:lang w:val="tr-TR"/>
                              </w:rPr>
                              <w:t>TP-01</w:t>
                            </w:r>
                            <w:r>
                              <w:rPr>
                                <w:color w:val="808080"/>
                                <w:sz w:val="20"/>
                                <w:lang w:val="tr-TR"/>
                              </w:rPr>
                              <w:t xml:space="preserve"> (</w:t>
                            </w:r>
                            <w:r w:rsidR="00345D36">
                              <w:rPr>
                                <w:color w:val="808080"/>
                                <w:sz w:val="20"/>
                                <w:lang w:val="tr-TR"/>
                              </w:rPr>
                              <w:t>1</w:t>
                            </w:r>
                            <w:r>
                              <w:rPr>
                                <w:color w:val="808080"/>
                                <w:sz w:val="20"/>
                                <w:lang w:val="tr-TR"/>
                              </w:rPr>
                              <w:t>/</w:t>
                            </w:r>
                            <w:r w:rsidR="00345D36">
                              <w:rPr>
                                <w:color w:val="808080"/>
                                <w:sz w:val="20"/>
                                <w:lang w:val="tr-TR"/>
                              </w:rPr>
                              <w:t>1</w:t>
                            </w:r>
                            <w:r>
                              <w:rPr>
                                <w:color w:val="808080"/>
                                <w:sz w:val="20"/>
                                <w:lang w:val="tr-T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45.3pt;margin-top:-21.35pt;width:96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Ve7uA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" filled="f" stroked="f">
                <v:textbox>
                  <w:txbxContent>
                    <w:p w:rsidR="000A7E72" w:rsidRDefault="000A7E72">
                      <w:pPr>
                        <w:rPr>
                          <w:color w:val="808080"/>
                          <w:sz w:val="20"/>
                          <w:lang w:val="tr-TR"/>
                        </w:rPr>
                      </w:pPr>
                      <w:r>
                        <w:rPr>
                          <w:color w:val="808080"/>
                          <w:sz w:val="20"/>
                          <w:u w:val="single"/>
                          <w:lang w:val="tr-TR"/>
                        </w:rPr>
                        <w:t>F</w:t>
                      </w:r>
                      <w:r w:rsidR="00DF5DA3">
                        <w:rPr>
                          <w:color w:val="808080"/>
                          <w:sz w:val="20"/>
                          <w:u w:val="single"/>
                          <w:lang w:val="tr-TR"/>
                        </w:rPr>
                        <w:t xml:space="preserve">orm </w:t>
                      </w:r>
                      <w:r>
                        <w:rPr>
                          <w:color w:val="808080"/>
                          <w:sz w:val="20"/>
                          <w:u w:val="single"/>
                          <w:lang w:val="tr-TR"/>
                        </w:rPr>
                        <w:t>TP-01</w:t>
                      </w:r>
                      <w:r>
                        <w:rPr>
                          <w:color w:val="808080"/>
                          <w:sz w:val="20"/>
                          <w:lang w:val="tr-TR"/>
                        </w:rPr>
                        <w:t xml:space="preserve"> (</w:t>
                      </w:r>
                      <w:r w:rsidR="00345D36">
                        <w:rPr>
                          <w:color w:val="808080"/>
                          <w:sz w:val="20"/>
                          <w:lang w:val="tr-TR"/>
                        </w:rPr>
                        <w:t>1</w:t>
                      </w:r>
                      <w:r>
                        <w:rPr>
                          <w:color w:val="808080"/>
                          <w:sz w:val="20"/>
                          <w:lang w:val="tr-TR"/>
                        </w:rPr>
                        <w:t>/</w:t>
                      </w:r>
                      <w:r w:rsidR="00345D36">
                        <w:rPr>
                          <w:color w:val="808080"/>
                          <w:sz w:val="20"/>
                          <w:lang w:val="tr-TR"/>
                        </w:rPr>
                        <w:t>1</w:t>
                      </w:r>
                      <w:r>
                        <w:rPr>
                          <w:color w:val="808080"/>
                          <w:sz w:val="20"/>
                          <w:lang w:val="tr-T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nivers Condensed" w:hAnsi="Univers Condensed"/>
          <w:b/>
          <w:noProof/>
          <w:color w:val="000000"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-362585</wp:posOffset>
                </wp:positionV>
                <wp:extent cx="912495" cy="10287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E72" w:rsidRDefault="000A7E72">
                            <w:pPr>
                              <w:pStyle w:val="Balk2"/>
                            </w:pPr>
                          </w:p>
                          <w:p w:rsidR="000A7E72" w:rsidRDefault="000A7E72"/>
                          <w:p w:rsidR="000A7E72" w:rsidRDefault="000A7E72">
                            <w:pPr>
                              <w:keepNext/>
                              <w:jc w:val="both"/>
                            </w:pPr>
                          </w:p>
                          <w:p w:rsidR="000A7E72" w:rsidRDefault="000A7E7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24.6pt;margin-top:-28.55pt;width:71.8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beNuA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" filled="f" stroked="f">
                <v:textbox>
                  <w:txbxContent>
                    <w:p w:rsidR="000A7E72" w:rsidRDefault="000A7E72">
                      <w:pPr>
                        <w:pStyle w:val="Balk2"/>
                      </w:pPr>
                    </w:p>
                    <w:p w:rsidR="000A7E72" w:rsidRDefault="000A7E72"/>
                    <w:p w:rsidR="000A7E72" w:rsidRDefault="000A7E72">
                      <w:pPr>
                        <w:keepNext/>
                        <w:jc w:val="both"/>
                      </w:pPr>
                    </w:p>
                    <w:p w:rsidR="000A7E72" w:rsidRDefault="000A7E7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A7E72" w:rsidRPr="000A4614" w:rsidRDefault="000A7E72">
      <w:pPr>
        <w:pStyle w:val="Balk1"/>
        <w:spacing w:before="0" w:after="0" w:line="360" w:lineRule="auto"/>
        <w:rPr>
          <w:color w:val="000000"/>
          <w:lang w:val="tr-TR"/>
        </w:rPr>
        <w:sectPr w:rsidR="000A7E72" w:rsidRPr="000A4614">
          <w:pgSz w:w="11909" w:h="16834" w:code="9"/>
          <w:pgMar w:top="1440" w:right="1440" w:bottom="1440" w:left="1440" w:header="708" w:footer="708" w:gutter="0"/>
          <w:cols w:space="708"/>
        </w:sectPr>
      </w:pPr>
    </w:p>
    <w:p w:rsidR="000A7E72" w:rsidRPr="000A4614" w:rsidRDefault="005E52D4">
      <w:pPr>
        <w:pStyle w:val="Balk5"/>
        <w:jc w:val="left"/>
        <w:rPr>
          <w:color w:val="000000"/>
        </w:rPr>
      </w:pPr>
      <w:r>
        <w:rPr>
          <w:noProof/>
          <w:color w:val="00000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247015</wp:posOffset>
                </wp:positionV>
                <wp:extent cx="579120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B8A0E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4pt,19.45pt" to="438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zy8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6fFhlIjBE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"/>
            </w:pict>
          </mc:Fallback>
        </mc:AlternateContent>
      </w:r>
    </w:p>
    <w:p w:rsidR="008F1871" w:rsidRDefault="00DF5DA3" w:rsidP="00E05F80">
      <w:pPr>
        <w:pStyle w:val="Balk5"/>
        <w:spacing w:before="240"/>
        <w:rPr>
          <w:color w:val="000000"/>
        </w:rPr>
      </w:pPr>
      <w:r>
        <w:rPr>
          <w:color w:val="000000"/>
          <w:sz w:val="28"/>
        </w:rPr>
        <w:t>TASARIM PROJE</w:t>
      </w:r>
      <w:r w:rsidR="008F1871" w:rsidRPr="000A4614">
        <w:rPr>
          <w:color w:val="000000"/>
          <w:sz w:val="28"/>
        </w:rPr>
        <w:t xml:space="preserve"> ÖNERİSİ</w:t>
      </w:r>
      <w:r w:rsidR="008F1871" w:rsidRPr="000A4614">
        <w:rPr>
          <w:color w:val="000000"/>
        </w:rPr>
        <w:t xml:space="preserve"> </w:t>
      </w:r>
    </w:p>
    <w:p w:rsidR="003D54E6" w:rsidRPr="003D54E6" w:rsidRDefault="003D54E6" w:rsidP="003D54E6">
      <w:pPr>
        <w:rPr>
          <w:lang w:val="tr-TR"/>
        </w:rPr>
      </w:pPr>
    </w:p>
    <w:p w:rsidR="000A7E72" w:rsidRPr="000A4614" w:rsidRDefault="000A7E72" w:rsidP="008F1871">
      <w:pPr>
        <w:pStyle w:val="Balk4"/>
        <w:jc w:val="left"/>
        <w:rPr>
          <w:color w:val="000000"/>
          <w:u w:val="non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8"/>
        <w:gridCol w:w="6681"/>
      </w:tblGrid>
      <w:tr w:rsidR="000A7E72" w:rsidRPr="000A4614" w:rsidTr="006D40BF">
        <w:tc>
          <w:tcPr>
            <w:tcW w:w="2358" w:type="dxa"/>
          </w:tcPr>
          <w:p w:rsidR="000A7E72" w:rsidRPr="000A4614" w:rsidRDefault="000A7E72">
            <w:pPr>
              <w:spacing w:before="120" w:after="120" w:line="240" w:lineRule="auto"/>
              <w:rPr>
                <w:b/>
                <w:color w:val="000000"/>
                <w:lang w:val="tr-TR"/>
              </w:rPr>
            </w:pPr>
            <w:r w:rsidRPr="000A4614">
              <w:rPr>
                <w:b/>
                <w:color w:val="000000"/>
                <w:lang w:val="tr-TR"/>
              </w:rPr>
              <w:t>Danışman</w:t>
            </w:r>
          </w:p>
        </w:tc>
        <w:tc>
          <w:tcPr>
            <w:tcW w:w="6681" w:type="dxa"/>
          </w:tcPr>
          <w:p w:rsidR="000A7E72" w:rsidRPr="000A4614" w:rsidRDefault="00FB63A3">
            <w:pPr>
              <w:spacing w:before="120" w:after="120" w:line="240" w:lineRule="auto"/>
              <w:rPr>
                <w:color w:val="000000"/>
                <w:lang w:val="tr-TR"/>
              </w:rPr>
            </w:pPr>
            <w:r w:rsidRPr="00FB63A3">
              <w:rPr>
                <w:bCs/>
                <w:i/>
                <w:color w:val="000000"/>
                <w:sz w:val="20"/>
                <w:lang w:val="tr-TR"/>
              </w:rPr>
              <w:t>(Bu kısmı boş bırakınız)</w:t>
            </w:r>
          </w:p>
        </w:tc>
      </w:tr>
      <w:tr w:rsidR="000A7E72" w:rsidRPr="000A4614" w:rsidTr="006D40BF">
        <w:tc>
          <w:tcPr>
            <w:tcW w:w="2358" w:type="dxa"/>
          </w:tcPr>
          <w:p w:rsidR="000A7E72" w:rsidRPr="000A4614" w:rsidRDefault="000A7E72">
            <w:pPr>
              <w:spacing w:before="120" w:after="120" w:line="240" w:lineRule="auto"/>
              <w:rPr>
                <w:b/>
                <w:color w:val="000000"/>
                <w:lang w:val="tr-TR"/>
              </w:rPr>
            </w:pPr>
            <w:r w:rsidRPr="000A4614">
              <w:rPr>
                <w:b/>
                <w:color w:val="000000"/>
                <w:lang w:val="tr-TR"/>
              </w:rPr>
              <w:t>Proje Başlığı</w:t>
            </w:r>
          </w:p>
        </w:tc>
        <w:tc>
          <w:tcPr>
            <w:tcW w:w="6681" w:type="dxa"/>
          </w:tcPr>
          <w:p w:rsidR="000A7E72" w:rsidRDefault="00EE1D2C" w:rsidP="00B9431A">
            <w:pPr>
              <w:pStyle w:val="Balk1"/>
              <w:rPr>
                <w:b w:val="0"/>
                <w:i/>
                <w:color w:val="000000"/>
                <w:sz w:val="20"/>
                <w:lang w:val="tr-TR"/>
              </w:rPr>
            </w:pPr>
            <w:r w:rsidRPr="000A4614">
              <w:rPr>
                <w:b w:val="0"/>
                <w:i/>
                <w:color w:val="000000"/>
                <w:sz w:val="20"/>
                <w:lang w:val="tr-TR"/>
              </w:rPr>
              <w:t>(Lütfen başlıkta “TASARIM” öğesini vurgulayınız)</w:t>
            </w:r>
          </w:p>
          <w:p w:rsidR="008B369D" w:rsidRPr="008B369D" w:rsidRDefault="008B369D" w:rsidP="008B369D">
            <w:pPr>
              <w:rPr>
                <w:lang w:val="tr-TR"/>
              </w:rPr>
            </w:pPr>
          </w:p>
        </w:tc>
      </w:tr>
      <w:tr w:rsidR="000A7E72" w:rsidRPr="000A4614" w:rsidTr="006D40BF">
        <w:tc>
          <w:tcPr>
            <w:tcW w:w="2358" w:type="dxa"/>
          </w:tcPr>
          <w:p w:rsidR="000A7E72" w:rsidRPr="000A4614" w:rsidRDefault="000A7E72">
            <w:pPr>
              <w:spacing w:before="120" w:after="120" w:line="240" w:lineRule="auto"/>
              <w:rPr>
                <w:b/>
                <w:color w:val="000000"/>
                <w:lang w:val="tr-TR"/>
              </w:rPr>
            </w:pPr>
            <w:r w:rsidRPr="000A4614">
              <w:rPr>
                <w:b/>
                <w:color w:val="000000"/>
                <w:lang w:val="tr-TR"/>
              </w:rPr>
              <w:t>Projede Yapılacak İşlerin Tanımı</w:t>
            </w:r>
          </w:p>
        </w:tc>
        <w:tc>
          <w:tcPr>
            <w:tcW w:w="6681" w:type="dxa"/>
          </w:tcPr>
          <w:p w:rsidR="000A7E72" w:rsidRPr="001521E1" w:rsidRDefault="001521E1" w:rsidP="001521E1">
            <w:pPr>
              <w:spacing w:line="240" w:lineRule="auto"/>
              <w:ind w:left="72"/>
              <w:jc w:val="both"/>
              <w:rPr>
                <w:bCs/>
                <w:i/>
                <w:color w:val="000000"/>
                <w:sz w:val="20"/>
                <w:lang w:val="tr-TR"/>
              </w:rPr>
            </w:pPr>
            <w:r w:rsidRPr="001521E1">
              <w:rPr>
                <w:bCs/>
                <w:i/>
                <w:color w:val="000000"/>
                <w:sz w:val="20"/>
                <w:lang w:val="tr-TR"/>
              </w:rPr>
              <w:t>Tasarım Proje kapsamında yapılacak işleri maddeler halinde yazınız.</w:t>
            </w:r>
          </w:p>
          <w:p w:rsidR="001521E1" w:rsidRPr="001521E1" w:rsidRDefault="001521E1" w:rsidP="001521E1">
            <w:pPr>
              <w:spacing w:line="240" w:lineRule="auto"/>
              <w:ind w:left="72"/>
              <w:jc w:val="both"/>
              <w:rPr>
                <w:bCs/>
                <w:i/>
                <w:color w:val="000000"/>
                <w:sz w:val="20"/>
                <w:lang w:val="tr-TR"/>
              </w:rPr>
            </w:pPr>
          </w:p>
          <w:p w:rsidR="001521E1" w:rsidRDefault="001521E1" w:rsidP="003A68F7">
            <w:pPr>
              <w:pStyle w:val="ListeParagraf"/>
              <w:numPr>
                <w:ilvl w:val="0"/>
                <w:numId w:val="21"/>
              </w:numPr>
              <w:jc w:val="both"/>
              <w:rPr>
                <w:color w:val="000000"/>
                <w:sz w:val="20"/>
                <w:lang w:val="de-DE"/>
              </w:rPr>
            </w:pPr>
          </w:p>
          <w:p w:rsidR="003A68F7" w:rsidRDefault="003A68F7" w:rsidP="003A68F7">
            <w:pPr>
              <w:pStyle w:val="ListeParagraf"/>
              <w:numPr>
                <w:ilvl w:val="0"/>
                <w:numId w:val="21"/>
              </w:numPr>
              <w:jc w:val="both"/>
              <w:rPr>
                <w:color w:val="000000"/>
                <w:sz w:val="20"/>
                <w:lang w:val="de-DE"/>
              </w:rPr>
            </w:pPr>
          </w:p>
          <w:p w:rsidR="003A68F7" w:rsidRDefault="003A68F7" w:rsidP="003A68F7">
            <w:pPr>
              <w:pStyle w:val="ListeParagraf"/>
              <w:numPr>
                <w:ilvl w:val="0"/>
                <w:numId w:val="21"/>
              </w:numPr>
              <w:jc w:val="both"/>
              <w:rPr>
                <w:color w:val="000000"/>
                <w:sz w:val="20"/>
                <w:lang w:val="de-DE"/>
              </w:rPr>
            </w:pPr>
          </w:p>
          <w:p w:rsidR="003A68F7" w:rsidRDefault="003A68F7" w:rsidP="003A68F7">
            <w:pPr>
              <w:pStyle w:val="ListeParagraf"/>
              <w:numPr>
                <w:ilvl w:val="0"/>
                <w:numId w:val="21"/>
              </w:numPr>
              <w:jc w:val="both"/>
              <w:rPr>
                <w:color w:val="000000"/>
                <w:sz w:val="20"/>
                <w:lang w:val="de-DE"/>
              </w:rPr>
            </w:pPr>
          </w:p>
          <w:p w:rsidR="003A68F7" w:rsidRPr="003A68F7" w:rsidRDefault="003A68F7" w:rsidP="003A68F7">
            <w:pPr>
              <w:pStyle w:val="ListeParagraf"/>
              <w:numPr>
                <w:ilvl w:val="0"/>
                <w:numId w:val="21"/>
              </w:numPr>
              <w:jc w:val="both"/>
              <w:rPr>
                <w:color w:val="000000"/>
                <w:sz w:val="20"/>
                <w:lang w:val="de-DE"/>
              </w:rPr>
            </w:pPr>
            <w:bookmarkStart w:id="0" w:name="_GoBack"/>
            <w:bookmarkEnd w:id="0"/>
          </w:p>
          <w:p w:rsidR="001521E1" w:rsidRDefault="001521E1" w:rsidP="001521E1">
            <w:pPr>
              <w:spacing w:line="240" w:lineRule="auto"/>
              <w:ind w:left="72"/>
              <w:jc w:val="both"/>
              <w:rPr>
                <w:color w:val="000000"/>
                <w:sz w:val="20"/>
                <w:lang w:val="de-DE"/>
              </w:rPr>
            </w:pPr>
          </w:p>
          <w:p w:rsidR="001521E1" w:rsidRPr="000A4614" w:rsidRDefault="001521E1" w:rsidP="001521E1">
            <w:pPr>
              <w:spacing w:line="240" w:lineRule="auto"/>
              <w:ind w:left="72"/>
              <w:jc w:val="both"/>
              <w:rPr>
                <w:color w:val="000000"/>
                <w:lang w:val="tr-TR"/>
              </w:rPr>
            </w:pPr>
          </w:p>
        </w:tc>
      </w:tr>
      <w:tr w:rsidR="000A7E72" w:rsidRPr="000A4614" w:rsidTr="006D40BF">
        <w:tc>
          <w:tcPr>
            <w:tcW w:w="2358" w:type="dxa"/>
          </w:tcPr>
          <w:p w:rsidR="000A7E72" w:rsidRPr="000A4614" w:rsidRDefault="000A7E72" w:rsidP="008B369D">
            <w:pPr>
              <w:spacing w:line="240" w:lineRule="auto"/>
              <w:rPr>
                <w:b/>
                <w:color w:val="000000"/>
                <w:lang w:val="tr-TR"/>
              </w:rPr>
            </w:pPr>
            <w:r w:rsidRPr="000A4614">
              <w:rPr>
                <w:b/>
                <w:color w:val="000000"/>
                <w:lang w:val="tr-TR"/>
              </w:rPr>
              <w:t xml:space="preserve">Göreve </w:t>
            </w:r>
            <w:r w:rsidR="00DF5DA3">
              <w:rPr>
                <w:b/>
                <w:color w:val="000000"/>
                <w:lang w:val="tr-TR"/>
              </w:rPr>
              <w:t>aday</w:t>
            </w:r>
            <w:r w:rsidR="008B369D">
              <w:rPr>
                <w:b/>
                <w:color w:val="000000"/>
                <w:lang w:val="tr-TR"/>
              </w:rPr>
              <w:t xml:space="preserve"> Öğrenciler</w:t>
            </w:r>
          </w:p>
        </w:tc>
        <w:tc>
          <w:tcPr>
            <w:tcW w:w="6681" w:type="dxa"/>
          </w:tcPr>
          <w:p w:rsidR="00FB63A3" w:rsidRDefault="00FB63A3" w:rsidP="00DF5DA3">
            <w:pPr>
              <w:spacing w:line="240" w:lineRule="auto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 xml:space="preserve">      Ad-</w:t>
            </w:r>
            <w:proofErr w:type="spellStart"/>
            <w:r>
              <w:rPr>
                <w:color w:val="000000"/>
                <w:lang w:val="tr-TR"/>
              </w:rPr>
              <w:t>Soyad</w:t>
            </w:r>
            <w:proofErr w:type="spellEnd"/>
            <w:r>
              <w:rPr>
                <w:color w:val="000000"/>
                <w:lang w:val="tr-TR"/>
              </w:rPr>
              <w:t xml:space="preserve"> </w:t>
            </w:r>
            <w:r w:rsidR="001521E1">
              <w:rPr>
                <w:color w:val="000000"/>
                <w:lang w:val="tr-TR"/>
              </w:rPr>
              <w:t xml:space="preserve">- </w:t>
            </w:r>
            <w:r>
              <w:rPr>
                <w:color w:val="000000"/>
                <w:lang w:val="tr-TR"/>
              </w:rPr>
              <w:t>Öğrenci No</w:t>
            </w:r>
          </w:p>
          <w:p w:rsidR="00DF5DA3" w:rsidRDefault="00DF5DA3" w:rsidP="00DF5DA3">
            <w:pPr>
              <w:spacing w:line="240" w:lineRule="auto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 xml:space="preserve">1. </w:t>
            </w:r>
          </w:p>
          <w:p w:rsidR="00DF5DA3" w:rsidRDefault="00DF5DA3" w:rsidP="00DF5DA3">
            <w:pPr>
              <w:spacing w:line="240" w:lineRule="auto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 xml:space="preserve">2. </w:t>
            </w:r>
          </w:p>
          <w:p w:rsidR="000A7E72" w:rsidRPr="000A4614" w:rsidRDefault="00DF5DA3" w:rsidP="002E7E9A">
            <w:pPr>
              <w:spacing w:line="240" w:lineRule="auto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 xml:space="preserve">3. </w:t>
            </w:r>
          </w:p>
        </w:tc>
      </w:tr>
      <w:tr w:rsidR="00F31E02" w:rsidRPr="000A4614" w:rsidTr="006D40BF">
        <w:tc>
          <w:tcPr>
            <w:tcW w:w="2358" w:type="dxa"/>
          </w:tcPr>
          <w:p w:rsidR="00F31E02" w:rsidRPr="002E7E9A" w:rsidRDefault="00F31E02" w:rsidP="00DF5DA3">
            <w:pPr>
              <w:spacing w:line="240" w:lineRule="auto"/>
              <w:rPr>
                <w:b/>
                <w:lang w:val="tr-TR"/>
              </w:rPr>
            </w:pPr>
            <w:r w:rsidRPr="002E7E9A">
              <w:rPr>
                <w:b/>
                <w:lang w:val="tr-TR"/>
              </w:rPr>
              <w:t>Danışman tarafından doldurulacaktır:</w:t>
            </w:r>
          </w:p>
        </w:tc>
        <w:tc>
          <w:tcPr>
            <w:tcW w:w="6681" w:type="dxa"/>
          </w:tcPr>
          <w:p w:rsidR="00F31E02" w:rsidRPr="002E7E9A" w:rsidRDefault="0002343C" w:rsidP="00DF5DA3">
            <w:pPr>
              <w:spacing w:line="240" w:lineRule="auto"/>
              <w:rPr>
                <w:lang w:val="tr-TR"/>
              </w:rPr>
            </w:pPr>
            <w:r w:rsidRPr="002E7E9A">
              <w:rPr>
                <w:lang w:val="tr-TR"/>
              </w:rPr>
              <w:t>Grup içerisinde yeter sayıda öğrencinin aşağıdaki dersleri almış olması gerekir</w:t>
            </w:r>
            <w:r w:rsidR="00F31E02" w:rsidRPr="002E7E9A">
              <w:rPr>
                <w:lang w:val="tr-TR"/>
              </w:rPr>
              <w:t>:</w:t>
            </w:r>
          </w:p>
          <w:p w:rsidR="00F31E02" w:rsidRPr="002E7E9A" w:rsidRDefault="00F31E02" w:rsidP="00DF5DA3">
            <w:pPr>
              <w:spacing w:line="240" w:lineRule="auto"/>
              <w:rPr>
                <w:lang w:val="tr-TR"/>
              </w:rPr>
            </w:pPr>
            <w:r w:rsidRPr="002E7E9A">
              <w:rPr>
                <w:lang w:val="tr-TR"/>
              </w:rPr>
              <w:t>1.</w:t>
            </w:r>
          </w:p>
          <w:p w:rsidR="00F31E02" w:rsidRPr="002E7E9A" w:rsidRDefault="00F31E02" w:rsidP="00DF5DA3">
            <w:pPr>
              <w:spacing w:line="240" w:lineRule="auto"/>
              <w:rPr>
                <w:lang w:val="tr-TR"/>
              </w:rPr>
            </w:pPr>
            <w:r w:rsidRPr="002E7E9A">
              <w:rPr>
                <w:lang w:val="tr-TR"/>
              </w:rPr>
              <w:t>2.</w:t>
            </w:r>
          </w:p>
          <w:p w:rsidR="00F31E02" w:rsidRPr="002E7E9A" w:rsidRDefault="00F31E02" w:rsidP="00DF5DA3">
            <w:pPr>
              <w:spacing w:line="240" w:lineRule="auto"/>
              <w:rPr>
                <w:lang w:val="tr-TR"/>
              </w:rPr>
            </w:pPr>
            <w:r w:rsidRPr="002E7E9A">
              <w:rPr>
                <w:lang w:val="tr-TR"/>
              </w:rPr>
              <w:t>3.</w:t>
            </w:r>
          </w:p>
          <w:p w:rsidR="00F31E02" w:rsidRPr="002E7E9A" w:rsidRDefault="00F31E02" w:rsidP="00DF5DA3">
            <w:pPr>
              <w:spacing w:line="240" w:lineRule="auto"/>
              <w:rPr>
                <w:lang w:val="tr-TR"/>
              </w:rPr>
            </w:pPr>
            <w:r w:rsidRPr="002E7E9A">
              <w:rPr>
                <w:lang w:val="tr-TR"/>
              </w:rPr>
              <w:t>4.</w:t>
            </w:r>
          </w:p>
        </w:tc>
      </w:tr>
      <w:tr w:rsidR="00B9431A" w:rsidRPr="000A4614" w:rsidTr="00DD2753">
        <w:trPr>
          <w:trHeight w:val="2054"/>
        </w:trPr>
        <w:tc>
          <w:tcPr>
            <w:tcW w:w="2358" w:type="dxa"/>
          </w:tcPr>
          <w:p w:rsidR="00B9431A" w:rsidRPr="000A4614" w:rsidRDefault="00B9431A" w:rsidP="006D40BF">
            <w:pPr>
              <w:spacing w:before="120" w:after="120" w:line="240" w:lineRule="auto"/>
              <w:rPr>
                <w:b/>
                <w:color w:val="000000"/>
                <w:lang w:val="tr-TR"/>
              </w:rPr>
            </w:pPr>
            <w:r w:rsidRPr="000A4614">
              <w:rPr>
                <w:b/>
                <w:color w:val="000000"/>
                <w:lang w:val="tr-TR"/>
              </w:rPr>
              <w:t>Bu kısım Bölüm tarafından doldurulacaktır:</w:t>
            </w:r>
          </w:p>
        </w:tc>
        <w:tc>
          <w:tcPr>
            <w:tcW w:w="6681" w:type="dxa"/>
          </w:tcPr>
          <w:p w:rsidR="00B9431A" w:rsidRPr="000A4614" w:rsidRDefault="00DF5DA3" w:rsidP="006D40BF">
            <w:pPr>
              <w:pStyle w:val="GvdeMetni2"/>
              <w:spacing w:after="0" w:line="276" w:lineRule="auto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 xml:space="preserve">Proje Önerisi </w:t>
            </w:r>
            <w:r w:rsidR="00B9431A" w:rsidRPr="000A4614">
              <w:rPr>
                <w:color w:val="000000"/>
                <w:lang w:val="tr-TR"/>
              </w:rPr>
              <w:t>TP Uygulama Esaslarına:</w:t>
            </w:r>
          </w:p>
          <w:p w:rsidR="00B9431A" w:rsidRPr="000A4614" w:rsidRDefault="00B9431A" w:rsidP="00B9431A">
            <w:pPr>
              <w:pStyle w:val="GvdeMetni2"/>
              <w:numPr>
                <w:ilvl w:val="0"/>
                <w:numId w:val="16"/>
              </w:numPr>
              <w:spacing w:after="0" w:line="276" w:lineRule="auto"/>
              <w:rPr>
                <w:color w:val="000000"/>
                <w:lang w:val="tr-TR"/>
              </w:rPr>
            </w:pPr>
            <w:r w:rsidRPr="000A4614">
              <w:rPr>
                <w:color w:val="000000"/>
                <w:lang w:val="tr-TR"/>
              </w:rPr>
              <w:t>UYGUNDUR.</w:t>
            </w:r>
          </w:p>
          <w:p w:rsidR="00B9431A" w:rsidRPr="000A4614" w:rsidRDefault="00B9431A" w:rsidP="00B9431A">
            <w:pPr>
              <w:pStyle w:val="GvdeMetni2"/>
              <w:numPr>
                <w:ilvl w:val="0"/>
                <w:numId w:val="16"/>
              </w:numPr>
              <w:spacing w:after="0" w:line="276" w:lineRule="auto"/>
              <w:rPr>
                <w:color w:val="000000"/>
                <w:lang w:val="tr-TR"/>
              </w:rPr>
            </w:pPr>
            <w:r w:rsidRPr="000A4614">
              <w:rPr>
                <w:color w:val="000000"/>
                <w:lang w:val="tr-TR"/>
              </w:rPr>
              <w:t>Proje Önerisi</w:t>
            </w:r>
            <w:r w:rsidR="00DD2753" w:rsidRPr="000A4614">
              <w:rPr>
                <w:color w:val="000000"/>
                <w:lang w:val="tr-TR"/>
              </w:rPr>
              <w:t>’</w:t>
            </w:r>
            <w:r w:rsidRPr="000A4614">
              <w:rPr>
                <w:color w:val="000000"/>
                <w:lang w:val="tr-TR"/>
              </w:rPr>
              <w:t>nde aşağıda belirtilen değişikliklerin yapılması gereklidir:</w:t>
            </w:r>
          </w:p>
          <w:p w:rsidR="00DD2753" w:rsidRPr="000A4614" w:rsidRDefault="00DD2753" w:rsidP="00B9431A">
            <w:pPr>
              <w:pStyle w:val="GvdeMetni2"/>
              <w:spacing w:line="276" w:lineRule="auto"/>
              <w:rPr>
                <w:color w:val="000000"/>
                <w:lang w:val="tr-TR"/>
              </w:rPr>
            </w:pPr>
          </w:p>
        </w:tc>
      </w:tr>
    </w:tbl>
    <w:p w:rsidR="00DD2753" w:rsidRDefault="00DD2753" w:rsidP="00DD2753">
      <w:pPr>
        <w:rPr>
          <w:b/>
          <w:color w:val="000000"/>
          <w:lang w:val="tr-TR"/>
        </w:rPr>
      </w:pPr>
    </w:p>
    <w:p w:rsidR="00FB63A3" w:rsidRDefault="00FB63A3" w:rsidP="00DD2753">
      <w:pPr>
        <w:rPr>
          <w:b/>
          <w:color w:val="000000"/>
          <w:lang w:val="tr-TR"/>
        </w:rPr>
      </w:pPr>
    </w:p>
    <w:sectPr w:rsidR="00FB63A3" w:rsidSect="00DD2753">
      <w:type w:val="continuous"/>
      <w:pgSz w:w="11909" w:h="16834" w:code="9"/>
      <w:pgMar w:top="1440" w:right="1440" w:bottom="56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0EA9"/>
    <w:multiLevelType w:val="hybridMultilevel"/>
    <w:tmpl w:val="DFC646DE"/>
    <w:lvl w:ilvl="0" w:tplc="3F540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525AF"/>
    <w:multiLevelType w:val="hybridMultilevel"/>
    <w:tmpl w:val="BEA084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1DFE"/>
    <w:multiLevelType w:val="hybridMultilevel"/>
    <w:tmpl w:val="904C6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13C8A"/>
    <w:multiLevelType w:val="hybridMultilevel"/>
    <w:tmpl w:val="6EDEA516"/>
    <w:lvl w:ilvl="0" w:tplc="041F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3DF4856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6972311"/>
    <w:multiLevelType w:val="hybridMultilevel"/>
    <w:tmpl w:val="082CCB14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76767A0"/>
    <w:multiLevelType w:val="hybridMultilevel"/>
    <w:tmpl w:val="4DB69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847A68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EFA5838"/>
    <w:multiLevelType w:val="hybridMultilevel"/>
    <w:tmpl w:val="68F4BFDA"/>
    <w:lvl w:ilvl="0" w:tplc="D0AE275C">
      <w:start w:val="1"/>
      <w:numFmt w:val="lowerRoman"/>
      <w:lvlText w:val="%1."/>
      <w:lvlJc w:val="right"/>
      <w:pPr>
        <w:ind w:left="180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15C53AC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4B65C39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8553695"/>
    <w:multiLevelType w:val="hybridMultilevel"/>
    <w:tmpl w:val="6DE0A7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527EB"/>
    <w:multiLevelType w:val="hybridMultilevel"/>
    <w:tmpl w:val="711E084E"/>
    <w:lvl w:ilvl="0" w:tplc="619892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33035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3844072"/>
    <w:multiLevelType w:val="hybridMultilevel"/>
    <w:tmpl w:val="1ADCA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9715CB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8155E1E"/>
    <w:multiLevelType w:val="hybridMultilevel"/>
    <w:tmpl w:val="D28C0628"/>
    <w:lvl w:ilvl="0" w:tplc="041F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68695B74"/>
    <w:multiLevelType w:val="hybridMultilevel"/>
    <w:tmpl w:val="8266E3D4"/>
    <w:lvl w:ilvl="0" w:tplc="5292F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21639"/>
    <w:multiLevelType w:val="hybridMultilevel"/>
    <w:tmpl w:val="C860862C"/>
    <w:lvl w:ilvl="0" w:tplc="15B2C5D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3B2D0A"/>
    <w:multiLevelType w:val="hybridMultilevel"/>
    <w:tmpl w:val="17BAA8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F10E21"/>
    <w:multiLevelType w:val="hybridMultilevel"/>
    <w:tmpl w:val="67BE4E92"/>
    <w:lvl w:ilvl="0" w:tplc="041F000F">
      <w:start w:val="1"/>
      <w:numFmt w:val="decimal"/>
      <w:lvlText w:val="%1."/>
      <w:lvlJc w:val="left"/>
      <w:pPr>
        <w:tabs>
          <w:tab w:val="num" w:pos="-3960"/>
        </w:tabs>
        <w:ind w:left="-39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4"/>
  </w:num>
  <w:num w:numId="5">
    <w:abstractNumId w:val="19"/>
  </w:num>
  <w:num w:numId="6">
    <w:abstractNumId w:val="18"/>
  </w:num>
  <w:num w:numId="7">
    <w:abstractNumId w:val="5"/>
  </w:num>
  <w:num w:numId="8">
    <w:abstractNumId w:val="20"/>
  </w:num>
  <w:num w:numId="9">
    <w:abstractNumId w:val="13"/>
  </w:num>
  <w:num w:numId="10">
    <w:abstractNumId w:val="7"/>
  </w:num>
  <w:num w:numId="11">
    <w:abstractNumId w:val="10"/>
  </w:num>
  <w:num w:numId="12">
    <w:abstractNumId w:val="15"/>
  </w:num>
  <w:num w:numId="13">
    <w:abstractNumId w:val="9"/>
  </w:num>
  <w:num w:numId="14">
    <w:abstractNumId w:val="4"/>
  </w:num>
  <w:num w:numId="15">
    <w:abstractNumId w:val="8"/>
  </w:num>
  <w:num w:numId="16">
    <w:abstractNumId w:val="12"/>
  </w:num>
  <w:num w:numId="17">
    <w:abstractNumId w:val="17"/>
  </w:num>
  <w:num w:numId="18">
    <w:abstractNumId w:val="3"/>
  </w:num>
  <w:num w:numId="19">
    <w:abstractNumId w:val="16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8" w:dllVersion="513" w:checkStyle="1"/>
  <w:activeWritingStyle w:appName="MSWord" w:lang="tr-TR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7C"/>
    <w:rsid w:val="0001326E"/>
    <w:rsid w:val="0002343C"/>
    <w:rsid w:val="000A4614"/>
    <w:rsid w:val="000A7E72"/>
    <w:rsid w:val="000D2FC3"/>
    <w:rsid w:val="000D6E38"/>
    <w:rsid w:val="001521E1"/>
    <w:rsid w:val="001C4B4E"/>
    <w:rsid w:val="00241E01"/>
    <w:rsid w:val="002E7E9A"/>
    <w:rsid w:val="00344CE6"/>
    <w:rsid w:val="00345D36"/>
    <w:rsid w:val="00357995"/>
    <w:rsid w:val="00387C0D"/>
    <w:rsid w:val="003A68F7"/>
    <w:rsid w:val="003D54E6"/>
    <w:rsid w:val="00423E7C"/>
    <w:rsid w:val="00556070"/>
    <w:rsid w:val="005E52D4"/>
    <w:rsid w:val="006D40BF"/>
    <w:rsid w:val="00713AFA"/>
    <w:rsid w:val="00737EB7"/>
    <w:rsid w:val="00752369"/>
    <w:rsid w:val="008176A9"/>
    <w:rsid w:val="008315AD"/>
    <w:rsid w:val="00834006"/>
    <w:rsid w:val="008B369D"/>
    <w:rsid w:val="008E5FEC"/>
    <w:rsid w:val="008F0C90"/>
    <w:rsid w:val="008F1871"/>
    <w:rsid w:val="008F680E"/>
    <w:rsid w:val="00920D0B"/>
    <w:rsid w:val="00934A4B"/>
    <w:rsid w:val="00B314A9"/>
    <w:rsid w:val="00B9431A"/>
    <w:rsid w:val="00C13F85"/>
    <w:rsid w:val="00D07A94"/>
    <w:rsid w:val="00D33568"/>
    <w:rsid w:val="00D812CC"/>
    <w:rsid w:val="00DA2309"/>
    <w:rsid w:val="00DD2753"/>
    <w:rsid w:val="00DE6A10"/>
    <w:rsid w:val="00DF5DA3"/>
    <w:rsid w:val="00E05F80"/>
    <w:rsid w:val="00E11DF2"/>
    <w:rsid w:val="00E9228B"/>
    <w:rsid w:val="00E93AAE"/>
    <w:rsid w:val="00E94F7C"/>
    <w:rsid w:val="00EE1D2C"/>
    <w:rsid w:val="00EF70D8"/>
    <w:rsid w:val="00F31E02"/>
    <w:rsid w:val="00F6053E"/>
    <w:rsid w:val="00FB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DFEAE"/>
  <w15:chartTrackingRefBased/>
  <w15:docId w15:val="{E405A129-5CAD-45A2-8423-4BCDBBEB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</w:pPr>
    <w:rPr>
      <w:sz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spacing w:before="120" w:after="120" w:line="240" w:lineRule="auto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1"/>
    </w:pPr>
    <w:rPr>
      <w:rFonts w:ascii="Univers Condensed" w:hAnsi="Univers Condensed"/>
      <w:b/>
      <w:bCs/>
      <w:sz w:val="20"/>
      <w:lang w:val="de-DE" w:eastAsia="tr-TR"/>
    </w:rPr>
  </w:style>
  <w:style w:type="paragraph" w:styleId="Balk3">
    <w:name w:val="heading 3"/>
    <w:basedOn w:val="Normal"/>
    <w:next w:val="Normal"/>
    <w:qFormat/>
    <w:pPr>
      <w:keepNext/>
      <w:ind w:left="720"/>
      <w:outlineLvl w:val="2"/>
    </w:pPr>
    <w:rPr>
      <w:rFonts w:ascii="Univers Condensed" w:hAnsi="Univers Condensed"/>
      <w:b/>
      <w:bCs/>
      <w:sz w:val="20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u w:val="single"/>
      <w:lang w:val="tr-TR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lang w:val="tr-TR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b/>
      <w:sz w:val="28"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pPr>
      <w:keepNext/>
    </w:pPr>
    <w:rPr>
      <w:rFonts w:ascii="Univers Condensed" w:hAnsi="Univers Condensed"/>
      <w:b/>
      <w:sz w:val="28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pPr>
      <w:spacing w:line="240" w:lineRule="auto"/>
    </w:pPr>
    <w:rPr>
      <w:szCs w:val="24"/>
      <w:u w:val="single"/>
      <w:lang w:val="tr-TR" w:eastAsia="tr-TR"/>
    </w:rPr>
  </w:style>
  <w:style w:type="paragraph" w:styleId="GvdeMetni3">
    <w:name w:val="Body Text 3"/>
    <w:basedOn w:val="Normal"/>
    <w:pPr>
      <w:spacing w:line="240" w:lineRule="auto"/>
      <w:jc w:val="both"/>
    </w:pPr>
    <w:rPr>
      <w:szCs w:val="24"/>
      <w:lang w:val="tr-TR" w:eastAsia="tr-TR"/>
    </w:rPr>
  </w:style>
  <w:style w:type="paragraph" w:styleId="GvdeMetni2">
    <w:name w:val="Body Text 2"/>
    <w:basedOn w:val="Normal"/>
    <w:link w:val="GvdeMetni2Char"/>
    <w:rsid w:val="00E05F80"/>
    <w:pPr>
      <w:spacing w:after="120" w:line="480" w:lineRule="auto"/>
    </w:pPr>
  </w:style>
  <w:style w:type="character" w:customStyle="1" w:styleId="GvdeMetni2Char">
    <w:name w:val="Gövde Metni 2 Char"/>
    <w:link w:val="GvdeMetni2"/>
    <w:rsid w:val="00E05F80"/>
    <w:rPr>
      <w:sz w:val="24"/>
    </w:rPr>
  </w:style>
  <w:style w:type="character" w:styleId="AklamaBavurusu">
    <w:name w:val="annotation reference"/>
    <w:rsid w:val="0001326E"/>
    <w:rPr>
      <w:sz w:val="16"/>
      <w:szCs w:val="16"/>
    </w:rPr>
  </w:style>
  <w:style w:type="paragraph" w:styleId="AklamaMetni">
    <w:name w:val="annotation text"/>
    <w:basedOn w:val="Normal"/>
    <w:link w:val="AklamaMetniChar"/>
    <w:rsid w:val="0001326E"/>
    <w:rPr>
      <w:sz w:val="20"/>
    </w:rPr>
  </w:style>
  <w:style w:type="character" w:customStyle="1" w:styleId="AklamaMetniChar">
    <w:name w:val="Açıklama Metni Char"/>
    <w:link w:val="AklamaMetni"/>
    <w:rsid w:val="0001326E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01326E"/>
    <w:rPr>
      <w:b/>
      <w:bCs/>
    </w:rPr>
  </w:style>
  <w:style w:type="character" w:customStyle="1" w:styleId="AklamaKonusuChar">
    <w:name w:val="Açıklama Konusu Char"/>
    <w:link w:val="AklamaKonusu"/>
    <w:rsid w:val="0001326E"/>
    <w:rPr>
      <w:b/>
      <w:bCs/>
      <w:lang w:val="en-US" w:eastAsia="en-US"/>
    </w:rPr>
  </w:style>
  <w:style w:type="paragraph" w:styleId="ListeParagraf">
    <w:name w:val="List Paragraph"/>
    <w:basedOn w:val="Normal"/>
    <w:uiPriority w:val="34"/>
    <w:qFormat/>
    <w:rsid w:val="00FB63A3"/>
    <w:pPr>
      <w:ind w:left="720"/>
      <w:contextualSpacing/>
    </w:pPr>
  </w:style>
  <w:style w:type="character" w:styleId="Kpr">
    <w:name w:val="Hyperlink"/>
    <w:basedOn w:val="VarsaylanParagrafYazTipi"/>
    <w:rsid w:val="00B31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ydar%20Livatyali\Application%20Data\Microsoft\Templates\Normal_TR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19C35-24D1-4003-8D1A-8254C8B2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Normal_TR</Template>
  <TotalTime>6</TotalTime>
  <Pages>1</Pages>
  <Words>72</Words>
  <Characters>505</Characters>
  <Application>Microsoft Office Word</Application>
  <DocSecurity>0</DocSecurity>
  <Lines>46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BİTİRME TASARIM PROJESİ ÖNERİSİ</vt:lpstr>
      <vt:lpstr>BİTİRME TASARIM PROJESİ ÖNERİSİ</vt:lpstr>
    </vt:vector>
  </TitlesOfParts>
  <Company>ITU Makina Fakultesi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BİTİRME TASARIM PROJESİ ÖNERİSİ</dc:title>
  <dc:subject/>
  <dc:creator>Haydar Livatyali</dc:creator>
  <cp:keywords/>
  <cp:lastModifiedBy>Onur Taşkın</cp:lastModifiedBy>
  <cp:revision>4</cp:revision>
  <cp:lastPrinted>2011-01-06T10:26:00Z</cp:lastPrinted>
  <dcterms:created xsi:type="dcterms:W3CDTF">2024-06-07T12:02:00Z</dcterms:created>
  <dcterms:modified xsi:type="dcterms:W3CDTF">2024-06-07T12:07:00Z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e0f0db5ad2f0a54b6c285d8b490cb6c2b3981fc6ea8786173ac8e6a5e5b80392</vt:lpwstr>
  </property>
</Properties>
</file>